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D1" w:rsidRDefault="003E5AD1" w:rsidP="003E5AD1">
      <w:proofErr w:type="spellStart"/>
      <w:r>
        <w:t>Mohsafar</w:t>
      </w:r>
      <w:proofErr w:type="spellEnd"/>
      <w:r>
        <w:t xml:space="preserve"> </w:t>
      </w:r>
      <w:proofErr w:type="spellStart"/>
      <w:r>
        <w:t>Nurova</w:t>
      </w:r>
      <w:proofErr w:type="spellEnd"/>
      <w:r>
        <w:t xml:space="preserve">, 18, is the oldest of seven children in the village of </w:t>
      </w:r>
      <w:proofErr w:type="spellStart"/>
      <w:r>
        <w:t>Khojaabdolon</w:t>
      </w:r>
      <w:proofErr w:type="spellEnd"/>
      <w:r>
        <w:t xml:space="preserve"> in </w:t>
      </w:r>
      <w:proofErr w:type="spellStart"/>
      <w:r>
        <w:t>Norak</w:t>
      </w:r>
      <w:proofErr w:type="spellEnd"/>
      <w:r>
        <w:t xml:space="preserve"> district. Her parents divorced two years ago, soon after her father’s migration to the Russian Federation. With no support from their father, the family’s life was difficult. To support the family, her mother found a job in a canteen 7 kilometers from the village, making barely $1-$2 (5-10 </w:t>
      </w:r>
      <w:proofErr w:type="spellStart"/>
      <w:r>
        <w:t>Somoni</w:t>
      </w:r>
      <w:proofErr w:type="spellEnd"/>
      <w:r>
        <w:t>) a day.</w:t>
      </w:r>
    </w:p>
    <w:p w:rsidR="003E5AD1" w:rsidRDefault="003E5AD1" w:rsidP="003E5AD1">
      <w:r>
        <w:t xml:space="preserve">Since her mother works, </w:t>
      </w:r>
      <w:proofErr w:type="spellStart"/>
      <w:r>
        <w:t>Nurova</w:t>
      </w:r>
      <w:proofErr w:type="spellEnd"/>
      <w:r>
        <w:t xml:space="preserve"> is in charge of household chores and the care of her little sisters and brothers, four of whom are school age and the other two under age 6.</w:t>
      </w:r>
    </w:p>
    <w:p w:rsidR="003E5AD1" w:rsidRDefault="003E5AD1" w:rsidP="003E5AD1">
      <w:r>
        <w:t xml:space="preserve">“All my conscious life is associated with household errands, especially water delivery,” says </w:t>
      </w:r>
      <w:proofErr w:type="spellStart"/>
      <w:r>
        <w:t>Nurova</w:t>
      </w:r>
      <w:proofErr w:type="spellEnd"/>
      <w:r>
        <w:t>.</w:t>
      </w:r>
    </w:p>
    <w:p w:rsidR="003E5AD1" w:rsidRDefault="003E5AD1" w:rsidP="003E5AD1">
      <w:r>
        <w:t xml:space="preserve">She used to spend most of her day carrying water manually and with donkeys. Four to five times a day, </w:t>
      </w:r>
      <w:proofErr w:type="spellStart"/>
      <w:r>
        <w:t>Nurova</w:t>
      </w:r>
      <w:proofErr w:type="spellEnd"/>
      <w:r>
        <w:t xml:space="preserve"> had to travel to the village center located a kilometer away and carry 300-400 liters of water back to her home.</w:t>
      </w:r>
    </w:p>
    <w:p w:rsidR="003E5AD1" w:rsidRDefault="003E5AD1" w:rsidP="003E5AD1">
      <w:r>
        <w:t xml:space="preserve">In August 2015, USAID, under its Local Governance Project in Tajikistan project, opened a new drinking water system in </w:t>
      </w:r>
      <w:proofErr w:type="spellStart"/>
      <w:r>
        <w:t>Khojaabdolon</w:t>
      </w:r>
      <w:proofErr w:type="spellEnd"/>
      <w:r>
        <w:t xml:space="preserve"> village of </w:t>
      </w:r>
      <w:proofErr w:type="spellStart"/>
      <w:r>
        <w:t>Norak</w:t>
      </w:r>
      <w:proofErr w:type="spellEnd"/>
      <w:r>
        <w:t xml:space="preserve"> district. </w:t>
      </w:r>
    </w:p>
    <w:p w:rsidR="003E5AD1" w:rsidRDefault="003E5AD1" w:rsidP="003E5AD1">
      <w:r>
        <w:t xml:space="preserve">The project built a catchment basin near a local spring, laid 7,200 meters of pipe from the spring to the village, </w:t>
      </w:r>
      <w:proofErr w:type="gramStart"/>
      <w:r>
        <w:t>fenced</w:t>
      </w:r>
      <w:proofErr w:type="gramEnd"/>
      <w:r>
        <w:t xml:space="preserve"> the water intake facility in accordance with environmental safety requirements, built 11,600 meter-long distribution system, including 12 water distribution chambers and a chlorination device, and installed individual water spigots to bring water to 63 households.</w:t>
      </w:r>
    </w:p>
    <w:p w:rsidR="003E5AD1" w:rsidRDefault="003E5AD1" w:rsidP="003E5AD1">
      <w:r>
        <w:t xml:space="preserve">In order to ensure sustainable operation and management of the water supply system, USAID assisted the village council to establish a communal utility service enterprise. The enterprise is responsible for the maintenance and operation of water facility, fee collection, and educating the community about water conservation. Establishment of the utility service enterprise is an integral component of the project, as it ensures the sustainability of the drinking water system. </w:t>
      </w:r>
    </w:p>
    <w:p w:rsidR="003E5AD1" w:rsidRDefault="003E5AD1" w:rsidP="003E5AD1">
      <w:r>
        <w:t xml:space="preserve">The newly built system in </w:t>
      </w:r>
      <w:proofErr w:type="spellStart"/>
      <w:r>
        <w:t>Khojaabdolon</w:t>
      </w:r>
      <w:proofErr w:type="spellEnd"/>
      <w:r>
        <w:t xml:space="preserve"> provides 538 rural residents better access to drinking water with water spigots installed in 63 households. Because the volume of water </w:t>
      </w:r>
      <w:r>
        <w:lastRenderedPageBreak/>
        <w:t>exceeds the community’s need for drinking water, villagers can now garden and grow vegetables on their land plots.</w:t>
      </w:r>
    </w:p>
    <w:p w:rsidR="003E5AD1" w:rsidRDefault="003E5AD1" w:rsidP="003E5AD1">
      <w:r>
        <w:t xml:space="preserve">As water now runs from the tap, </w:t>
      </w:r>
      <w:proofErr w:type="spellStart"/>
      <w:r>
        <w:t>Nurova</w:t>
      </w:r>
      <w:proofErr w:type="spellEnd"/>
      <w:r>
        <w:t xml:space="preserve">, who recently finished secondary </w:t>
      </w:r>
      <w:proofErr w:type="gramStart"/>
      <w:r>
        <w:t>school,</w:t>
      </w:r>
      <w:proofErr w:type="gramEnd"/>
      <w:r>
        <w:t xml:space="preserve"> can provide better care for her sisters and brothers since she no longer needs to spend hours a day getting water for her family.</w:t>
      </w:r>
      <w:r>
        <w:t xml:space="preserve"> </w:t>
      </w:r>
      <w:r>
        <w:t xml:space="preserve">“I never thought of the fact that just an improved access to water can have such effect on the life of people,” says </w:t>
      </w:r>
      <w:proofErr w:type="spellStart"/>
      <w:r>
        <w:t>Nurova</w:t>
      </w:r>
      <w:proofErr w:type="spellEnd"/>
      <w:r>
        <w:t xml:space="preserve">. </w:t>
      </w:r>
    </w:p>
    <w:p w:rsidR="003E5AD1" w:rsidRDefault="003E5AD1" w:rsidP="003E5AD1">
      <w:r>
        <w:t xml:space="preserve">Now that water is easily accessible, </w:t>
      </w:r>
      <w:proofErr w:type="spellStart"/>
      <w:r>
        <w:t>Nurova</w:t>
      </w:r>
      <w:proofErr w:type="spellEnd"/>
      <w:r>
        <w:t xml:space="preserve"> plans to cultivate vegetables and plant fruit trees on the family’s 0.18 hectare plot of land, which has never been cultivated due to lack of water and the dry climate. This plot can give the family access to otherwise expensive vegetables and fruits, save money that would be spent at the market, improve the family’s diet with diverse food, and potentially provide income from the sale of excess produce.</w:t>
      </w:r>
    </w:p>
    <w:p w:rsidR="003E5AD1" w:rsidRDefault="003E5AD1" w:rsidP="003E5AD1">
      <w:r>
        <w:t xml:space="preserve">The USAID Local Governance Project in Tajikistan is a five-year project launched in 2012. The objective of the project is to enhance USAID assistance to the Government of Tajikistan in the implementation of the Law “On Local Self-Governance in Towns and Townships.” On a sub-national level, the project partners with 20 </w:t>
      </w:r>
      <w:r>
        <w:t>municipalities</w:t>
      </w:r>
      <w:r>
        <w:t xml:space="preserve"> </w:t>
      </w:r>
      <w:bookmarkStart w:id="0" w:name="_GoBack"/>
      <w:bookmarkEnd w:id="0"/>
      <w:r>
        <w:t>in 10 districts across all four regions of Tajikistan and aims at improving local governments’ capacity in delivering communal services to citizens particularly clean drinking water. To date, about 26,000 rural residents gained access to improved drinking water with the support of the USAID Local Governance Project in Tajikistan.</w:t>
      </w:r>
    </w:p>
    <w:sectPr w:rsidR="003E5AD1" w:rsidSect="00ED56C4">
      <w:headerReference w:type="even" r:id="rId9"/>
      <w:headerReference w:type="default" r:id="rId10"/>
      <w:footerReference w:type="even" r:id="rId11"/>
      <w:footerReference w:type="default" r:id="rId12"/>
      <w:headerReference w:type="first" r:id="rId13"/>
      <w:footerReference w:type="first" r:id="rId14"/>
      <w:pgSz w:w="12240" w:h="15840"/>
      <w:pgMar w:top="4133" w:right="1080" w:bottom="72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F1" w:rsidRDefault="007D45F1">
      <w:r>
        <w:separator/>
      </w:r>
    </w:p>
  </w:endnote>
  <w:endnote w:type="continuationSeparator" w:id="0">
    <w:p w:rsidR="007D45F1" w:rsidRDefault="007D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1" w:rsidRDefault="00156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1" w:rsidRDefault="00156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0" w:rsidRDefault="003061F5">
    <w:pPr>
      <w:pStyle w:val="Footer"/>
    </w:pPr>
    <w:r>
      <w:rPr>
        <w:noProof/>
      </w:rPr>
      <w:drawing>
        <wp:anchor distT="0" distB="0" distL="114300" distR="114300" simplePos="0" relativeHeight="251660800" behindDoc="1" locked="0" layoutInCell="1" allowOverlap="1">
          <wp:simplePos x="0" y="0"/>
          <wp:positionH relativeFrom="column">
            <wp:posOffset>-2551430</wp:posOffset>
          </wp:positionH>
          <wp:positionV relativeFrom="paragraph">
            <wp:posOffset>-431165</wp:posOffset>
          </wp:positionV>
          <wp:extent cx="2432685" cy="810895"/>
          <wp:effectExtent l="19050" t="0" r="5715" b="0"/>
          <wp:wrapTight wrapText="left">
            <wp:wrapPolygon edited="0">
              <wp:start x="-169" y="0"/>
              <wp:lineTo x="-169" y="21312"/>
              <wp:lineTo x="21651" y="21312"/>
              <wp:lineTo x="21651" y="0"/>
              <wp:lineTo x="-169" y="0"/>
            </wp:wrapPolygon>
          </wp:wrapTight>
          <wp:docPr id="23"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
                  <a:srcRect/>
                  <a:stretch>
                    <a:fillRect/>
                  </a:stretch>
                </pic:blipFill>
                <pic:spPr bwMode="auto">
                  <a:xfrm>
                    <a:off x="0" y="0"/>
                    <a:ext cx="2432685" cy="810895"/>
                  </a:xfrm>
                  <a:prstGeom prst="rect">
                    <a:avLst/>
                  </a:prstGeom>
                  <a:noFill/>
                  <a:ln w="9525">
                    <a:noFill/>
                    <a:miter lim="800000"/>
                    <a:headEnd/>
                    <a:tailEnd/>
                  </a:ln>
                </pic:spPr>
              </pic:pic>
            </a:graphicData>
          </a:graphic>
        </wp:anchor>
      </w:drawing>
    </w:r>
    <w:r w:rsidR="00E00E86">
      <w:rPr>
        <w:noProof/>
      </w:rPr>
      <mc:AlternateContent>
        <mc:Choice Requires="wps">
          <w:drawing>
            <wp:anchor distT="0" distB="0" distL="114299" distR="114299" simplePos="0" relativeHeight="251653632" behindDoc="0" locked="0" layoutInCell="1" allowOverlap="1">
              <wp:simplePos x="0" y="0"/>
              <wp:positionH relativeFrom="page">
                <wp:posOffset>2953384</wp:posOffset>
              </wp:positionH>
              <wp:positionV relativeFrom="page">
                <wp:posOffset>2624455</wp:posOffset>
              </wp:positionV>
              <wp:extent cx="0" cy="6875780"/>
              <wp:effectExtent l="0" t="0" r="19050" b="2032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87951" id="Line 26" o:spid="_x0000_s1026" style="position:absolute;z-index:2516536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" strokecolor="#00247e"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F1" w:rsidRDefault="007D45F1">
      <w:r>
        <w:t>\</w:t>
      </w:r>
      <w:r>
        <w:separator/>
      </w:r>
    </w:p>
  </w:footnote>
  <w:footnote w:type="continuationSeparator" w:id="0">
    <w:p w:rsidR="007D45F1" w:rsidRDefault="007D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1" w:rsidRDefault="00156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1" w:rsidRDefault="00156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70" w:rsidRDefault="001A04D3">
    <w:pPr>
      <w:pStyle w:val="Header"/>
    </w:pPr>
    <w:r>
      <w:rPr>
        <w:noProof/>
      </w:rPr>
      <mc:AlternateContent>
        <mc:Choice Requires="wps">
          <w:drawing>
            <wp:anchor distT="0" distB="0" distL="114300" distR="114300" simplePos="0" relativeHeight="251654656" behindDoc="1" locked="0" layoutInCell="1" allowOverlap="1" wp14:anchorId="4243FBEC" wp14:editId="45246812">
              <wp:simplePos x="0" y="0"/>
              <wp:positionH relativeFrom="page">
                <wp:posOffset>685800</wp:posOffset>
              </wp:positionH>
              <wp:positionV relativeFrom="page">
                <wp:posOffset>5486400</wp:posOffset>
              </wp:positionV>
              <wp:extent cx="2085975" cy="1876425"/>
              <wp:effectExtent l="0" t="0" r="9525"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F80" w:rsidRDefault="00DF0F80" w:rsidP="003E5D51">
                          <w:pPr>
                            <w:pStyle w:val="Quote"/>
                          </w:pPr>
                        </w:p>
                        <w:p w:rsidR="00332870" w:rsidRPr="001A04D3" w:rsidRDefault="001A04D3" w:rsidP="001A04D3">
                          <w:pPr>
                            <w:jc w:val="both"/>
                            <w:rPr>
                              <w:i/>
                              <w:color w:val="1F497D" w:themeColor="text2"/>
                              <w:sz w:val="20"/>
                            </w:rPr>
                          </w:pPr>
                          <w:r w:rsidRPr="001A04D3">
                            <w:rPr>
                              <w:i/>
                              <w:color w:val="1F497D" w:themeColor="text2"/>
                              <w:sz w:val="20"/>
                            </w:rPr>
                            <w:t>I never thought of the fact that just an improved access to water can have such effect on the life of people – now I realized the true meaning of a local saying ‘water is a life</w:t>
                          </w:r>
                          <w:r w:rsidR="00156D41">
                            <w:rPr>
                              <w:rFonts w:cs="Arial"/>
                              <w:i/>
                              <w:szCs w:val="22"/>
                            </w:rPr>
                            <w:t>’</w:t>
                          </w:r>
                        </w:p>
                        <w:p w:rsidR="003E5D51" w:rsidRDefault="001A04D3" w:rsidP="003E5D51">
                          <w:pPr>
                            <w:pStyle w:val="QuoteAttribution"/>
                            <w:numPr>
                              <w:ilvl w:val="0"/>
                              <w:numId w:val="3"/>
                            </w:numPr>
                            <w:rPr>
                              <w:rFonts w:eastAsia="Calibri" w:cs="Arial"/>
                              <w:szCs w:val="22"/>
                            </w:rPr>
                          </w:pPr>
                          <w:proofErr w:type="spellStart"/>
                          <w:r>
                            <w:rPr>
                              <w:rFonts w:eastAsia="Calibri" w:cs="Arial"/>
                              <w:szCs w:val="22"/>
                            </w:rPr>
                            <w:t>Mohsafar</w:t>
                          </w:r>
                          <w:proofErr w:type="spellEnd"/>
                          <w:r>
                            <w:rPr>
                              <w:rFonts w:eastAsia="Calibri" w:cs="Arial"/>
                              <w:szCs w:val="22"/>
                            </w:rPr>
                            <w:t xml:space="preserve"> </w:t>
                          </w:r>
                          <w:proofErr w:type="spellStart"/>
                          <w:r>
                            <w:rPr>
                              <w:rFonts w:eastAsia="Calibri" w:cs="Arial"/>
                              <w:szCs w:val="22"/>
                            </w:rPr>
                            <w:t>Nurova</w:t>
                          </w:r>
                          <w:proofErr w:type="spellEnd"/>
                          <w:r w:rsidR="003E5D51" w:rsidRPr="003E5D51">
                            <w:rPr>
                              <w:rFonts w:eastAsia="Calibri" w:cs="Arial"/>
                              <w:szCs w:val="22"/>
                            </w:rPr>
                            <w:t xml:space="preserve">, </w:t>
                          </w:r>
                          <w:r>
                            <w:rPr>
                              <w:rFonts w:eastAsia="Calibri" w:cs="Arial"/>
                              <w:szCs w:val="22"/>
                            </w:rPr>
                            <w:t xml:space="preserve">resident of </w:t>
                          </w:r>
                          <w:proofErr w:type="spellStart"/>
                          <w:r>
                            <w:rPr>
                              <w:rFonts w:eastAsia="Calibri" w:cs="Arial"/>
                              <w:szCs w:val="22"/>
                            </w:rPr>
                            <w:t>Khojaabdolon</w:t>
                          </w:r>
                          <w:proofErr w:type="spellEnd"/>
                          <w:r>
                            <w:rPr>
                              <w:rFonts w:eastAsia="Calibri" w:cs="Arial"/>
                              <w:szCs w:val="22"/>
                            </w:rPr>
                            <w:t xml:space="preserve"> village </w:t>
                          </w:r>
                        </w:p>
                        <w:p w:rsidR="00802E88" w:rsidRPr="003E5D51" w:rsidRDefault="00802E88" w:rsidP="00802E88">
                          <w:pPr>
                            <w:pStyle w:val="QuoteAttribution"/>
                            <w:rPr>
                              <w:rFonts w:eastAsia="Calibri" w:cs="Arial"/>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54pt;margin-top:6in;width:164.25pt;height:14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TqrQIAAKs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" filled="f" stroked="f">
              <v:textbox inset="0,0,0,0">
                <w:txbxContent>
                  <w:p w:rsidR="00DF0F80" w:rsidRDefault="00DF0F80" w:rsidP="003E5D51">
                    <w:pPr>
                      <w:pStyle w:val="Quote"/>
                    </w:pPr>
                  </w:p>
                  <w:p w:rsidR="00332870" w:rsidRPr="001A04D3" w:rsidRDefault="001A04D3" w:rsidP="001A04D3">
                    <w:pPr>
                      <w:jc w:val="both"/>
                      <w:rPr>
                        <w:i/>
                        <w:color w:val="1F497D" w:themeColor="text2"/>
                        <w:sz w:val="20"/>
                      </w:rPr>
                    </w:pPr>
                    <w:r w:rsidRPr="001A04D3">
                      <w:rPr>
                        <w:i/>
                        <w:color w:val="1F497D" w:themeColor="text2"/>
                        <w:sz w:val="20"/>
                      </w:rPr>
                      <w:t>I never thought of the fact that just an improved access to water can have such effect on the life of people – now I realized the true meaning of a local saying ‘water is a life</w:t>
                    </w:r>
                    <w:r w:rsidR="00156D41">
                      <w:rPr>
                        <w:rFonts w:cs="Arial"/>
                        <w:i/>
                        <w:szCs w:val="22"/>
                      </w:rPr>
                      <w:t>’</w:t>
                    </w:r>
                  </w:p>
                  <w:p w:rsidR="003E5D51" w:rsidRDefault="001A04D3" w:rsidP="003E5D51">
                    <w:pPr>
                      <w:pStyle w:val="QuoteAttribution"/>
                      <w:numPr>
                        <w:ilvl w:val="0"/>
                        <w:numId w:val="3"/>
                      </w:numPr>
                      <w:rPr>
                        <w:rFonts w:eastAsia="Calibri" w:cs="Arial"/>
                        <w:szCs w:val="22"/>
                      </w:rPr>
                    </w:pPr>
                    <w:proofErr w:type="spellStart"/>
                    <w:r>
                      <w:rPr>
                        <w:rFonts w:eastAsia="Calibri" w:cs="Arial"/>
                        <w:szCs w:val="22"/>
                      </w:rPr>
                      <w:t>Mohsafar</w:t>
                    </w:r>
                    <w:proofErr w:type="spellEnd"/>
                    <w:r>
                      <w:rPr>
                        <w:rFonts w:eastAsia="Calibri" w:cs="Arial"/>
                        <w:szCs w:val="22"/>
                      </w:rPr>
                      <w:t xml:space="preserve"> </w:t>
                    </w:r>
                    <w:proofErr w:type="spellStart"/>
                    <w:r>
                      <w:rPr>
                        <w:rFonts w:eastAsia="Calibri" w:cs="Arial"/>
                        <w:szCs w:val="22"/>
                      </w:rPr>
                      <w:t>Nurova</w:t>
                    </w:r>
                    <w:proofErr w:type="spellEnd"/>
                    <w:r w:rsidR="003E5D51" w:rsidRPr="003E5D51">
                      <w:rPr>
                        <w:rFonts w:eastAsia="Calibri" w:cs="Arial"/>
                        <w:szCs w:val="22"/>
                      </w:rPr>
                      <w:t xml:space="preserve">, </w:t>
                    </w:r>
                    <w:r>
                      <w:rPr>
                        <w:rFonts w:eastAsia="Calibri" w:cs="Arial"/>
                        <w:szCs w:val="22"/>
                      </w:rPr>
                      <w:t xml:space="preserve">resident of </w:t>
                    </w:r>
                    <w:proofErr w:type="spellStart"/>
                    <w:r>
                      <w:rPr>
                        <w:rFonts w:eastAsia="Calibri" w:cs="Arial"/>
                        <w:szCs w:val="22"/>
                      </w:rPr>
                      <w:t>Khojaabdolon</w:t>
                    </w:r>
                    <w:proofErr w:type="spellEnd"/>
                    <w:r>
                      <w:rPr>
                        <w:rFonts w:eastAsia="Calibri" w:cs="Arial"/>
                        <w:szCs w:val="22"/>
                      </w:rPr>
                      <w:t xml:space="preserve"> village </w:t>
                    </w:r>
                  </w:p>
                  <w:p w:rsidR="00802E88" w:rsidRPr="003E5D51" w:rsidRDefault="00802E88" w:rsidP="00802E88">
                    <w:pPr>
                      <w:pStyle w:val="QuoteAttribution"/>
                      <w:rPr>
                        <w:rFonts w:eastAsia="Calibri" w:cs="Arial"/>
                        <w:szCs w:val="22"/>
                      </w:rPr>
                    </w:pPr>
                  </w:p>
                </w:txbxContent>
              </v:textbox>
              <w10:wrap anchorx="page" anchory="page"/>
            </v:shape>
          </w:pict>
        </mc:Fallback>
      </mc:AlternateContent>
    </w:r>
    <w:r w:rsidR="003E5D51">
      <w:rPr>
        <w:noProof/>
      </w:rPr>
      <mc:AlternateContent>
        <mc:Choice Requires="wps">
          <w:drawing>
            <wp:anchor distT="0" distB="0" distL="114300" distR="114300" simplePos="0" relativeHeight="251661824" behindDoc="0" locked="0" layoutInCell="1" allowOverlap="1" wp14:anchorId="0BB76BC5" wp14:editId="16AE24EF">
              <wp:simplePos x="0" y="0"/>
              <wp:positionH relativeFrom="page">
                <wp:posOffset>674370</wp:posOffset>
              </wp:positionH>
              <wp:positionV relativeFrom="page">
                <wp:posOffset>5113020</wp:posOffset>
              </wp:positionV>
              <wp:extent cx="1943100" cy="213995"/>
              <wp:effectExtent l="0" t="0" r="0" b="14605"/>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77A" w:rsidRDefault="00224EBA" w:rsidP="0041677A">
                          <w:pPr>
                            <w:pStyle w:val="PhotoLegend"/>
                          </w:pPr>
                          <w:proofErr w:type="spellStart"/>
                          <w:r>
                            <w:t>Mohsafar</w:t>
                          </w:r>
                          <w:proofErr w:type="spellEnd"/>
                          <w:r>
                            <w:t xml:space="preserve"> </w:t>
                          </w:r>
                          <w:proofErr w:type="spellStart"/>
                          <w:r>
                            <w:t>Nurova</w:t>
                          </w:r>
                          <w:proofErr w:type="spellEnd"/>
                          <w:r w:rsidR="00904A6D">
                            <w:t>, rural 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margin-left:53.1pt;margin-top:402.6pt;width:153pt;height:16.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" filled="f" stroked="f">
              <v:textbox inset="0,0,0,0">
                <w:txbxContent>
                  <w:p w:rsidR="0041677A" w:rsidRDefault="00224EBA" w:rsidP="0041677A">
                    <w:pPr>
                      <w:pStyle w:val="PhotoLegend"/>
                    </w:pPr>
                    <w:proofErr w:type="spellStart"/>
                    <w:r>
                      <w:t>Mohsafar</w:t>
                    </w:r>
                    <w:proofErr w:type="spellEnd"/>
                    <w:r>
                      <w:t xml:space="preserve"> </w:t>
                    </w:r>
                    <w:proofErr w:type="spellStart"/>
                    <w:r>
                      <w:t>Nurova</w:t>
                    </w:r>
                    <w:proofErr w:type="spellEnd"/>
                    <w:r w:rsidR="00904A6D">
                      <w:t>, rural resident</w:t>
                    </w:r>
                  </w:p>
                </w:txbxContent>
              </v:textbox>
              <w10:wrap anchorx="page" anchory="page"/>
            </v:shape>
          </w:pict>
        </mc:Fallback>
      </mc:AlternateContent>
    </w:r>
    <w:r w:rsidR="003E5D51" w:rsidRPr="00C74392">
      <w:rPr>
        <w:noProof/>
        <w:szCs w:val="28"/>
      </w:rPr>
      <w:drawing>
        <wp:anchor distT="0" distB="0" distL="114300" distR="114300" simplePos="0" relativeHeight="251664896" behindDoc="0" locked="0" layoutInCell="1" allowOverlap="1" wp14:anchorId="65107266" wp14:editId="4301949D">
          <wp:simplePos x="0" y="0"/>
          <wp:positionH relativeFrom="column">
            <wp:posOffset>-2459990</wp:posOffset>
          </wp:positionH>
          <wp:positionV relativeFrom="paragraph">
            <wp:posOffset>2981325</wp:posOffset>
          </wp:positionV>
          <wp:extent cx="2110740" cy="1428750"/>
          <wp:effectExtent l="0" t="0" r="3810" b="0"/>
          <wp:wrapNone/>
          <wp:docPr id="21" name="Picture 21" descr="C:\Users\Alisher\Desktop\IMG_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her\Desktop\IMG_348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074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8DF">
      <w:rPr>
        <w:noProof/>
      </w:rPr>
      <mc:AlternateContent>
        <mc:Choice Requires="wps">
          <w:drawing>
            <wp:anchor distT="0" distB="0" distL="114300" distR="114300" simplePos="0" relativeHeight="251656704" behindDoc="0" locked="0" layoutInCell="1" allowOverlap="1" wp14:anchorId="2EAF1D02" wp14:editId="0EF8A4A1">
              <wp:simplePos x="0" y="0"/>
              <wp:positionH relativeFrom="page">
                <wp:posOffset>685800</wp:posOffset>
              </wp:positionH>
              <wp:positionV relativeFrom="page">
                <wp:posOffset>2628900</wp:posOffset>
              </wp:positionV>
              <wp:extent cx="2101215" cy="1000125"/>
              <wp:effectExtent l="0" t="0" r="13335" b="9525"/>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70" w:rsidRPr="0013526E" w:rsidRDefault="006F355A" w:rsidP="00224EBA">
                          <w:pPr>
                            <w:pStyle w:val="Heading2"/>
                            <w:rPr>
                              <w:szCs w:val="28"/>
                            </w:rPr>
                          </w:pPr>
                          <w:r w:rsidRPr="0013526E">
                            <w:rPr>
                              <w:szCs w:val="28"/>
                            </w:rPr>
                            <w:t>U</w:t>
                          </w:r>
                          <w:r w:rsidR="0013526E" w:rsidRPr="0013526E">
                            <w:rPr>
                              <w:szCs w:val="28"/>
                            </w:rPr>
                            <w:t xml:space="preserve">SAID’s Local Governance Project </w:t>
                          </w:r>
                          <w:r w:rsidR="00224EBA">
                            <w:rPr>
                              <w:szCs w:val="28"/>
                            </w:rPr>
                            <w:t xml:space="preserve">enables </w:t>
                          </w:r>
                          <w:r w:rsidR="00156D41">
                            <w:rPr>
                              <w:szCs w:val="28"/>
                            </w:rPr>
                            <w:t xml:space="preserve">improved </w:t>
                          </w:r>
                          <w:r w:rsidR="00224EBA">
                            <w:rPr>
                              <w:szCs w:val="28"/>
                            </w:rPr>
                            <w:t>livelihood</w:t>
                          </w:r>
                          <w:r w:rsidR="00156D41">
                            <w:rPr>
                              <w:szCs w:val="28"/>
                            </w:rPr>
                            <w:t>s</w:t>
                          </w:r>
                          <w:r w:rsidR="00224EBA">
                            <w:rPr>
                              <w:szCs w:val="28"/>
                            </w:rPr>
                            <w:t xml:space="preserve"> </w:t>
                          </w:r>
                          <w:r w:rsidR="004038DF">
                            <w:rPr>
                              <w:szCs w:val="28"/>
                            </w:rPr>
                            <w:t xml:space="preserve">through </w:t>
                          </w:r>
                          <w:r w:rsidR="00904A6D">
                            <w:rPr>
                              <w:szCs w:val="28"/>
                            </w:rPr>
                            <w:t xml:space="preserve">better access to </w:t>
                          </w:r>
                          <w:r w:rsidRPr="0013526E">
                            <w:rPr>
                              <w:szCs w:val="28"/>
                            </w:rPr>
                            <w:t xml:space="preserve">water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54pt;margin-top:207pt;width:165.45pt;height:78.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" filled="f" stroked="f">
              <v:textbox inset="0,0,0,0">
                <w:txbxContent>
                  <w:p w:rsidR="00332870" w:rsidRPr="0013526E" w:rsidRDefault="006F355A" w:rsidP="00224EBA">
                    <w:pPr>
                      <w:pStyle w:val="Heading2"/>
                      <w:rPr>
                        <w:szCs w:val="28"/>
                      </w:rPr>
                    </w:pPr>
                    <w:r w:rsidRPr="0013526E">
                      <w:rPr>
                        <w:szCs w:val="28"/>
                      </w:rPr>
                      <w:t>U</w:t>
                    </w:r>
                    <w:r w:rsidR="0013526E" w:rsidRPr="0013526E">
                      <w:rPr>
                        <w:szCs w:val="28"/>
                      </w:rPr>
                      <w:t xml:space="preserve">SAID’s Local Governance Project </w:t>
                    </w:r>
                    <w:r w:rsidR="00224EBA">
                      <w:rPr>
                        <w:szCs w:val="28"/>
                      </w:rPr>
                      <w:t xml:space="preserve">enables </w:t>
                    </w:r>
                    <w:r w:rsidR="00156D41">
                      <w:rPr>
                        <w:szCs w:val="28"/>
                      </w:rPr>
                      <w:t xml:space="preserve">improved </w:t>
                    </w:r>
                    <w:r w:rsidR="00224EBA">
                      <w:rPr>
                        <w:szCs w:val="28"/>
                      </w:rPr>
                      <w:t>livelihood</w:t>
                    </w:r>
                    <w:r w:rsidR="00156D41">
                      <w:rPr>
                        <w:szCs w:val="28"/>
                      </w:rPr>
                      <w:t>s</w:t>
                    </w:r>
                    <w:r w:rsidR="00224EBA">
                      <w:rPr>
                        <w:szCs w:val="28"/>
                      </w:rPr>
                      <w:t xml:space="preserve"> </w:t>
                    </w:r>
                    <w:r w:rsidR="004038DF">
                      <w:rPr>
                        <w:szCs w:val="28"/>
                      </w:rPr>
                      <w:t xml:space="preserve">through </w:t>
                    </w:r>
                    <w:r w:rsidR="00904A6D">
                      <w:rPr>
                        <w:szCs w:val="28"/>
                      </w:rPr>
                      <w:t xml:space="preserve">better access to </w:t>
                    </w:r>
                    <w:r w:rsidRPr="0013526E">
                      <w:rPr>
                        <w:szCs w:val="28"/>
                      </w:rPr>
                      <w:t xml:space="preserve">water </w:t>
                    </w:r>
                  </w:p>
                </w:txbxContent>
              </v:textbox>
              <w10:wrap anchorx="page" anchory="page"/>
            </v:shape>
          </w:pict>
        </mc:Fallback>
      </mc:AlternateContent>
    </w:r>
    <w:r w:rsidR="00224EBA">
      <w:rPr>
        <w:noProof/>
      </w:rPr>
      <mc:AlternateContent>
        <mc:Choice Requires="wps">
          <w:drawing>
            <wp:anchor distT="0" distB="0" distL="114300" distR="114300" simplePos="0" relativeHeight="251666944" behindDoc="0" locked="0" layoutInCell="1" allowOverlap="1" wp14:anchorId="4D64187F" wp14:editId="140C9C87">
              <wp:simplePos x="0" y="0"/>
              <wp:positionH relativeFrom="page">
                <wp:posOffset>2283143</wp:posOffset>
              </wp:positionH>
              <wp:positionV relativeFrom="page">
                <wp:posOffset>4357052</wp:posOffset>
              </wp:positionV>
              <wp:extent cx="1173798" cy="169861"/>
              <wp:effectExtent l="501967" t="0" r="509588" b="0"/>
              <wp:wrapNone/>
              <wp:docPr id="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3798" cy="169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EBA" w:rsidRPr="00904A6D" w:rsidRDefault="00224EBA" w:rsidP="00224EBA">
                          <w:pPr>
                            <w:pStyle w:val="PhotoLegend"/>
                            <w:rPr>
                              <w:sz w:val="14"/>
                            </w:rPr>
                          </w:pPr>
                          <w:r w:rsidRPr="00904A6D">
                            <w:rPr>
                              <w:sz w:val="14"/>
                            </w:rPr>
                            <w:t>Photo: Alisher Nazirov</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9.8pt;margin-top:343.05pt;width:92.45pt;height:13.35pt;rotation:-9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" filled="f" stroked="f">
              <v:textbox style="layout-flow:vertical;mso-layout-flow-alt:bottom-to-top" inset="0,0,0,0">
                <w:txbxContent>
                  <w:p w:rsidR="00224EBA" w:rsidRPr="00904A6D" w:rsidRDefault="00224EBA" w:rsidP="00224EBA">
                    <w:pPr>
                      <w:pStyle w:val="PhotoLegend"/>
                      <w:rPr>
                        <w:sz w:val="14"/>
                      </w:rPr>
                    </w:pPr>
                    <w:r w:rsidRPr="00904A6D">
                      <w:rPr>
                        <w:sz w:val="14"/>
                      </w:rPr>
                      <w:t>Photo: Alisher Nazirov</w:t>
                    </w:r>
                  </w:p>
                </w:txbxContent>
              </v:textbox>
              <w10:wrap anchorx="page" anchory="page"/>
            </v:shape>
          </w:pict>
        </mc:Fallback>
      </mc:AlternateContent>
    </w:r>
    <w:r w:rsidR="005C6F49">
      <w:rPr>
        <w:noProof/>
      </w:rPr>
      <mc:AlternateContent>
        <mc:Choice Requires="wpg">
          <w:drawing>
            <wp:anchor distT="0" distB="0" distL="114300" distR="114300" simplePos="0" relativeHeight="251663872" behindDoc="0" locked="0" layoutInCell="1" allowOverlap="1" wp14:anchorId="42DD9918" wp14:editId="4A471472">
              <wp:simplePos x="0" y="0"/>
              <wp:positionH relativeFrom="column">
                <wp:posOffset>-2483485</wp:posOffset>
              </wp:positionH>
              <wp:positionV relativeFrom="paragraph">
                <wp:posOffset>-257169</wp:posOffset>
              </wp:positionV>
              <wp:extent cx="5935345" cy="868045"/>
              <wp:effectExtent l="0" t="0" r="0" b="8255"/>
              <wp:wrapNone/>
              <wp:docPr id="14"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5345" cy="868045"/>
                        <a:chOff x="947421" y="454074"/>
                        <a:chExt cx="7261380" cy="1135815"/>
                      </a:xfrm>
                    </wpg:grpSpPr>
                    <pic:pic xmlns:pic="http://schemas.openxmlformats.org/drawingml/2006/picture">
                      <pic:nvPicPr>
                        <pic:cNvPr id="16" name="Picture 55" descr="Описание: usaid_brand_2_color_msword"/>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47421" y="555433"/>
                          <a:ext cx="3039958" cy="1034456"/>
                        </a:xfrm>
                        <a:prstGeom prst="rect">
                          <a:avLst/>
                        </a:prstGeom>
                        <a:noFill/>
                        <a:extLst>
                          <a:ext uri="{909E8E84-426E-40DD-AFC4-6F175D3DCCD1}">
                            <a14:hiddenFill xmlns:a14="http://schemas.microsoft.com/office/drawing/2010/main">
                              <a:solidFill>
                                <a:srgbClr val="FFFFFF"/>
                              </a:solidFill>
                            </a14:hiddenFill>
                          </a:ext>
                        </a:extLst>
                      </pic:spPr>
                    </pic:pic>
                    <wps:wsp>
                      <wps:cNvPr id="17" name="Прямоугольник 17"/>
                      <wps:cNvSpPr/>
                      <wps:spPr>
                        <a:xfrm>
                          <a:off x="4175029" y="454074"/>
                          <a:ext cx="4033772" cy="1034455"/>
                        </a:xfrm>
                        <a:prstGeom prst="rect">
                          <a:avLst/>
                        </a:prstGeom>
                      </wps:spPr>
                      <wps:txbx>
                        <w:txbxContent>
                          <w:p w:rsidR="005C6F49" w:rsidRPr="00B37E66" w:rsidRDefault="005C6F49" w:rsidP="005C6F49">
                            <w:pPr>
                              <w:pStyle w:val="NormalWeb"/>
                              <w:spacing w:before="0" w:beforeAutospacing="0" w:after="0" w:afterAutospacing="0"/>
                              <w:ind w:left="1440" w:hanging="1440"/>
                              <w:rPr>
                                <w:rFonts w:cs="Aharoni"/>
                                <w:b/>
                                <w:sz w:val="96"/>
                                <w:szCs w:val="96"/>
                              </w:rPr>
                            </w:pPr>
                            <w:r w:rsidRPr="00B37E66">
                              <w:rPr>
                                <w:rFonts w:asciiTheme="minorHAnsi" w:hAnsi="Calibri" w:cs="Aharoni"/>
                                <w:b/>
                                <w:bCs/>
                                <w:color w:val="1F497D" w:themeColor="text2"/>
                                <w:kern w:val="24"/>
                                <w:sz w:val="96"/>
                                <w:szCs w:val="96"/>
                                <w:lang w:val="en-US"/>
                              </w:rPr>
                              <w:t>TAJIKISTAN</w:t>
                            </w:r>
                          </w:p>
                        </w:txbxContent>
                      </wps:txbx>
                      <wps:bodyPr wrap="square">
                        <a:noAutofit/>
                      </wps:bodyPr>
                    </wps:wsp>
                    <wps:wsp>
                      <wps:cNvPr id="18" name="Straight Connector 1"/>
                      <wps:cNvCnPr/>
                      <wps:spPr>
                        <a:xfrm>
                          <a:off x="4159869" y="669172"/>
                          <a:ext cx="0" cy="759534"/>
                        </a:xfrm>
                        <a:prstGeom prst="line">
                          <a:avLst/>
                        </a:prstGeom>
                        <a:ln w="28575">
                          <a:solidFill>
                            <a:schemeClr val="tx2"/>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8" o:spid="_x0000_s1030" style="position:absolute;margin-left:-195.55pt;margin-top:-20.25pt;width:467.35pt;height:68.35pt;z-index:251663872;mso-width-relative:margin;mso-height-relative:margin" coordorigin="9474,4540" coordsize="72613,11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alt="Описание: usaid_brand_2_color_msword" style="position:absolute;left:9474;top:5554;width:30399;height:10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f7LLBAAAA2wAAAA8AAABkcnMvZG93bnJldi54bWxET81qwkAQvhf6DssUeim60UMoaVbRiEUq&#10;BU19gCE7zYZmZ0N2TeLbd4VCb/Px/U6+nmwrBup941jBYp6AIK6cbrhWcPnaz15B+ICssXVMCm7k&#10;Yb16fMgx027kMw1lqEUMYZ+hAhNCl0npK0MW/dx1xJH7dr3FEGFfS93jGMNtK5dJkkqLDccGgx0V&#10;hqqf8moVbEM7FePnx/J4ksVIuxfjzLtR6vlp2ryBCDSFf/Gf+6Dj/BTuv8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f7LLBAAAA2wAAAA8AAAAAAAAAAAAAAAAAnwIA&#10;AGRycy9kb3ducmV2LnhtbFBLBQYAAAAABAAEAPcAAACNAwAAAAA=&#10;">
                <v:imagedata r:id="rId3" o:title=" usaid_brand_2_color_msword" chromakey="white"/>
              </v:shape>
              <v:rect id="Прямоугольник 17" o:spid="_x0000_s1032" style="position:absolute;left:41750;top:4540;width:40338;height:10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5C6F49" w:rsidRPr="00B37E66" w:rsidRDefault="005C6F49" w:rsidP="005C6F49">
                      <w:pPr>
                        <w:pStyle w:val="NormalWeb"/>
                        <w:spacing w:before="0" w:beforeAutospacing="0" w:after="0" w:afterAutospacing="0"/>
                        <w:ind w:left="1440" w:hanging="1440"/>
                        <w:rPr>
                          <w:rFonts w:cs="Aharoni"/>
                          <w:b/>
                          <w:sz w:val="96"/>
                          <w:szCs w:val="96"/>
                        </w:rPr>
                      </w:pPr>
                      <w:r w:rsidRPr="00B37E66">
                        <w:rPr>
                          <w:rFonts w:asciiTheme="minorHAnsi" w:hAnsi="Calibri" w:cs="Aharoni"/>
                          <w:b/>
                          <w:bCs/>
                          <w:color w:val="1F497D" w:themeColor="text2"/>
                          <w:kern w:val="24"/>
                          <w:sz w:val="96"/>
                          <w:szCs w:val="96"/>
                          <w:lang w:val="en-US"/>
                        </w:rPr>
                        <w:t>TAJIKISTAN</w:t>
                      </w:r>
                    </w:p>
                  </w:txbxContent>
                </v:textbox>
              </v:rect>
              <v:line id="Straight Connector 1" o:spid="_x0000_s1033" style="position:absolute;visibility:visible;mso-wrap-style:square" from="41598,6691" to="41598,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ccisUAAADbAAAADwAAAGRycy9kb3ducmV2LnhtbESPT2/CMAzF70h8h8hIu0EKSGjqCGga&#10;4s+BHcam7Wo1pq3WOKEJ0PHp8WESN1vv+b2f58vONepCbaw9GxiPMlDEhbc1lwa+PtfDZ1AxIVts&#10;PJOBP4qwXPR7c8ytv/IHXQ6pVBLCMUcDVUoh1zoWFTmMIx+IRTv61mGStS21bfEq4a7RkyybaYc1&#10;S0OFgd4qKn4PZ2egyL53t7oLm5Xev/8cT2Gb3HlqzNOge30BlahLD/P/9c4KvsDKLzKAX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ccisUAAADbAAAADwAAAAAAAAAA&#10;AAAAAAChAgAAZHJzL2Rvd25yZXYueG1sUEsFBgAAAAAEAAQA+QAAAJMDAAAAAA==&#10;" strokecolor="#1f497d [3215]" strokeweight="2.25pt"/>
            </v:group>
          </w:pict>
        </mc:Fallback>
      </mc:AlternateContent>
    </w:r>
    <w:r w:rsidR="00E00E86">
      <w:rPr>
        <w:noProof/>
      </w:rPr>
      <mc:AlternateContent>
        <mc:Choice Requires="wps">
          <w:drawing>
            <wp:anchor distT="0" distB="0" distL="114300" distR="114300" simplePos="0" relativeHeight="251655680" behindDoc="0" locked="0" layoutInCell="1" allowOverlap="1">
              <wp:simplePos x="0" y="0"/>
              <wp:positionH relativeFrom="page">
                <wp:posOffset>685800</wp:posOffset>
              </wp:positionH>
              <wp:positionV relativeFrom="page">
                <wp:posOffset>1947545</wp:posOffset>
              </wp:positionV>
              <wp:extent cx="6452235" cy="571500"/>
              <wp:effectExtent l="0" t="0" r="5715" b="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870" w:rsidRPr="00DF0F80" w:rsidRDefault="00224EBA" w:rsidP="00224EBA">
                          <w:pPr>
                            <w:pStyle w:val="Heading1"/>
                            <w:rPr>
                              <w:sz w:val="38"/>
                              <w:szCs w:val="38"/>
                            </w:rPr>
                          </w:pPr>
                          <w:r w:rsidRPr="00224EBA">
                            <w:rPr>
                              <w:kern w:val="0"/>
                              <w:sz w:val="38"/>
                              <w:szCs w:val="38"/>
                            </w:rPr>
                            <w:t xml:space="preserve">Water </w:t>
                          </w:r>
                          <w:r>
                            <w:rPr>
                              <w:kern w:val="0"/>
                              <w:sz w:val="38"/>
                              <w:szCs w:val="38"/>
                            </w:rPr>
                            <w:t xml:space="preserve">pours out </w:t>
                          </w:r>
                          <w:r w:rsidRPr="00224EBA">
                            <w:rPr>
                              <w:kern w:val="0"/>
                              <w:sz w:val="38"/>
                              <w:szCs w:val="38"/>
                            </w:rPr>
                            <w:t>hope for a better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54pt;margin-top:153.35pt;width:508.05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nftA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" filled="f" stroked="f">
              <v:textbox inset="0,0,0,0">
                <w:txbxContent>
                  <w:p w:rsidR="00332870" w:rsidRPr="00DF0F80" w:rsidRDefault="00224EBA" w:rsidP="00224EBA">
                    <w:pPr>
                      <w:pStyle w:val="Heading1"/>
                      <w:rPr>
                        <w:sz w:val="38"/>
                        <w:szCs w:val="38"/>
                      </w:rPr>
                    </w:pPr>
                    <w:r w:rsidRPr="00224EBA">
                      <w:rPr>
                        <w:kern w:val="0"/>
                        <w:sz w:val="38"/>
                        <w:szCs w:val="38"/>
                      </w:rPr>
                      <w:t xml:space="preserve">Water </w:t>
                    </w:r>
                    <w:r>
                      <w:rPr>
                        <w:kern w:val="0"/>
                        <w:sz w:val="38"/>
                        <w:szCs w:val="38"/>
                      </w:rPr>
                      <w:t xml:space="preserve">pours out </w:t>
                    </w:r>
                    <w:r w:rsidRPr="00224EBA">
                      <w:rPr>
                        <w:kern w:val="0"/>
                        <w:sz w:val="38"/>
                        <w:szCs w:val="38"/>
                      </w:rPr>
                      <w:t>hope for a better future</w:t>
                    </w:r>
                  </w:p>
                </w:txbxContent>
              </v:textbox>
              <w10:wrap anchorx="page" anchory="page"/>
            </v:shape>
          </w:pict>
        </mc:Fallback>
      </mc:AlternateContent>
    </w:r>
    <w:r w:rsidR="003061F5">
      <w:rPr>
        <w:noProof/>
      </w:rPr>
      <w:drawing>
        <wp:anchor distT="0" distB="0" distL="114300" distR="114300" simplePos="0" relativeHeight="251659776" behindDoc="0" locked="0" layoutInCell="1" allowOverlap="1">
          <wp:simplePos x="0" y="0"/>
          <wp:positionH relativeFrom="page">
            <wp:posOffset>685800</wp:posOffset>
          </wp:positionH>
          <wp:positionV relativeFrom="page">
            <wp:posOffset>1600200</wp:posOffset>
          </wp:positionV>
          <wp:extent cx="2345055" cy="271145"/>
          <wp:effectExtent l="19050" t="0" r="0" b="0"/>
          <wp:wrapNone/>
          <wp:docPr id="22" name="Picture 137" descr="hd_first_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first_person"/>
                  <pic:cNvPicPr>
                    <a:picLocks noChangeAspect="1" noChangeArrowheads="1"/>
                  </pic:cNvPicPr>
                </pic:nvPicPr>
                <pic:blipFill>
                  <a:blip r:embed="rId4"/>
                  <a:srcRect/>
                  <a:stretch>
                    <a:fillRect/>
                  </a:stretch>
                </pic:blipFill>
                <pic:spPr bwMode="auto">
                  <a:xfrm>
                    <a:off x="0" y="0"/>
                    <a:ext cx="2345055" cy="2711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044"/>
    <w:multiLevelType w:val="hybridMultilevel"/>
    <w:tmpl w:val="B01A4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927248"/>
    <w:multiLevelType w:val="hybridMultilevel"/>
    <w:tmpl w:val="A3DA6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E112C5E"/>
    <w:multiLevelType w:val="hybridMultilevel"/>
    <w:tmpl w:val="78B2DD4A"/>
    <w:lvl w:ilvl="0" w:tplc="FC90B22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dambi, Aruna">
    <w15:presenceInfo w15:providerId="None" w15:userId="Cadambi, Aru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12289">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49"/>
    <w:rsid w:val="000326AB"/>
    <w:rsid w:val="00036627"/>
    <w:rsid w:val="00071D02"/>
    <w:rsid w:val="00073227"/>
    <w:rsid w:val="00083400"/>
    <w:rsid w:val="000A02C7"/>
    <w:rsid w:val="000C2314"/>
    <w:rsid w:val="000E526E"/>
    <w:rsid w:val="000F4CE6"/>
    <w:rsid w:val="0010190B"/>
    <w:rsid w:val="001262CB"/>
    <w:rsid w:val="0013526E"/>
    <w:rsid w:val="00156D41"/>
    <w:rsid w:val="00161AC6"/>
    <w:rsid w:val="001635DD"/>
    <w:rsid w:val="001A04D3"/>
    <w:rsid w:val="00224EBA"/>
    <w:rsid w:val="002771F8"/>
    <w:rsid w:val="00282E7B"/>
    <w:rsid w:val="002833D2"/>
    <w:rsid w:val="0029154A"/>
    <w:rsid w:val="002B3810"/>
    <w:rsid w:val="002B49DC"/>
    <w:rsid w:val="00303E57"/>
    <w:rsid w:val="00305610"/>
    <w:rsid w:val="003061F5"/>
    <w:rsid w:val="00332870"/>
    <w:rsid w:val="00334567"/>
    <w:rsid w:val="00365554"/>
    <w:rsid w:val="003A1E31"/>
    <w:rsid w:val="003D275A"/>
    <w:rsid w:val="003E5AD1"/>
    <w:rsid w:val="003E5D51"/>
    <w:rsid w:val="003F17AA"/>
    <w:rsid w:val="004038DF"/>
    <w:rsid w:val="0041677A"/>
    <w:rsid w:val="004373EB"/>
    <w:rsid w:val="00443FA6"/>
    <w:rsid w:val="00481376"/>
    <w:rsid w:val="00496874"/>
    <w:rsid w:val="004E6BD8"/>
    <w:rsid w:val="0055679E"/>
    <w:rsid w:val="005C6F49"/>
    <w:rsid w:val="005E42D6"/>
    <w:rsid w:val="00642112"/>
    <w:rsid w:val="006446EF"/>
    <w:rsid w:val="00655FF5"/>
    <w:rsid w:val="00674166"/>
    <w:rsid w:val="006F355A"/>
    <w:rsid w:val="006F603C"/>
    <w:rsid w:val="00706A77"/>
    <w:rsid w:val="00771328"/>
    <w:rsid w:val="00776659"/>
    <w:rsid w:val="007956F4"/>
    <w:rsid w:val="007A4041"/>
    <w:rsid w:val="007B7609"/>
    <w:rsid w:val="007D45F1"/>
    <w:rsid w:val="007E02BD"/>
    <w:rsid w:val="007E0766"/>
    <w:rsid w:val="007E645A"/>
    <w:rsid w:val="007F6D7D"/>
    <w:rsid w:val="00802E88"/>
    <w:rsid w:val="00803793"/>
    <w:rsid w:val="008A6FF7"/>
    <w:rsid w:val="008F6436"/>
    <w:rsid w:val="00904A6D"/>
    <w:rsid w:val="0094402A"/>
    <w:rsid w:val="009F609D"/>
    <w:rsid w:val="00A14A26"/>
    <w:rsid w:val="00A42683"/>
    <w:rsid w:val="00A70704"/>
    <w:rsid w:val="00B14D26"/>
    <w:rsid w:val="00B426E5"/>
    <w:rsid w:val="00BA1489"/>
    <w:rsid w:val="00BA680D"/>
    <w:rsid w:val="00BD7F51"/>
    <w:rsid w:val="00C060DD"/>
    <w:rsid w:val="00C14A1F"/>
    <w:rsid w:val="00C5069C"/>
    <w:rsid w:val="00C57EAC"/>
    <w:rsid w:val="00C74392"/>
    <w:rsid w:val="00CE3D9E"/>
    <w:rsid w:val="00CF27CC"/>
    <w:rsid w:val="00D07632"/>
    <w:rsid w:val="00DA249E"/>
    <w:rsid w:val="00DC1B54"/>
    <w:rsid w:val="00DF0F80"/>
    <w:rsid w:val="00E00E86"/>
    <w:rsid w:val="00E0113E"/>
    <w:rsid w:val="00E22254"/>
    <w:rsid w:val="00E62E84"/>
    <w:rsid w:val="00ED56C4"/>
    <w:rsid w:val="00EE05CA"/>
    <w:rsid w:val="00F41B01"/>
    <w:rsid w:val="00F65A7C"/>
    <w:rsid w:val="00F80397"/>
    <w:rsid w:val="00FB095F"/>
    <w:rsid w:val="00FE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DC"/>
    <w:pPr>
      <w:suppressAutoHyphens/>
      <w:spacing w:after="140"/>
    </w:pPr>
    <w:rPr>
      <w:rFonts w:ascii="Arial" w:hAnsi="Arial"/>
      <w:sz w:val="22"/>
      <w:lang w:val="en-US" w:eastAsia="en-US"/>
    </w:rPr>
  </w:style>
  <w:style w:type="paragraph" w:styleId="Heading1">
    <w:name w:val="heading 1"/>
    <w:basedOn w:val="Normal"/>
    <w:next w:val="Normal"/>
    <w:qFormat/>
    <w:rsid w:val="002B49DC"/>
    <w:pPr>
      <w:keepNext/>
      <w:spacing w:line="600" w:lineRule="exact"/>
      <w:outlineLvl w:val="0"/>
    </w:pPr>
    <w:rPr>
      <w:kern w:val="32"/>
      <w:sz w:val="56"/>
    </w:rPr>
  </w:style>
  <w:style w:type="paragraph" w:styleId="Heading2">
    <w:name w:val="heading 2"/>
    <w:basedOn w:val="Normal"/>
    <w:next w:val="Normal"/>
    <w:link w:val="Heading2Char"/>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181EA1"/>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Quote">
    <w:name w:val="Quote"/>
    <w:basedOn w:val="PhotoLegend"/>
    <w:qFormat/>
    <w:rsid w:val="002F365A"/>
    <w:pPr>
      <w:spacing w:line="340" w:lineRule="exact"/>
    </w:pPr>
    <w:rPr>
      <w:b/>
      <w:color w:val="002A6C"/>
      <w:sz w:val="28"/>
    </w:rPr>
  </w:style>
  <w:style w:type="paragraph" w:customStyle="1" w:styleId="QuoteAttribution">
    <w:name w:val="Quote Attribution"/>
    <w:basedOn w:val="Quote"/>
    <w:rsid w:val="002F365A"/>
    <w:pPr>
      <w:spacing w:before="80" w:line="280" w:lineRule="exact"/>
      <w:ind w:left="80"/>
    </w:pPr>
    <w:rPr>
      <w:b w:val="0"/>
      <w:i w:val="0"/>
      <w:sz w:val="20"/>
    </w:rPr>
  </w:style>
  <w:style w:type="paragraph" w:styleId="NormalWeb">
    <w:name w:val="Normal (Web)"/>
    <w:basedOn w:val="Normal"/>
    <w:uiPriority w:val="99"/>
    <w:unhideWhenUsed/>
    <w:rsid w:val="005C6F49"/>
    <w:pPr>
      <w:suppressAutoHyphens w:val="0"/>
      <w:spacing w:before="100" w:beforeAutospacing="1" w:after="100" w:afterAutospacing="1"/>
    </w:pPr>
    <w:rPr>
      <w:rFonts w:ascii="Times New Roman" w:eastAsiaTheme="minorEastAsia" w:hAnsi="Times New Roman"/>
      <w:sz w:val="24"/>
      <w:szCs w:val="24"/>
      <w:lang w:val="ru-RU" w:eastAsia="ru-RU"/>
    </w:rPr>
  </w:style>
  <w:style w:type="character" w:styleId="CommentReference">
    <w:name w:val="annotation reference"/>
    <w:basedOn w:val="DefaultParagraphFont"/>
    <w:uiPriority w:val="99"/>
    <w:semiHidden/>
    <w:unhideWhenUsed/>
    <w:rsid w:val="00776659"/>
    <w:rPr>
      <w:sz w:val="16"/>
      <w:szCs w:val="16"/>
    </w:rPr>
  </w:style>
  <w:style w:type="paragraph" w:styleId="CommentText">
    <w:name w:val="annotation text"/>
    <w:basedOn w:val="Normal"/>
    <w:link w:val="CommentTextChar"/>
    <w:uiPriority w:val="99"/>
    <w:semiHidden/>
    <w:unhideWhenUsed/>
    <w:rsid w:val="00776659"/>
    <w:rPr>
      <w:sz w:val="20"/>
    </w:rPr>
  </w:style>
  <w:style w:type="character" w:customStyle="1" w:styleId="CommentTextChar">
    <w:name w:val="Comment Text Char"/>
    <w:basedOn w:val="DefaultParagraphFont"/>
    <w:link w:val="CommentText"/>
    <w:uiPriority w:val="99"/>
    <w:semiHidden/>
    <w:rsid w:val="0077665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76659"/>
    <w:rPr>
      <w:b/>
      <w:bCs/>
    </w:rPr>
  </w:style>
  <w:style w:type="character" w:customStyle="1" w:styleId="CommentSubjectChar">
    <w:name w:val="Comment Subject Char"/>
    <w:basedOn w:val="CommentTextChar"/>
    <w:link w:val="CommentSubject"/>
    <w:uiPriority w:val="99"/>
    <w:semiHidden/>
    <w:rsid w:val="00776659"/>
    <w:rPr>
      <w:rFonts w:ascii="Arial" w:hAnsi="Arial"/>
      <w:b/>
      <w:bCs/>
      <w:lang w:val="en-US" w:eastAsia="en-US"/>
    </w:rPr>
  </w:style>
  <w:style w:type="paragraph" w:styleId="BalloonText">
    <w:name w:val="Balloon Text"/>
    <w:basedOn w:val="Normal"/>
    <w:link w:val="BalloonTextChar"/>
    <w:uiPriority w:val="99"/>
    <w:semiHidden/>
    <w:unhideWhenUsed/>
    <w:rsid w:val="007766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59"/>
    <w:rPr>
      <w:rFonts w:ascii="Tahoma" w:hAnsi="Tahoma" w:cs="Tahoma"/>
      <w:sz w:val="16"/>
      <w:szCs w:val="16"/>
      <w:lang w:val="en-US" w:eastAsia="en-US"/>
    </w:rPr>
  </w:style>
  <w:style w:type="character" w:customStyle="1" w:styleId="Heading2Char">
    <w:name w:val="Heading 2 Char"/>
    <w:basedOn w:val="DefaultParagraphFont"/>
    <w:link w:val="Heading2"/>
    <w:rsid w:val="00C74392"/>
    <w:rPr>
      <w:rFonts w:ascii="Arial" w:hAnsi="Arial"/>
      <w:b/>
      <w:color w:val="002A6C"/>
      <w:spacing w:val="-4"/>
      <w:sz w:val="28"/>
      <w:lang w:val="en-US" w:eastAsia="en-US"/>
    </w:rPr>
  </w:style>
  <w:style w:type="paragraph" w:styleId="ListParagraph">
    <w:name w:val="List Paragraph"/>
    <w:aliases w:val="Resume Title"/>
    <w:basedOn w:val="Normal"/>
    <w:link w:val="ListParagraphChar"/>
    <w:uiPriority w:val="34"/>
    <w:qFormat/>
    <w:rsid w:val="008A6FF7"/>
    <w:pPr>
      <w:ind w:left="720"/>
      <w:contextualSpacing/>
    </w:pPr>
  </w:style>
  <w:style w:type="character" w:customStyle="1" w:styleId="ListParagraphChar">
    <w:name w:val="List Paragraph Char"/>
    <w:aliases w:val="Resume Title Char"/>
    <w:basedOn w:val="DefaultParagraphFont"/>
    <w:link w:val="ListParagraph"/>
    <w:uiPriority w:val="34"/>
    <w:rsid w:val="00E0113E"/>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DC"/>
    <w:pPr>
      <w:suppressAutoHyphens/>
      <w:spacing w:after="140"/>
    </w:pPr>
    <w:rPr>
      <w:rFonts w:ascii="Arial" w:hAnsi="Arial"/>
      <w:sz w:val="22"/>
      <w:lang w:val="en-US" w:eastAsia="en-US"/>
    </w:rPr>
  </w:style>
  <w:style w:type="paragraph" w:styleId="Heading1">
    <w:name w:val="heading 1"/>
    <w:basedOn w:val="Normal"/>
    <w:next w:val="Normal"/>
    <w:qFormat/>
    <w:rsid w:val="002B49DC"/>
    <w:pPr>
      <w:keepNext/>
      <w:spacing w:line="600" w:lineRule="exact"/>
      <w:outlineLvl w:val="0"/>
    </w:pPr>
    <w:rPr>
      <w:kern w:val="32"/>
      <w:sz w:val="56"/>
    </w:rPr>
  </w:style>
  <w:style w:type="paragraph" w:styleId="Heading2">
    <w:name w:val="heading 2"/>
    <w:basedOn w:val="Normal"/>
    <w:next w:val="Normal"/>
    <w:link w:val="Heading2Char"/>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181EA1"/>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Quote">
    <w:name w:val="Quote"/>
    <w:basedOn w:val="PhotoLegend"/>
    <w:qFormat/>
    <w:rsid w:val="002F365A"/>
    <w:pPr>
      <w:spacing w:line="340" w:lineRule="exact"/>
    </w:pPr>
    <w:rPr>
      <w:b/>
      <w:color w:val="002A6C"/>
      <w:sz w:val="28"/>
    </w:rPr>
  </w:style>
  <w:style w:type="paragraph" w:customStyle="1" w:styleId="QuoteAttribution">
    <w:name w:val="Quote Attribution"/>
    <w:basedOn w:val="Quote"/>
    <w:rsid w:val="002F365A"/>
    <w:pPr>
      <w:spacing w:before="80" w:line="280" w:lineRule="exact"/>
      <w:ind w:left="80"/>
    </w:pPr>
    <w:rPr>
      <w:b w:val="0"/>
      <w:i w:val="0"/>
      <w:sz w:val="20"/>
    </w:rPr>
  </w:style>
  <w:style w:type="paragraph" w:styleId="NormalWeb">
    <w:name w:val="Normal (Web)"/>
    <w:basedOn w:val="Normal"/>
    <w:uiPriority w:val="99"/>
    <w:unhideWhenUsed/>
    <w:rsid w:val="005C6F49"/>
    <w:pPr>
      <w:suppressAutoHyphens w:val="0"/>
      <w:spacing w:before="100" w:beforeAutospacing="1" w:after="100" w:afterAutospacing="1"/>
    </w:pPr>
    <w:rPr>
      <w:rFonts w:ascii="Times New Roman" w:eastAsiaTheme="minorEastAsia" w:hAnsi="Times New Roman"/>
      <w:sz w:val="24"/>
      <w:szCs w:val="24"/>
      <w:lang w:val="ru-RU" w:eastAsia="ru-RU"/>
    </w:rPr>
  </w:style>
  <w:style w:type="character" w:styleId="CommentReference">
    <w:name w:val="annotation reference"/>
    <w:basedOn w:val="DefaultParagraphFont"/>
    <w:uiPriority w:val="99"/>
    <w:semiHidden/>
    <w:unhideWhenUsed/>
    <w:rsid w:val="00776659"/>
    <w:rPr>
      <w:sz w:val="16"/>
      <w:szCs w:val="16"/>
    </w:rPr>
  </w:style>
  <w:style w:type="paragraph" w:styleId="CommentText">
    <w:name w:val="annotation text"/>
    <w:basedOn w:val="Normal"/>
    <w:link w:val="CommentTextChar"/>
    <w:uiPriority w:val="99"/>
    <w:semiHidden/>
    <w:unhideWhenUsed/>
    <w:rsid w:val="00776659"/>
    <w:rPr>
      <w:sz w:val="20"/>
    </w:rPr>
  </w:style>
  <w:style w:type="character" w:customStyle="1" w:styleId="CommentTextChar">
    <w:name w:val="Comment Text Char"/>
    <w:basedOn w:val="DefaultParagraphFont"/>
    <w:link w:val="CommentText"/>
    <w:uiPriority w:val="99"/>
    <w:semiHidden/>
    <w:rsid w:val="0077665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76659"/>
    <w:rPr>
      <w:b/>
      <w:bCs/>
    </w:rPr>
  </w:style>
  <w:style w:type="character" w:customStyle="1" w:styleId="CommentSubjectChar">
    <w:name w:val="Comment Subject Char"/>
    <w:basedOn w:val="CommentTextChar"/>
    <w:link w:val="CommentSubject"/>
    <w:uiPriority w:val="99"/>
    <w:semiHidden/>
    <w:rsid w:val="00776659"/>
    <w:rPr>
      <w:rFonts w:ascii="Arial" w:hAnsi="Arial"/>
      <w:b/>
      <w:bCs/>
      <w:lang w:val="en-US" w:eastAsia="en-US"/>
    </w:rPr>
  </w:style>
  <w:style w:type="paragraph" w:styleId="BalloonText">
    <w:name w:val="Balloon Text"/>
    <w:basedOn w:val="Normal"/>
    <w:link w:val="BalloonTextChar"/>
    <w:uiPriority w:val="99"/>
    <w:semiHidden/>
    <w:unhideWhenUsed/>
    <w:rsid w:val="007766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59"/>
    <w:rPr>
      <w:rFonts w:ascii="Tahoma" w:hAnsi="Tahoma" w:cs="Tahoma"/>
      <w:sz w:val="16"/>
      <w:szCs w:val="16"/>
      <w:lang w:val="en-US" w:eastAsia="en-US"/>
    </w:rPr>
  </w:style>
  <w:style w:type="character" w:customStyle="1" w:styleId="Heading2Char">
    <w:name w:val="Heading 2 Char"/>
    <w:basedOn w:val="DefaultParagraphFont"/>
    <w:link w:val="Heading2"/>
    <w:rsid w:val="00C74392"/>
    <w:rPr>
      <w:rFonts w:ascii="Arial" w:hAnsi="Arial"/>
      <w:b/>
      <w:color w:val="002A6C"/>
      <w:spacing w:val="-4"/>
      <w:sz w:val="28"/>
      <w:lang w:val="en-US" w:eastAsia="en-US"/>
    </w:rPr>
  </w:style>
  <w:style w:type="paragraph" w:styleId="ListParagraph">
    <w:name w:val="List Paragraph"/>
    <w:aliases w:val="Resume Title"/>
    <w:basedOn w:val="Normal"/>
    <w:link w:val="ListParagraphChar"/>
    <w:uiPriority w:val="34"/>
    <w:qFormat/>
    <w:rsid w:val="008A6FF7"/>
    <w:pPr>
      <w:ind w:left="720"/>
      <w:contextualSpacing/>
    </w:pPr>
  </w:style>
  <w:style w:type="character" w:customStyle="1" w:styleId="ListParagraphChar">
    <w:name w:val="List Paragraph Char"/>
    <w:aliases w:val="Resume Title Char"/>
    <w:basedOn w:val="DefaultParagraphFont"/>
    <w:link w:val="ListParagraph"/>
    <w:uiPriority w:val="34"/>
    <w:rsid w:val="00E0113E"/>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dambi\Documents\StrIDE\Tajikistan%20LGP\Contract%20Deliverables\Success%20Stories\Village%20teacher%20shares%20how%20&#8220;water%20is%20life&#8221;%20v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9C37-6E85-4921-A942-77A5DCAA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Village teacher shares how “water is life” v1</Template>
  <TotalTime>0</TotalTime>
  <Pages>2</Pages>
  <Words>589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OVERVIEW</vt:lpstr>
      <vt:lpstr>OVERVIEW</vt:lpstr>
    </vt:vector>
  </TitlesOfParts>
  <Company>JDG Communications, Inc.</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USER-LGP1</dc:creator>
  <cp:lastModifiedBy>Sayora Khalimova</cp:lastModifiedBy>
  <cp:revision>2</cp:revision>
  <cp:lastPrinted>2015-09-11T04:25:00Z</cp:lastPrinted>
  <dcterms:created xsi:type="dcterms:W3CDTF">2016-03-28T11:40:00Z</dcterms:created>
  <dcterms:modified xsi:type="dcterms:W3CDTF">2016-03-28T11:40:00Z</dcterms:modified>
</cp:coreProperties>
</file>