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937" w:rsidRPr="005C4937" w:rsidRDefault="005C4937" w:rsidP="005C4937">
      <w:pPr>
        <w:spacing w:before="100" w:after="100"/>
        <w:jc w:val="both"/>
        <w:rPr>
          <w:rFonts w:eastAsia="Arial" w:cs="Arial"/>
          <w:color w:val="000000"/>
          <w:sz w:val="20"/>
          <w:shd w:val="clear" w:color="auto" w:fill="FFFFFF"/>
        </w:rPr>
      </w:pPr>
      <w:r w:rsidRPr="005C4937">
        <w:rPr>
          <w:rFonts w:eastAsia="Arial" w:cs="Arial"/>
          <w:color w:val="000000"/>
          <w:sz w:val="20"/>
          <w:shd w:val="clear" w:color="auto" w:fill="FFFFFF"/>
        </w:rPr>
        <w:t>Hamid [Last name withheld due to security concerns] lights up as he talks about his ambitions for a better and brighter future. “My parents value education more than anything for us. It is only through education that one can become what they want with dignity and pride,” said the 16-year-old. More parents in his community are dreaming big for their children, which would not be possible without the support of USAID.</w:t>
      </w:r>
    </w:p>
    <w:p w:rsidR="005C4937" w:rsidRPr="005C4937" w:rsidRDefault="005C4937" w:rsidP="005C4937">
      <w:pPr>
        <w:spacing w:before="100" w:after="100"/>
        <w:jc w:val="both"/>
        <w:rPr>
          <w:rFonts w:eastAsia="Arial" w:cs="Arial"/>
          <w:color w:val="000000"/>
          <w:sz w:val="20"/>
          <w:shd w:val="clear" w:color="auto" w:fill="FFFFFF"/>
        </w:rPr>
      </w:pPr>
      <w:r w:rsidRPr="005C4937">
        <w:rPr>
          <w:rFonts w:eastAsia="Arial" w:cs="Arial"/>
          <w:color w:val="000000"/>
          <w:sz w:val="20"/>
          <w:shd w:val="clear" w:color="auto" w:fill="FFFFFF"/>
        </w:rPr>
        <w:t xml:space="preserve">Hamid is among 1.5 million youth who live in the Federally Administered Tribal Areas (FATA) of Pakistan, a region that borders Afghanistan and has experienced terrorism and insurgency for over a decade. This region has historically lagged behind the rest of the country in socio-economic development in general and education in particular.  </w:t>
      </w:r>
    </w:p>
    <w:p w:rsidR="005C4937" w:rsidRPr="005C4937" w:rsidRDefault="005C4937" w:rsidP="005C4937">
      <w:pPr>
        <w:spacing w:before="100" w:after="100"/>
        <w:jc w:val="both"/>
        <w:rPr>
          <w:rFonts w:eastAsia="Arial" w:cs="Arial"/>
          <w:color w:val="000000"/>
          <w:sz w:val="20"/>
          <w:shd w:val="clear" w:color="auto" w:fill="FFFFFF"/>
        </w:rPr>
      </w:pPr>
      <w:r w:rsidRPr="005C4937">
        <w:rPr>
          <w:rFonts w:eastAsia="Arial" w:cs="Arial"/>
          <w:color w:val="000000"/>
          <w:sz w:val="20"/>
          <w:shd w:val="clear" w:color="auto" w:fill="FFFFFF"/>
        </w:rPr>
        <w:t>Opportunity presented itself to Hamid in 2009 through the USAID-supported FATA Scholarship Program, which was designed to provide financial assistance to talented students from the region to pursue their education. Due to a lack of resources and opportunity, students in FATA commonly abandon their academic pursuits. The students in the program, which was initiated in 2008 and will end in August 2015, are studying for professional careers so they can secure a better economic future and help build a vibrant society. More than 1,300 students have been supported with scholarships since the inception of the program.</w:t>
      </w:r>
    </w:p>
    <w:p w:rsidR="005C4937" w:rsidRPr="005C4937" w:rsidRDefault="005C4937" w:rsidP="005C4937">
      <w:pPr>
        <w:spacing w:before="100" w:after="100"/>
        <w:jc w:val="both"/>
        <w:rPr>
          <w:rFonts w:eastAsia="Arial" w:cs="Arial"/>
          <w:color w:val="000000"/>
          <w:sz w:val="20"/>
          <w:shd w:val="clear" w:color="auto" w:fill="FFFFFF"/>
        </w:rPr>
      </w:pPr>
      <w:r w:rsidRPr="005C4937">
        <w:rPr>
          <w:rFonts w:eastAsia="Arial" w:cs="Arial"/>
          <w:color w:val="000000"/>
          <w:sz w:val="20"/>
          <w:shd w:val="clear" w:color="auto" w:fill="FFFFFF"/>
        </w:rPr>
        <w:t>“Life would not have been the same without this opportunity," said Hamid.</w:t>
      </w:r>
    </w:p>
    <w:p w:rsidR="005C4937" w:rsidRPr="005C4937" w:rsidRDefault="005C4937" w:rsidP="005C4937">
      <w:pPr>
        <w:spacing w:before="100" w:after="100"/>
        <w:jc w:val="both"/>
        <w:rPr>
          <w:rFonts w:eastAsia="Arial" w:cs="Arial"/>
          <w:color w:val="000000"/>
          <w:sz w:val="20"/>
          <w:shd w:val="clear" w:color="auto" w:fill="FFFFFF"/>
        </w:rPr>
      </w:pPr>
      <w:r w:rsidRPr="005C4937">
        <w:rPr>
          <w:rFonts w:eastAsia="Arial" w:cs="Arial"/>
          <w:color w:val="000000"/>
          <w:sz w:val="20"/>
          <w:shd w:val="clear" w:color="auto" w:fill="FFFFFF"/>
        </w:rPr>
        <w:t>He values this chance at a better life and takes his studies very seriously. Through his dedication and hard work, Hamid earned a distinction in his Matric examinations (final examinations for 9th and 10th graders) last year in 2013.</w:t>
      </w:r>
    </w:p>
    <w:p w:rsidR="005C4937" w:rsidRPr="005C4937" w:rsidRDefault="005C4937" w:rsidP="005C4937">
      <w:pPr>
        <w:spacing w:before="100" w:after="100"/>
        <w:jc w:val="both"/>
        <w:rPr>
          <w:rFonts w:eastAsia="Arial" w:cs="Arial"/>
          <w:color w:val="000000"/>
          <w:sz w:val="20"/>
          <w:shd w:val="clear" w:color="auto" w:fill="FFFFFF"/>
        </w:rPr>
      </w:pPr>
      <w:r w:rsidRPr="005C4937">
        <w:rPr>
          <w:rFonts w:eastAsia="Arial" w:cs="Arial"/>
          <w:color w:val="000000"/>
          <w:sz w:val="20"/>
          <w:shd w:val="clear" w:color="auto" w:fill="FFFFFF"/>
        </w:rPr>
        <w:t>Hamid's parents are proud of his continued academic excellence. “We shall remain thankful to USAID for providing such a wonderful opportunity to our son. He is getting the education we always dreamt of for him.</w:t>
      </w:r>
      <w:r w:rsidRPr="005C4937">
        <w:rPr>
          <w:rFonts w:eastAsia="Arial" w:cs="Arial"/>
          <w:color w:val="000000"/>
          <w:sz w:val="20"/>
          <w:shd w:val="clear" w:color="auto" w:fill="FFFFFF"/>
        </w:rPr>
        <w:t>”</w:t>
      </w:r>
      <w:r w:rsidRPr="005C4937">
        <w:rPr>
          <w:rFonts w:eastAsia="Arial" w:cs="Arial"/>
          <w:color w:val="000000"/>
          <w:sz w:val="20"/>
          <w:shd w:val="clear" w:color="auto" w:fill="FFFFFF"/>
        </w:rPr>
        <w:t xml:space="preserve"> said Hamid’s father. As USAID takes care of Hamid’s education, his parents are able to invest in his siblings' education.</w:t>
      </w:r>
    </w:p>
    <w:p w:rsidR="005C4937" w:rsidRPr="005C4937" w:rsidRDefault="005C4937" w:rsidP="005C4937">
      <w:pPr>
        <w:spacing w:before="100" w:after="100"/>
        <w:jc w:val="both"/>
        <w:rPr>
          <w:rFonts w:eastAsia="Arial" w:cs="Arial"/>
          <w:color w:val="000000"/>
          <w:sz w:val="20"/>
          <w:shd w:val="clear" w:color="auto" w:fill="FFFFFF"/>
        </w:rPr>
      </w:pPr>
      <w:r w:rsidRPr="005C4937">
        <w:rPr>
          <w:rFonts w:eastAsia="Arial" w:cs="Arial"/>
          <w:color w:val="000000"/>
          <w:sz w:val="20"/>
          <w:shd w:val="clear" w:color="auto" w:fill="FFFFFF"/>
        </w:rPr>
        <w:t xml:space="preserve">“I love to learn new things. Gaining more and more knowledge makes me understand and appreciate life," said Hamid. "My dream is to be a doctor and serve humanity. Our region has been too underdeveloped for too long, but I no longer feel constrained.” His target is to gain admission to a leading medical institution in the country. He knows he </w:t>
      </w:r>
      <w:bookmarkStart w:id="0" w:name="_GoBack"/>
      <w:bookmarkEnd w:id="0"/>
      <w:r w:rsidRPr="005C4937">
        <w:rPr>
          <w:rFonts w:eastAsia="Arial" w:cs="Arial"/>
          <w:color w:val="000000"/>
          <w:sz w:val="20"/>
          <w:shd w:val="clear" w:color="auto" w:fill="FFFFFF"/>
        </w:rPr>
        <w:t>can now hope and strive for what seemed like an impossible goal not very long ago.</w:t>
      </w:r>
    </w:p>
    <w:p w:rsidR="005C4937" w:rsidRPr="005C4937" w:rsidRDefault="005C4937" w:rsidP="005C4937">
      <w:pPr>
        <w:spacing w:before="100" w:after="100"/>
        <w:jc w:val="both"/>
        <w:rPr>
          <w:rFonts w:eastAsia="Arial" w:cs="Arial"/>
          <w:color w:val="000000"/>
          <w:sz w:val="20"/>
          <w:shd w:val="clear" w:color="auto" w:fill="FFFFFF"/>
        </w:rPr>
      </w:pPr>
    </w:p>
    <w:p w:rsidR="005C4937" w:rsidRPr="005C4937" w:rsidRDefault="005C4937" w:rsidP="005C4937">
      <w:pPr>
        <w:spacing w:before="100" w:after="100"/>
        <w:jc w:val="both"/>
        <w:rPr>
          <w:rFonts w:eastAsia="Arial" w:cs="Arial"/>
          <w:color w:val="000000"/>
          <w:sz w:val="20"/>
          <w:shd w:val="clear" w:color="auto" w:fill="FFFFFF"/>
        </w:rPr>
      </w:pPr>
      <w:r w:rsidRPr="005C4937">
        <w:rPr>
          <w:rFonts w:eastAsia="Arial" w:cs="Arial"/>
          <w:color w:val="000000"/>
          <w:sz w:val="20"/>
          <w:shd w:val="clear" w:color="auto" w:fill="FFFFFF"/>
        </w:rPr>
        <w:lastRenderedPageBreak/>
        <w:t>“Education has opened up my vision," said Hamid. "I am working hard to be a successful doctor and I can never thank the people of America enough for infusing such hope in my life.”</w:t>
      </w:r>
    </w:p>
    <w:p w:rsidR="00820468" w:rsidRDefault="00B10541" w:rsidP="00AB3607">
      <w:pPr>
        <w:jc w:val="both"/>
        <w:rPr>
          <w:rFonts w:eastAsia="Arial" w:cs="Arial"/>
          <w:color w:val="000000"/>
          <w:sz w:val="20"/>
          <w:shd w:val="clear" w:color="auto" w:fill="FFFFFF"/>
        </w:rPr>
      </w:pPr>
      <w:r>
        <w:rPr>
          <w:rFonts w:eastAsia="Arial" w:cs="Arial"/>
          <w:color w:val="000000"/>
          <w:sz w:val="20"/>
          <w:shd w:val="clear" w:color="auto" w:fill="FFFFFF"/>
        </w:rPr>
        <w:t xml:space="preserve"> </w:t>
      </w:r>
    </w:p>
    <w:sectPr w:rsidR="00820468" w:rsidSect="001E4EF4">
      <w:headerReference w:type="first" r:id="rId8"/>
      <w:footerReference w:type="first" r:id="rId9"/>
      <w:pgSz w:w="12240" w:h="15840"/>
      <w:pgMar w:top="4133" w:right="1080" w:bottom="1080" w:left="4939" w:header="108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848" w:rsidRDefault="00FA3848">
      <w:r>
        <w:separator/>
      </w:r>
    </w:p>
  </w:endnote>
  <w:endnote w:type="continuationSeparator" w:id="0">
    <w:p w:rsidR="00FA3848" w:rsidRDefault="00FA3848">
      <w:r>
        <w:continuationSeparator/>
      </w:r>
    </w:p>
  </w:endnote>
  <w:endnote w:type="continuationNotice" w:id="1">
    <w:p w:rsidR="00FA3848" w:rsidRDefault="00FA384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55C" w:rsidRDefault="00643DC2">
    <w:pPr>
      <w:pStyle w:val="Footer"/>
    </w:pPr>
    <w:r>
      <w:rPr>
        <w:noProof/>
      </w:rPr>
      <mc:AlternateContent>
        <mc:Choice Requires="wps">
          <w:drawing>
            <wp:anchor distT="0" distB="0" distL="114300" distR="114300" simplePos="0" relativeHeight="251668992" behindDoc="0" locked="0" layoutInCell="1" allowOverlap="1" wp14:anchorId="4475332C" wp14:editId="5F38FA18">
              <wp:simplePos x="0" y="0"/>
              <wp:positionH relativeFrom="page">
                <wp:posOffset>619125</wp:posOffset>
              </wp:positionH>
              <wp:positionV relativeFrom="page">
                <wp:posOffset>6515100</wp:posOffset>
              </wp:positionV>
              <wp:extent cx="2066925" cy="1643380"/>
              <wp:effectExtent l="0" t="0" r="9525" b="13970"/>
              <wp:wrapNone/>
              <wp:docPr id="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64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55C" w:rsidRPr="006B3140" w:rsidRDefault="00F9555C" w:rsidP="00147BF7">
                          <w:pPr>
                            <w:pStyle w:val="PhotoLegend"/>
                            <w:jc w:val="both"/>
                            <w:rPr>
                              <w:sz w:val="24"/>
                              <w:szCs w:val="24"/>
                            </w:rPr>
                          </w:pPr>
                          <w:r w:rsidRPr="006B3140">
                            <w:rPr>
                              <w:sz w:val="24"/>
                              <w:szCs w:val="24"/>
                            </w:rPr>
                            <w:t>USAID Training for Pakistan Project is enhancing the capacity of future Pakistani leaders and professionals through scholarship and training programs.</w:t>
                          </w:r>
                          <w:r w:rsidR="007C5651">
                            <w:rPr>
                              <w:sz w:val="24"/>
                              <w:szCs w:val="24"/>
                            </w:rPr>
                            <w:t xml:space="preserve"> For some</w:t>
                          </w:r>
                          <w:r w:rsidRPr="006B3140">
                            <w:rPr>
                              <w:sz w:val="24"/>
                              <w:szCs w:val="24"/>
                            </w:rPr>
                            <w:t xml:space="preserve"> </w:t>
                          </w:r>
                          <w:r w:rsidR="007C5651">
                            <w:rPr>
                              <w:sz w:val="24"/>
                              <w:szCs w:val="24"/>
                            </w:rPr>
                            <w:t>y</w:t>
                          </w:r>
                          <w:r w:rsidRPr="006B3140">
                            <w:rPr>
                              <w:sz w:val="24"/>
                              <w:szCs w:val="24"/>
                            </w:rPr>
                            <w:t>outh from the troubled border regions</w:t>
                          </w:r>
                          <w:r w:rsidR="007C5651">
                            <w:rPr>
                              <w:sz w:val="24"/>
                              <w:szCs w:val="24"/>
                            </w:rPr>
                            <w:t>,</w:t>
                          </w:r>
                          <w:r w:rsidRPr="006B3140">
                            <w:rPr>
                              <w:sz w:val="24"/>
                              <w:szCs w:val="24"/>
                            </w:rPr>
                            <w:t xml:space="preserve"> their first chance for professional education</w:t>
                          </w:r>
                          <w:r w:rsidR="007C5651">
                            <w:rPr>
                              <w:sz w:val="24"/>
                              <w:szCs w:val="24"/>
                            </w:rPr>
                            <w:t xml:space="preserve"> is</w:t>
                          </w:r>
                          <w:r w:rsidRPr="006B3140">
                            <w:rPr>
                              <w:sz w:val="24"/>
                              <w:szCs w:val="24"/>
                            </w:rPr>
                            <w:t xml:space="preserve"> through USAID</w:t>
                          </w:r>
                          <w:r w:rsidR="007C5651">
                            <w:rPr>
                              <w:sz w:val="24"/>
                              <w:szCs w:val="24"/>
                            </w:rPr>
                            <w:t>’s support</w:t>
                          </w:r>
                          <w:r w:rsidRPr="006B3140">
                            <w:rPr>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8.75pt;margin-top:513pt;width:162.75pt;height:129.4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" filled="f" stroked="f">
              <v:textbox inset="0,0,0,0">
                <w:txbxContent>
                  <w:p w:rsidR="00F9555C" w:rsidRPr="006B3140" w:rsidRDefault="00F9555C" w:rsidP="00147BF7">
                    <w:pPr>
                      <w:pStyle w:val="PhotoLegend"/>
                      <w:jc w:val="both"/>
                      <w:rPr>
                        <w:sz w:val="24"/>
                        <w:szCs w:val="24"/>
                      </w:rPr>
                    </w:pPr>
                    <w:r w:rsidRPr="006B3140">
                      <w:rPr>
                        <w:sz w:val="24"/>
                        <w:szCs w:val="24"/>
                      </w:rPr>
                      <w:t>USAID Training for Pakistan Project is enhancing the capacity of future Pakistani leaders and professionals through scholarship and training programs.</w:t>
                    </w:r>
                    <w:r w:rsidR="007C5651">
                      <w:rPr>
                        <w:sz w:val="24"/>
                        <w:szCs w:val="24"/>
                      </w:rPr>
                      <w:t xml:space="preserve"> For some</w:t>
                    </w:r>
                    <w:r w:rsidRPr="006B3140">
                      <w:rPr>
                        <w:sz w:val="24"/>
                        <w:szCs w:val="24"/>
                      </w:rPr>
                      <w:t xml:space="preserve"> </w:t>
                    </w:r>
                    <w:r w:rsidR="007C5651">
                      <w:rPr>
                        <w:sz w:val="24"/>
                        <w:szCs w:val="24"/>
                      </w:rPr>
                      <w:t>y</w:t>
                    </w:r>
                    <w:r w:rsidRPr="006B3140">
                      <w:rPr>
                        <w:sz w:val="24"/>
                        <w:szCs w:val="24"/>
                      </w:rPr>
                      <w:t>outh from the troubled border regions</w:t>
                    </w:r>
                    <w:r w:rsidR="007C5651">
                      <w:rPr>
                        <w:sz w:val="24"/>
                        <w:szCs w:val="24"/>
                      </w:rPr>
                      <w:t>,</w:t>
                    </w:r>
                    <w:r w:rsidRPr="006B3140">
                      <w:rPr>
                        <w:sz w:val="24"/>
                        <w:szCs w:val="24"/>
                      </w:rPr>
                      <w:t xml:space="preserve"> their first chance for professional education</w:t>
                    </w:r>
                    <w:r w:rsidR="007C5651">
                      <w:rPr>
                        <w:sz w:val="24"/>
                        <w:szCs w:val="24"/>
                      </w:rPr>
                      <w:t xml:space="preserve"> is</w:t>
                    </w:r>
                    <w:r w:rsidRPr="006B3140">
                      <w:rPr>
                        <w:sz w:val="24"/>
                        <w:szCs w:val="24"/>
                      </w:rPr>
                      <w:t xml:space="preserve"> through USAID</w:t>
                    </w:r>
                    <w:r w:rsidR="007C5651">
                      <w:rPr>
                        <w:sz w:val="24"/>
                        <w:szCs w:val="24"/>
                      </w:rPr>
                      <w:t>’s support</w:t>
                    </w:r>
                    <w:r w:rsidRPr="006B3140">
                      <w:rPr>
                        <w:sz w:val="24"/>
                        <w:szCs w:val="24"/>
                      </w:rPr>
                      <w:t xml:space="preserve">. </w:t>
                    </w:r>
                  </w:p>
                </w:txbxContent>
              </v:textbox>
              <w10:wrap anchorx="page" anchory="page"/>
            </v:shape>
          </w:pict>
        </mc:Fallback>
      </mc:AlternateContent>
    </w:r>
    <w:r w:rsidR="00F9555C">
      <w:rPr>
        <w:noProof/>
      </w:rPr>
      <w:drawing>
        <wp:anchor distT="0" distB="0" distL="114300" distR="114300" simplePos="0" relativeHeight="251661824" behindDoc="1" locked="0" layoutInCell="1" allowOverlap="1" wp14:anchorId="27DF6621" wp14:editId="405DB9AF">
          <wp:simplePos x="0" y="0"/>
          <wp:positionH relativeFrom="column">
            <wp:posOffset>-2546350</wp:posOffset>
          </wp:positionH>
          <wp:positionV relativeFrom="paragraph">
            <wp:posOffset>-427990</wp:posOffset>
          </wp:positionV>
          <wp:extent cx="2433320" cy="810895"/>
          <wp:effectExtent l="0" t="0" r="5080" b="8255"/>
          <wp:wrapTight wrapText="left">
            <wp:wrapPolygon edited="0">
              <wp:start x="0" y="0"/>
              <wp:lineTo x="0" y="21312"/>
              <wp:lineTo x="21476" y="21312"/>
              <wp:lineTo x="21476" y="0"/>
              <wp:lineTo x="0" y="0"/>
            </wp:wrapPolygon>
          </wp:wrapTight>
          <wp:docPr id="137" name="Picture 137" descr="TOS-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TOS-fo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332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F9555C">
      <w:rPr>
        <w:noProof/>
      </w:rPr>
      <mc:AlternateContent>
        <mc:Choice Requires="wps">
          <w:drawing>
            <wp:anchor distT="0" distB="0" distL="114300" distR="114300" simplePos="0" relativeHeight="251653632" behindDoc="0" locked="0" layoutInCell="1" allowOverlap="1" wp14:anchorId="66A9432B" wp14:editId="0682A53C">
              <wp:simplePos x="0" y="0"/>
              <wp:positionH relativeFrom="page">
                <wp:posOffset>2953385</wp:posOffset>
              </wp:positionH>
              <wp:positionV relativeFrom="page">
                <wp:posOffset>2624455</wp:posOffset>
              </wp:positionV>
              <wp:extent cx="0" cy="6875780"/>
              <wp:effectExtent l="10160" t="14605" r="8890" b="1524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75780"/>
                      </a:xfrm>
                      <a:prstGeom prst="line">
                        <a:avLst/>
                      </a:prstGeom>
                      <a:noFill/>
                      <a:ln w="12700">
                        <a:solidFill>
                          <a:srgbClr val="0024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6"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2.55pt,206.65pt" to="232.55pt,74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" strokecolor="#00247e" strokeweight="1pt">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848" w:rsidRDefault="00FA3848">
      <w:r>
        <w:t>\</w:t>
      </w:r>
      <w:r>
        <w:separator/>
      </w:r>
    </w:p>
  </w:footnote>
  <w:footnote w:type="continuationSeparator" w:id="0">
    <w:p w:rsidR="00FA3848" w:rsidRDefault="00FA3848">
      <w:r>
        <w:continuationSeparator/>
      </w:r>
    </w:p>
  </w:footnote>
  <w:footnote w:type="continuationNotice" w:id="1">
    <w:p w:rsidR="00FA3848" w:rsidRDefault="00FA384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55C" w:rsidRDefault="005C4937" w:rsidP="00DB225B">
    <w:pPr>
      <w:pStyle w:val="Header"/>
      <w:ind w:left="-3780"/>
    </w:pPr>
    <w:r>
      <w:rPr>
        <w:noProof/>
      </w:rPr>
      <mc:AlternateContent>
        <mc:Choice Requires="wps">
          <w:drawing>
            <wp:anchor distT="0" distB="0" distL="114300" distR="114300" simplePos="0" relativeHeight="251654656" behindDoc="0" locked="0" layoutInCell="1" allowOverlap="1" wp14:anchorId="674D8804" wp14:editId="2467EA21">
              <wp:simplePos x="0" y="0"/>
              <wp:positionH relativeFrom="page">
                <wp:posOffset>647700</wp:posOffset>
              </wp:positionH>
              <wp:positionV relativeFrom="page">
                <wp:posOffset>5753100</wp:posOffset>
              </wp:positionV>
              <wp:extent cx="2038350" cy="695325"/>
              <wp:effectExtent l="0" t="0" r="0" b="9525"/>
              <wp:wrapNone/>
              <wp:docPr id="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55C" w:rsidRPr="005C4937" w:rsidRDefault="004C64D5" w:rsidP="004C64D5">
                          <w:pPr>
                            <w:pStyle w:val="PhotoLegend"/>
                            <w:rPr>
                              <w:sz w:val="20"/>
                              <w:szCs w:val="16"/>
                            </w:rPr>
                          </w:pPr>
                          <w:r w:rsidRPr="005C4937">
                            <w:rPr>
                              <w:sz w:val="20"/>
                              <w:szCs w:val="16"/>
                            </w:rPr>
                            <w:t>USAID programs in the FATA support Pakistan in its efforts to improve the lives of populations in this remote border region.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026" type="#_x0000_t202" style="position:absolute;left:0;text-align:left;margin-left:51pt;margin-top:453pt;width:160.5pt;height:54.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hH9rQIAAKo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" filled="f" stroked="f">
              <v:textbox inset="0,0,0,0">
                <w:txbxContent>
                  <w:p w:rsidR="00F9555C" w:rsidRPr="005C4937" w:rsidRDefault="004C64D5" w:rsidP="004C64D5">
                    <w:pPr>
                      <w:pStyle w:val="PhotoLegend"/>
                      <w:rPr>
                        <w:sz w:val="20"/>
                        <w:szCs w:val="16"/>
                      </w:rPr>
                    </w:pPr>
                    <w:r w:rsidRPr="005C4937">
                      <w:rPr>
                        <w:sz w:val="20"/>
                        <w:szCs w:val="16"/>
                      </w:rPr>
                      <w:t>USAID programs in the FATA support Pakistan in its efforts to improve the lives of populations in this remote border region.</w:t>
                    </w:r>
                  </w:p>
                </w:txbxContent>
              </v:textbox>
              <w10:wrap anchorx="page" anchory="page"/>
            </v:shape>
          </w:pict>
        </mc:Fallback>
      </mc:AlternateContent>
    </w:r>
    <w:r>
      <w:rPr>
        <w:noProof/>
      </w:rPr>
      <mc:AlternateContent>
        <mc:Choice Requires="wps">
          <w:drawing>
            <wp:anchor distT="0" distB="0" distL="114300" distR="114300" simplePos="0" relativeHeight="251659776" behindDoc="0" locked="0" layoutInCell="1" allowOverlap="1" wp14:anchorId="02A8EFF3" wp14:editId="2609FFAA">
              <wp:simplePos x="0" y="0"/>
              <wp:positionH relativeFrom="column">
                <wp:posOffset>-390525</wp:posOffset>
              </wp:positionH>
              <wp:positionV relativeFrom="paragraph">
                <wp:posOffset>3526790</wp:posOffset>
              </wp:positionV>
              <wp:extent cx="144145" cy="1371600"/>
              <wp:effectExtent l="0" t="0" r="8255" b="0"/>
              <wp:wrapNone/>
              <wp:docPr id="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55C" w:rsidRPr="00E66021" w:rsidRDefault="00F9555C" w:rsidP="001E4EF4">
                          <w:pPr>
                            <w:pStyle w:val="PhotoCredit"/>
                          </w:pPr>
                          <w:r w:rsidRPr="00E66021">
                            <w:t>[</w:t>
                          </w:r>
                          <w:r w:rsidR="00836A6F">
                            <w:t>Photo &amp; Interview: USAID Pakistan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7" type="#_x0000_t202" style="position:absolute;left:0;text-align:left;margin-left:-30.75pt;margin-top:277.7pt;width:11.35pt;height:1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" filled="f" stroked="f">
              <v:textbox style="layout-flow:vertical;mso-layout-flow-alt:bottom-to-top" inset="0,0,0,0">
                <w:txbxContent>
                  <w:p w:rsidR="00F9555C" w:rsidRPr="00E66021" w:rsidRDefault="00F9555C" w:rsidP="001E4EF4">
                    <w:pPr>
                      <w:pStyle w:val="PhotoCredit"/>
                    </w:pPr>
                    <w:r w:rsidRPr="00E66021">
                      <w:t>[</w:t>
                    </w:r>
                    <w:r w:rsidR="00836A6F">
                      <w:t>Photo &amp; Interview: USAID Pakistan</w:t>
                    </w:r>
                  </w:p>
                </w:txbxContent>
              </v:textbox>
            </v:shape>
          </w:pict>
        </mc:Fallback>
      </mc:AlternateContent>
    </w:r>
    <w:r>
      <w:rPr>
        <w:noProof/>
      </w:rPr>
      <w:drawing>
        <wp:anchor distT="0" distB="0" distL="114300" distR="114300" simplePos="0" relativeHeight="251676160" behindDoc="0" locked="0" layoutInCell="1" allowOverlap="1" wp14:anchorId="68A1F40D" wp14:editId="281C78A8">
          <wp:simplePos x="0" y="0"/>
          <wp:positionH relativeFrom="page">
            <wp:posOffset>647700</wp:posOffset>
          </wp:positionH>
          <wp:positionV relativeFrom="page">
            <wp:posOffset>3898900</wp:posOffset>
          </wp:positionV>
          <wp:extent cx="2043095" cy="1720871"/>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blank_cs_phot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43095" cy="1720871"/>
                  </a:xfrm>
                  <a:prstGeom prst="rect">
                    <a:avLst/>
                  </a:prstGeom>
                  <a:noFill/>
                  <a:ln>
                    <a:noFill/>
                  </a:ln>
                </pic:spPr>
              </pic:pic>
            </a:graphicData>
          </a:graphic>
          <wp14:sizeRelH relativeFrom="page">
            <wp14:pctWidth>0</wp14:pctWidth>
          </wp14:sizeRelH>
          <wp14:sizeRelV relativeFrom="page">
            <wp14:pctHeight>0</wp14:pctHeight>
          </wp14:sizeRelV>
        </wp:anchor>
      </w:drawing>
    </w:r>
    <w:r w:rsidR="00643DC2">
      <w:rPr>
        <w:noProof/>
      </w:rPr>
      <mc:AlternateContent>
        <mc:Choice Requires="wps">
          <w:drawing>
            <wp:anchor distT="0" distB="0" distL="114300" distR="114300" simplePos="0" relativeHeight="251657728" behindDoc="0" locked="0" layoutInCell="1" allowOverlap="1" wp14:anchorId="10C4F06B" wp14:editId="6E47F03E">
              <wp:simplePos x="0" y="0"/>
              <wp:positionH relativeFrom="page">
                <wp:posOffset>690880</wp:posOffset>
              </wp:positionH>
              <wp:positionV relativeFrom="page">
                <wp:posOffset>2635250</wp:posOffset>
              </wp:positionV>
              <wp:extent cx="2108835" cy="1116330"/>
              <wp:effectExtent l="0" t="0" r="5715" b="7620"/>
              <wp:wrapNone/>
              <wp:docPr id="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1116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55C" w:rsidRDefault="00F9555C" w:rsidP="006B3140">
                          <w:pPr>
                            <w:pStyle w:val="Heading2"/>
                            <w:jc w:val="both"/>
                          </w:pPr>
                          <w:r>
                            <w:rPr>
                              <w:sz w:val="24"/>
                            </w:rPr>
                            <w:t xml:space="preserve">USAID Training for Pakistan Project helps young individuals from tribal areas excel in their education.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28" type="#_x0000_t202" style="position:absolute;left:0;text-align:left;margin-left:54.4pt;margin-top:207.5pt;width:166.05pt;height:87.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" filled="f" stroked="f">
              <v:textbox inset="0,0,0,0">
                <w:txbxContent>
                  <w:p w:rsidR="00F9555C" w:rsidRDefault="00F9555C" w:rsidP="006B3140">
                    <w:pPr>
                      <w:pStyle w:val="Heading2"/>
                      <w:jc w:val="both"/>
                    </w:pPr>
                    <w:r>
                      <w:rPr>
                        <w:sz w:val="24"/>
                      </w:rPr>
                      <w:t xml:space="preserve">USAID Training for Pakistan Project helps young individuals from tribal areas excel in their education. </w:t>
                    </w:r>
                  </w:p>
                </w:txbxContent>
              </v:textbox>
              <w10:wrap anchorx="page" anchory="page"/>
            </v:shape>
          </w:pict>
        </mc:Fallback>
      </mc:AlternateContent>
    </w:r>
    <w:r w:rsidR="00C76D7D">
      <w:rPr>
        <w:noProof/>
      </w:rPr>
      <mc:AlternateContent>
        <mc:Choice Requires="wps">
          <w:drawing>
            <wp:anchor distT="0" distB="0" distL="114300" distR="114300" simplePos="0" relativeHeight="251656704" behindDoc="0" locked="0" layoutInCell="1" allowOverlap="1" wp14:anchorId="58D85D47" wp14:editId="7F7F5610">
              <wp:simplePos x="0" y="0"/>
              <wp:positionH relativeFrom="page">
                <wp:posOffset>695325</wp:posOffset>
              </wp:positionH>
              <wp:positionV relativeFrom="page">
                <wp:posOffset>1828800</wp:posOffset>
              </wp:positionV>
              <wp:extent cx="5791200" cy="800100"/>
              <wp:effectExtent l="0" t="0" r="0" b="0"/>
              <wp:wrapNone/>
              <wp:docPr id="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55A" w:rsidRDefault="003F155A" w:rsidP="003F155A">
                          <w:pPr>
                            <w:pStyle w:val="Heading1"/>
                          </w:pPr>
                          <w:r>
                            <w:rPr>
                              <w:kern w:val="0"/>
                            </w:rPr>
                            <w:t>Help for Dreaming Big</w:t>
                          </w:r>
                        </w:p>
                        <w:p w:rsidR="00F9555C" w:rsidRDefault="00F9555C" w:rsidP="009D6BDA">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29" type="#_x0000_t202" style="position:absolute;left:0;text-align:left;margin-left:54.75pt;margin-top:2in;width:456pt;height:6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" filled="f" stroked="f">
              <v:textbox inset="0,0,0,0">
                <w:txbxContent>
                  <w:p w:rsidR="003F155A" w:rsidRDefault="003F155A" w:rsidP="003F155A">
                    <w:pPr>
                      <w:pStyle w:val="Heading1"/>
                    </w:pPr>
                    <w:r>
                      <w:rPr>
                        <w:kern w:val="0"/>
                      </w:rPr>
                      <w:t>Help for Dreaming Big</w:t>
                    </w:r>
                  </w:p>
                  <w:p w:rsidR="00F9555C" w:rsidRDefault="00F9555C" w:rsidP="009D6BDA">
                    <w:pPr>
                      <w:pStyle w:val="Heading1"/>
                    </w:pPr>
                  </w:p>
                </w:txbxContent>
              </v:textbox>
              <w10:wrap anchorx="page" anchory="page"/>
            </v:shape>
          </w:pict>
        </mc:Fallback>
      </mc:AlternateContent>
    </w:r>
    <w:r w:rsidR="00F9555C">
      <w:rPr>
        <w:noProof/>
      </w:rPr>
      <w:drawing>
        <wp:anchor distT="0" distB="0" distL="114300" distR="114300" simplePos="0" relativeHeight="251674112" behindDoc="0" locked="0" layoutInCell="1" allowOverlap="1" wp14:anchorId="5315ABE2" wp14:editId="016FD18D">
          <wp:simplePos x="0" y="0"/>
          <wp:positionH relativeFrom="page">
            <wp:posOffset>742507</wp:posOffset>
          </wp:positionH>
          <wp:positionV relativeFrom="page">
            <wp:posOffset>1481221</wp:posOffset>
          </wp:positionV>
          <wp:extent cx="2751455" cy="271145"/>
          <wp:effectExtent l="0" t="0" r="0" b="0"/>
          <wp:wrapNone/>
          <wp:docPr id="7" name="Picture 7" descr="hd_success_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d_success_story"/>
                  <pic:cNvPicPr>
                    <a:picLocks noChangeAspect="1" noChangeArrowheads="1"/>
                  </pic:cNvPicPr>
                </pic:nvPicPr>
                <pic:blipFill>
                  <a:blip r:embed="rId2"/>
                  <a:srcRect/>
                  <a:stretch>
                    <a:fillRect/>
                  </a:stretch>
                </pic:blipFill>
                <pic:spPr bwMode="auto">
                  <a:xfrm>
                    <a:off x="0" y="0"/>
                    <a:ext cx="2751455" cy="271145"/>
                  </a:xfrm>
                  <a:prstGeom prst="rect">
                    <a:avLst/>
                  </a:prstGeom>
                  <a:noFill/>
                  <a:ln w="9525">
                    <a:noFill/>
                    <a:miter lim="800000"/>
                    <a:headEnd/>
                    <a:tailEnd/>
                  </a:ln>
                </pic:spPr>
              </pic:pic>
            </a:graphicData>
          </a:graphic>
        </wp:anchor>
      </w:drawing>
    </w:r>
    <w:r w:rsidR="00DB225B">
      <w:rPr>
        <w:noProof/>
      </w:rPr>
      <w:drawing>
        <wp:inline distT="0" distB="0" distL="0" distR="0" wp14:anchorId="39C6B689" wp14:editId="175574F9">
          <wp:extent cx="3950335" cy="520859"/>
          <wp:effectExtent l="0" t="0" r="0" b="0"/>
          <wp:docPr id="139" name="Picture 139" descr="Lockup_PAKISTAN_RGB_LO"/>
          <wp:cNvGraphicFramePr/>
          <a:graphic xmlns:a="http://schemas.openxmlformats.org/drawingml/2006/main">
            <a:graphicData uri="http://schemas.openxmlformats.org/drawingml/2006/picture">
              <pic:pic xmlns:pic="http://schemas.openxmlformats.org/drawingml/2006/picture">
                <pic:nvPicPr>
                  <pic:cNvPr id="139" name="Picture 139" descr="Lockup_PAKISTAN_RGB_LO"/>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50335" cy="52085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247e,#d9d9d9"/>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957"/>
    <w:rsid w:val="000175D0"/>
    <w:rsid w:val="000558DB"/>
    <w:rsid w:val="00062502"/>
    <w:rsid w:val="000711BB"/>
    <w:rsid w:val="00072B36"/>
    <w:rsid w:val="00081626"/>
    <w:rsid w:val="000C464C"/>
    <w:rsid w:val="000E13B4"/>
    <w:rsid w:val="00147BF7"/>
    <w:rsid w:val="0015185E"/>
    <w:rsid w:val="0016483B"/>
    <w:rsid w:val="00165505"/>
    <w:rsid w:val="00191CC7"/>
    <w:rsid w:val="001C705F"/>
    <w:rsid w:val="001D6E37"/>
    <w:rsid w:val="001E214B"/>
    <w:rsid w:val="001E4EF4"/>
    <w:rsid w:val="001F48D7"/>
    <w:rsid w:val="001F498F"/>
    <w:rsid w:val="001F6363"/>
    <w:rsid w:val="002545BB"/>
    <w:rsid w:val="002962C4"/>
    <w:rsid w:val="002A1EA9"/>
    <w:rsid w:val="002F09BD"/>
    <w:rsid w:val="002F6155"/>
    <w:rsid w:val="00307233"/>
    <w:rsid w:val="00312818"/>
    <w:rsid w:val="003627A2"/>
    <w:rsid w:val="0036669F"/>
    <w:rsid w:val="003703D8"/>
    <w:rsid w:val="00371079"/>
    <w:rsid w:val="00384ECE"/>
    <w:rsid w:val="0038562B"/>
    <w:rsid w:val="00386291"/>
    <w:rsid w:val="003B0895"/>
    <w:rsid w:val="003B1957"/>
    <w:rsid w:val="003C7B14"/>
    <w:rsid w:val="003D1C71"/>
    <w:rsid w:val="003F155A"/>
    <w:rsid w:val="00404FB8"/>
    <w:rsid w:val="00464BAF"/>
    <w:rsid w:val="004737B4"/>
    <w:rsid w:val="004738A9"/>
    <w:rsid w:val="00486982"/>
    <w:rsid w:val="00496EC5"/>
    <w:rsid w:val="004A4085"/>
    <w:rsid w:val="004B7BB8"/>
    <w:rsid w:val="004C64D5"/>
    <w:rsid w:val="004D23F7"/>
    <w:rsid w:val="004E0FB1"/>
    <w:rsid w:val="00511327"/>
    <w:rsid w:val="0052048D"/>
    <w:rsid w:val="00541865"/>
    <w:rsid w:val="00564FE8"/>
    <w:rsid w:val="00566A7E"/>
    <w:rsid w:val="00573B09"/>
    <w:rsid w:val="00574D81"/>
    <w:rsid w:val="00576EEE"/>
    <w:rsid w:val="00596B25"/>
    <w:rsid w:val="005A3056"/>
    <w:rsid w:val="005C32D4"/>
    <w:rsid w:val="005C3860"/>
    <w:rsid w:val="005C4937"/>
    <w:rsid w:val="005D6B35"/>
    <w:rsid w:val="005F02FE"/>
    <w:rsid w:val="005F25CF"/>
    <w:rsid w:val="00605CAC"/>
    <w:rsid w:val="006066C1"/>
    <w:rsid w:val="006151C1"/>
    <w:rsid w:val="00620EB9"/>
    <w:rsid w:val="00623969"/>
    <w:rsid w:val="0064273E"/>
    <w:rsid w:val="00643DC2"/>
    <w:rsid w:val="006764E9"/>
    <w:rsid w:val="00683D82"/>
    <w:rsid w:val="006B3140"/>
    <w:rsid w:val="006E1776"/>
    <w:rsid w:val="00705689"/>
    <w:rsid w:val="007216EF"/>
    <w:rsid w:val="00742816"/>
    <w:rsid w:val="00745D25"/>
    <w:rsid w:val="00770C9A"/>
    <w:rsid w:val="0078156F"/>
    <w:rsid w:val="007A116F"/>
    <w:rsid w:val="007C42BA"/>
    <w:rsid w:val="007C5651"/>
    <w:rsid w:val="007E2590"/>
    <w:rsid w:val="007F3DC7"/>
    <w:rsid w:val="00816AB2"/>
    <w:rsid w:val="00820468"/>
    <w:rsid w:val="00836A6F"/>
    <w:rsid w:val="00871847"/>
    <w:rsid w:val="008870B8"/>
    <w:rsid w:val="008956C6"/>
    <w:rsid w:val="008A30D9"/>
    <w:rsid w:val="008A7098"/>
    <w:rsid w:val="008B748C"/>
    <w:rsid w:val="008C051B"/>
    <w:rsid w:val="008D08C0"/>
    <w:rsid w:val="008D1450"/>
    <w:rsid w:val="008F52E1"/>
    <w:rsid w:val="0092623F"/>
    <w:rsid w:val="0094503C"/>
    <w:rsid w:val="009752E0"/>
    <w:rsid w:val="00984FF6"/>
    <w:rsid w:val="00987E8D"/>
    <w:rsid w:val="009A2CAD"/>
    <w:rsid w:val="009D09B9"/>
    <w:rsid w:val="009D6BDA"/>
    <w:rsid w:val="009F1292"/>
    <w:rsid w:val="009F203F"/>
    <w:rsid w:val="00A1340E"/>
    <w:rsid w:val="00A14E5F"/>
    <w:rsid w:val="00A34542"/>
    <w:rsid w:val="00A42F1E"/>
    <w:rsid w:val="00A723F6"/>
    <w:rsid w:val="00A95ACB"/>
    <w:rsid w:val="00AA573E"/>
    <w:rsid w:val="00AA5ABC"/>
    <w:rsid w:val="00AB3607"/>
    <w:rsid w:val="00AB51A2"/>
    <w:rsid w:val="00AC5393"/>
    <w:rsid w:val="00AC655F"/>
    <w:rsid w:val="00AC6DC7"/>
    <w:rsid w:val="00AD6E4C"/>
    <w:rsid w:val="00AE0913"/>
    <w:rsid w:val="00B10541"/>
    <w:rsid w:val="00B15CC1"/>
    <w:rsid w:val="00B16AAF"/>
    <w:rsid w:val="00B2238A"/>
    <w:rsid w:val="00B76856"/>
    <w:rsid w:val="00B87E8B"/>
    <w:rsid w:val="00BA11B3"/>
    <w:rsid w:val="00BC180D"/>
    <w:rsid w:val="00BC61C7"/>
    <w:rsid w:val="00BE422D"/>
    <w:rsid w:val="00BE5EA3"/>
    <w:rsid w:val="00C046FA"/>
    <w:rsid w:val="00C44F77"/>
    <w:rsid w:val="00C543E4"/>
    <w:rsid w:val="00C66A21"/>
    <w:rsid w:val="00C67657"/>
    <w:rsid w:val="00C76D7D"/>
    <w:rsid w:val="00C80FCC"/>
    <w:rsid w:val="00C834BC"/>
    <w:rsid w:val="00C904AD"/>
    <w:rsid w:val="00C953ED"/>
    <w:rsid w:val="00CD7208"/>
    <w:rsid w:val="00CE702E"/>
    <w:rsid w:val="00CE70E9"/>
    <w:rsid w:val="00CF7AD3"/>
    <w:rsid w:val="00CF7E12"/>
    <w:rsid w:val="00D04B87"/>
    <w:rsid w:val="00D07889"/>
    <w:rsid w:val="00D1207E"/>
    <w:rsid w:val="00D34600"/>
    <w:rsid w:val="00D95D7B"/>
    <w:rsid w:val="00DA1B6D"/>
    <w:rsid w:val="00DB225B"/>
    <w:rsid w:val="00DC184E"/>
    <w:rsid w:val="00DC284F"/>
    <w:rsid w:val="00DD53DF"/>
    <w:rsid w:val="00DD79D9"/>
    <w:rsid w:val="00DE2826"/>
    <w:rsid w:val="00DE3677"/>
    <w:rsid w:val="00E028BB"/>
    <w:rsid w:val="00E2508E"/>
    <w:rsid w:val="00E420C5"/>
    <w:rsid w:val="00E64C45"/>
    <w:rsid w:val="00E70372"/>
    <w:rsid w:val="00E764BE"/>
    <w:rsid w:val="00E9054F"/>
    <w:rsid w:val="00E91F4B"/>
    <w:rsid w:val="00EA33BB"/>
    <w:rsid w:val="00EE1EB3"/>
    <w:rsid w:val="00EE333D"/>
    <w:rsid w:val="00EE3A9C"/>
    <w:rsid w:val="00EF166A"/>
    <w:rsid w:val="00F036A3"/>
    <w:rsid w:val="00F0660B"/>
    <w:rsid w:val="00F177B3"/>
    <w:rsid w:val="00F36ACC"/>
    <w:rsid w:val="00F37B63"/>
    <w:rsid w:val="00F40C3C"/>
    <w:rsid w:val="00F42CC8"/>
    <w:rsid w:val="00F800FC"/>
    <w:rsid w:val="00F9555C"/>
    <w:rsid w:val="00FA15ED"/>
    <w:rsid w:val="00FA3848"/>
    <w:rsid w:val="00FC5354"/>
    <w:rsid w:val="00FE32EB"/>
    <w:rsid w:val="00FE4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247e,#d9d9d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7B3"/>
    <w:pPr>
      <w:suppressAutoHyphens/>
      <w:spacing w:after="140"/>
    </w:pPr>
    <w:rPr>
      <w:rFonts w:ascii="Arial" w:hAnsi="Arial"/>
      <w:sz w:val="22"/>
    </w:rPr>
  </w:style>
  <w:style w:type="paragraph" w:styleId="Heading1">
    <w:name w:val="heading 1"/>
    <w:basedOn w:val="Normal"/>
    <w:next w:val="Normal"/>
    <w:qFormat/>
    <w:rsid w:val="00F177B3"/>
    <w:pPr>
      <w:keepNext/>
      <w:spacing w:line="600" w:lineRule="exact"/>
      <w:outlineLvl w:val="0"/>
    </w:pPr>
    <w:rPr>
      <w:kern w:val="32"/>
      <w:sz w:val="56"/>
    </w:rPr>
  </w:style>
  <w:style w:type="paragraph" w:styleId="Heading2">
    <w:name w:val="heading 2"/>
    <w:basedOn w:val="Normal"/>
    <w:next w:val="Normal"/>
    <w:qFormat/>
    <w:rsid w:val="00842C21"/>
    <w:pPr>
      <w:keepNext/>
      <w:spacing w:line="320" w:lineRule="exact"/>
      <w:outlineLvl w:val="1"/>
    </w:pPr>
    <w:rPr>
      <w:b/>
      <w:color w:val="002A6C"/>
      <w:spacing w:val="-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w:hAnsi="Courier"/>
    </w:rPr>
  </w:style>
  <w:style w:type="paragraph" w:styleId="BodyText">
    <w:name w:val="Body Text"/>
    <w:basedOn w:val="Normal"/>
    <w:pPr>
      <w:spacing w:line="280" w:lineRule="exact"/>
    </w:pPr>
    <w:rPr>
      <w:spacing w:val="-2"/>
      <w:kern w:val="20"/>
      <w:sz w:val="20"/>
    </w:rPr>
  </w:style>
  <w:style w:type="paragraph" w:customStyle="1" w:styleId="BoxHead">
    <w:name w:val="Box Head"/>
    <w:basedOn w:val="Normal"/>
    <w:pPr>
      <w:spacing w:after="240" w:line="240" w:lineRule="exact"/>
    </w:pPr>
    <w:rPr>
      <w:b/>
      <w:caps/>
      <w:sz w:val="20"/>
    </w:rPr>
  </w:style>
  <w:style w:type="paragraph" w:customStyle="1" w:styleId="BoxText">
    <w:name w:val="Box Text"/>
    <w:basedOn w:val="Normal"/>
    <w:pPr>
      <w:spacing w:after="240" w:line="240" w:lineRule="exact"/>
    </w:pPr>
    <w:rPr>
      <w:sz w:val="20"/>
    </w:rPr>
  </w:style>
  <w:style w:type="paragraph" w:customStyle="1" w:styleId="BoxMoreInfo">
    <w:name w:val="Box More Info"/>
    <w:basedOn w:val="Normal"/>
    <w:pPr>
      <w:spacing w:line="240" w:lineRule="exact"/>
    </w:pPr>
    <w:rPr>
      <w:b/>
      <w:sz w:val="20"/>
    </w:rPr>
  </w:style>
  <w:style w:type="paragraph" w:styleId="Date">
    <w:name w:val="Date"/>
    <w:basedOn w:val="Normal"/>
    <w:next w:val="Normal"/>
    <w:rPr>
      <w:b/>
      <w:color w:val="00247E"/>
      <w:sz w:val="18"/>
    </w:rPr>
  </w:style>
  <w:style w:type="paragraph" w:customStyle="1" w:styleId="PhotoLegend">
    <w:name w:val="Photo Legend"/>
    <w:basedOn w:val="Normal"/>
    <w:rsid w:val="00A60FD6"/>
    <w:pPr>
      <w:spacing w:line="220" w:lineRule="exact"/>
    </w:pPr>
    <w:rPr>
      <w:i/>
      <w:color w:val="3F3F3F"/>
      <w:spacing w:val="-4"/>
      <w:sz w:val="18"/>
    </w:rPr>
  </w:style>
  <w:style w:type="paragraph" w:customStyle="1" w:styleId="ChartTitle">
    <w:name w:val="Chart Title"/>
    <w:basedOn w:val="Date"/>
    <w:pPr>
      <w:spacing w:line="240" w:lineRule="exact"/>
      <w:jc w:val="center"/>
    </w:pPr>
    <w:rPr>
      <w:caps/>
      <w:color w:val="C71444"/>
      <w:sz w:val="20"/>
    </w:rPr>
  </w:style>
  <w:style w:type="paragraph" w:customStyle="1" w:styleId="PhotoCredit">
    <w:name w:val="Photo Credit"/>
    <w:basedOn w:val="Normal"/>
    <w:rsid w:val="000438A6"/>
    <w:pPr>
      <w:spacing w:after="0" w:line="140" w:lineRule="exact"/>
    </w:pPr>
    <w:rPr>
      <w:sz w:val="12"/>
    </w:rPr>
  </w:style>
  <w:style w:type="paragraph" w:customStyle="1" w:styleId="BioName">
    <w:name w:val="Bio Name"/>
    <w:basedOn w:val="Normal"/>
    <w:rsid w:val="00EA2FA3"/>
    <w:pPr>
      <w:spacing w:line="360" w:lineRule="exact"/>
    </w:pPr>
    <w:rPr>
      <w:b/>
      <w:color w:val="808080"/>
      <w:sz w:val="32"/>
    </w:rPr>
  </w:style>
  <w:style w:type="character" w:styleId="CommentReference">
    <w:name w:val="annotation reference"/>
    <w:basedOn w:val="DefaultParagraphFont"/>
    <w:uiPriority w:val="99"/>
    <w:semiHidden/>
    <w:unhideWhenUsed/>
    <w:rsid w:val="0094503C"/>
    <w:rPr>
      <w:sz w:val="16"/>
      <w:szCs w:val="16"/>
    </w:rPr>
  </w:style>
  <w:style w:type="paragraph" w:styleId="CommentText">
    <w:name w:val="annotation text"/>
    <w:basedOn w:val="Normal"/>
    <w:link w:val="CommentTextChar"/>
    <w:uiPriority w:val="99"/>
    <w:semiHidden/>
    <w:unhideWhenUsed/>
    <w:rsid w:val="0094503C"/>
    <w:rPr>
      <w:sz w:val="20"/>
    </w:rPr>
  </w:style>
  <w:style w:type="character" w:customStyle="1" w:styleId="CommentTextChar">
    <w:name w:val="Comment Text Char"/>
    <w:basedOn w:val="DefaultParagraphFont"/>
    <w:link w:val="CommentText"/>
    <w:uiPriority w:val="99"/>
    <w:semiHidden/>
    <w:rsid w:val="0094503C"/>
    <w:rPr>
      <w:rFonts w:ascii="Arial" w:hAnsi="Arial"/>
    </w:rPr>
  </w:style>
  <w:style w:type="paragraph" w:styleId="CommentSubject">
    <w:name w:val="annotation subject"/>
    <w:basedOn w:val="CommentText"/>
    <w:next w:val="CommentText"/>
    <w:link w:val="CommentSubjectChar"/>
    <w:uiPriority w:val="99"/>
    <w:semiHidden/>
    <w:unhideWhenUsed/>
    <w:rsid w:val="0094503C"/>
    <w:rPr>
      <w:b/>
      <w:bCs/>
    </w:rPr>
  </w:style>
  <w:style w:type="character" w:customStyle="1" w:styleId="CommentSubjectChar">
    <w:name w:val="Comment Subject Char"/>
    <w:basedOn w:val="CommentTextChar"/>
    <w:link w:val="CommentSubject"/>
    <w:uiPriority w:val="99"/>
    <w:semiHidden/>
    <w:rsid w:val="0094503C"/>
    <w:rPr>
      <w:rFonts w:ascii="Arial" w:hAnsi="Arial"/>
      <w:b/>
      <w:bCs/>
    </w:rPr>
  </w:style>
  <w:style w:type="paragraph" w:styleId="BalloonText">
    <w:name w:val="Balloon Text"/>
    <w:basedOn w:val="Normal"/>
    <w:link w:val="BalloonTextChar"/>
    <w:uiPriority w:val="99"/>
    <w:semiHidden/>
    <w:unhideWhenUsed/>
    <w:rsid w:val="0094503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03C"/>
    <w:rPr>
      <w:rFonts w:ascii="Tahoma" w:hAnsi="Tahoma" w:cs="Tahoma"/>
      <w:sz w:val="16"/>
      <w:szCs w:val="16"/>
    </w:rPr>
  </w:style>
  <w:style w:type="paragraph" w:styleId="FootnoteText">
    <w:name w:val="footnote text"/>
    <w:basedOn w:val="Normal"/>
    <w:link w:val="FootnoteTextChar"/>
    <w:uiPriority w:val="99"/>
    <w:semiHidden/>
    <w:unhideWhenUsed/>
    <w:rsid w:val="00496EC5"/>
    <w:pPr>
      <w:spacing w:after="0"/>
    </w:pPr>
    <w:rPr>
      <w:sz w:val="20"/>
    </w:rPr>
  </w:style>
  <w:style w:type="character" w:customStyle="1" w:styleId="FootnoteTextChar">
    <w:name w:val="Footnote Text Char"/>
    <w:basedOn w:val="DefaultParagraphFont"/>
    <w:link w:val="FootnoteText"/>
    <w:uiPriority w:val="99"/>
    <w:semiHidden/>
    <w:rsid w:val="00496EC5"/>
    <w:rPr>
      <w:rFonts w:ascii="Arial" w:hAnsi="Arial"/>
    </w:rPr>
  </w:style>
  <w:style w:type="character" w:styleId="FootnoteReference">
    <w:name w:val="footnote reference"/>
    <w:basedOn w:val="DefaultParagraphFont"/>
    <w:uiPriority w:val="99"/>
    <w:semiHidden/>
    <w:unhideWhenUsed/>
    <w:rsid w:val="00496EC5"/>
    <w:rPr>
      <w:vertAlign w:val="superscript"/>
    </w:rPr>
  </w:style>
  <w:style w:type="character" w:styleId="Hyperlink">
    <w:name w:val="Hyperlink"/>
    <w:basedOn w:val="DefaultParagraphFont"/>
    <w:uiPriority w:val="99"/>
    <w:semiHidden/>
    <w:unhideWhenUsed/>
    <w:rsid w:val="00496EC5"/>
    <w:rPr>
      <w:color w:val="0000FF"/>
      <w:u w:val="single"/>
    </w:rPr>
  </w:style>
  <w:style w:type="paragraph" w:styleId="Revision">
    <w:name w:val="Revision"/>
    <w:hidden/>
    <w:uiPriority w:val="99"/>
    <w:semiHidden/>
    <w:rsid w:val="001F498F"/>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7B3"/>
    <w:pPr>
      <w:suppressAutoHyphens/>
      <w:spacing w:after="140"/>
    </w:pPr>
    <w:rPr>
      <w:rFonts w:ascii="Arial" w:hAnsi="Arial"/>
      <w:sz w:val="22"/>
    </w:rPr>
  </w:style>
  <w:style w:type="paragraph" w:styleId="Heading1">
    <w:name w:val="heading 1"/>
    <w:basedOn w:val="Normal"/>
    <w:next w:val="Normal"/>
    <w:qFormat/>
    <w:rsid w:val="00F177B3"/>
    <w:pPr>
      <w:keepNext/>
      <w:spacing w:line="600" w:lineRule="exact"/>
      <w:outlineLvl w:val="0"/>
    </w:pPr>
    <w:rPr>
      <w:kern w:val="32"/>
      <w:sz w:val="56"/>
    </w:rPr>
  </w:style>
  <w:style w:type="paragraph" w:styleId="Heading2">
    <w:name w:val="heading 2"/>
    <w:basedOn w:val="Normal"/>
    <w:next w:val="Normal"/>
    <w:qFormat/>
    <w:rsid w:val="00842C21"/>
    <w:pPr>
      <w:keepNext/>
      <w:spacing w:line="320" w:lineRule="exact"/>
      <w:outlineLvl w:val="1"/>
    </w:pPr>
    <w:rPr>
      <w:b/>
      <w:color w:val="002A6C"/>
      <w:spacing w:val="-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w:hAnsi="Courier"/>
    </w:rPr>
  </w:style>
  <w:style w:type="paragraph" w:styleId="BodyText">
    <w:name w:val="Body Text"/>
    <w:basedOn w:val="Normal"/>
    <w:pPr>
      <w:spacing w:line="280" w:lineRule="exact"/>
    </w:pPr>
    <w:rPr>
      <w:spacing w:val="-2"/>
      <w:kern w:val="20"/>
      <w:sz w:val="20"/>
    </w:rPr>
  </w:style>
  <w:style w:type="paragraph" w:customStyle="1" w:styleId="BoxHead">
    <w:name w:val="Box Head"/>
    <w:basedOn w:val="Normal"/>
    <w:pPr>
      <w:spacing w:after="240" w:line="240" w:lineRule="exact"/>
    </w:pPr>
    <w:rPr>
      <w:b/>
      <w:caps/>
      <w:sz w:val="20"/>
    </w:rPr>
  </w:style>
  <w:style w:type="paragraph" w:customStyle="1" w:styleId="BoxText">
    <w:name w:val="Box Text"/>
    <w:basedOn w:val="Normal"/>
    <w:pPr>
      <w:spacing w:after="240" w:line="240" w:lineRule="exact"/>
    </w:pPr>
    <w:rPr>
      <w:sz w:val="20"/>
    </w:rPr>
  </w:style>
  <w:style w:type="paragraph" w:customStyle="1" w:styleId="BoxMoreInfo">
    <w:name w:val="Box More Info"/>
    <w:basedOn w:val="Normal"/>
    <w:pPr>
      <w:spacing w:line="240" w:lineRule="exact"/>
    </w:pPr>
    <w:rPr>
      <w:b/>
      <w:sz w:val="20"/>
    </w:rPr>
  </w:style>
  <w:style w:type="paragraph" w:styleId="Date">
    <w:name w:val="Date"/>
    <w:basedOn w:val="Normal"/>
    <w:next w:val="Normal"/>
    <w:rPr>
      <w:b/>
      <w:color w:val="00247E"/>
      <w:sz w:val="18"/>
    </w:rPr>
  </w:style>
  <w:style w:type="paragraph" w:customStyle="1" w:styleId="PhotoLegend">
    <w:name w:val="Photo Legend"/>
    <w:basedOn w:val="Normal"/>
    <w:rsid w:val="00A60FD6"/>
    <w:pPr>
      <w:spacing w:line="220" w:lineRule="exact"/>
    </w:pPr>
    <w:rPr>
      <w:i/>
      <w:color w:val="3F3F3F"/>
      <w:spacing w:val="-4"/>
      <w:sz w:val="18"/>
    </w:rPr>
  </w:style>
  <w:style w:type="paragraph" w:customStyle="1" w:styleId="ChartTitle">
    <w:name w:val="Chart Title"/>
    <w:basedOn w:val="Date"/>
    <w:pPr>
      <w:spacing w:line="240" w:lineRule="exact"/>
      <w:jc w:val="center"/>
    </w:pPr>
    <w:rPr>
      <w:caps/>
      <w:color w:val="C71444"/>
      <w:sz w:val="20"/>
    </w:rPr>
  </w:style>
  <w:style w:type="paragraph" w:customStyle="1" w:styleId="PhotoCredit">
    <w:name w:val="Photo Credit"/>
    <w:basedOn w:val="Normal"/>
    <w:rsid w:val="000438A6"/>
    <w:pPr>
      <w:spacing w:after="0" w:line="140" w:lineRule="exact"/>
    </w:pPr>
    <w:rPr>
      <w:sz w:val="12"/>
    </w:rPr>
  </w:style>
  <w:style w:type="paragraph" w:customStyle="1" w:styleId="BioName">
    <w:name w:val="Bio Name"/>
    <w:basedOn w:val="Normal"/>
    <w:rsid w:val="00EA2FA3"/>
    <w:pPr>
      <w:spacing w:line="360" w:lineRule="exact"/>
    </w:pPr>
    <w:rPr>
      <w:b/>
      <w:color w:val="808080"/>
      <w:sz w:val="32"/>
    </w:rPr>
  </w:style>
  <w:style w:type="character" w:styleId="CommentReference">
    <w:name w:val="annotation reference"/>
    <w:basedOn w:val="DefaultParagraphFont"/>
    <w:uiPriority w:val="99"/>
    <w:semiHidden/>
    <w:unhideWhenUsed/>
    <w:rsid w:val="0094503C"/>
    <w:rPr>
      <w:sz w:val="16"/>
      <w:szCs w:val="16"/>
    </w:rPr>
  </w:style>
  <w:style w:type="paragraph" w:styleId="CommentText">
    <w:name w:val="annotation text"/>
    <w:basedOn w:val="Normal"/>
    <w:link w:val="CommentTextChar"/>
    <w:uiPriority w:val="99"/>
    <w:semiHidden/>
    <w:unhideWhenUsed/>
    <w:rsid w:val="0094503C"/>
    <w:rPr>
      <w:sz w:val="20"/>
    </w:rPr>
  </w:style>
  <w:style w:type="character" w:customStyle="1" w:styleId="CommentTextChar">
    <w:name w:val="Comment Text Char"/>
    <w:basedOn w:val="DefaultParagraphFont"/>
    <w:link w:val="CommentText"/>
    <w:uiPriority w:val="99"/>
    <w:semiHidden/>
    <w:rsid w:val="0094503C"/>
    <w:rPr>
      <w:rFonts w:ascii="Arial" w:hAnsi="Arial"/>
    </w:rPr>
  </w:style>
  <w:style w:type="paragraph" w:styleId="CommentSubject">
    <w:name w:val="annotation subject"/>
    <w:basedOn w:val="CommentText"/>
    <w:next w:val="CommentText"/>
    <w:link w:val="CommentSubjectChar"/>
    <w:uiPriority w:val="99"/>
    <w:semiHidden/>
    <w:unhideWhenUsed/>
    <w:rsid w:val="0094503C"/>
    <w:rPr>
      <w:b/>
      <w:bCs/>
    </w:rPr>
  </w:style>
  <w:style w:type="character" w:customStyle="1" w:styleId="CommentSubjectChar">
    <w:name w:val="Comment Subject Char"/>
    <w:basedOn w:val="CommentTextChar"/>
    <w:link w:val="CommentSubject"/>
    <w:uiPriority w:val="99"/>
    <w:semiHidden/>
    <w:rsid w:val="0094503C"/>
    <w:rPr>
      <w:rFonts w:ascii="Arial" w:hAnsi="Arial"/>
      <w:b/>
      <w:bCs/>
    </w:rPr>
  </w:style>
  <w:style w:type="paragraph" w:styleId="BalloonText">
    <w:name w:val="Balloon Text"/>
    <w:basedOn w:val="Normal"/>
    <w:link w:val="BalloonTextChar"/>
    <w:uiPriority w:val="99"/>
    <w:semiHidden/>
    <w:unhideWhenUsed/>
    <w:rsid w:val="0094503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03C"/>
    <w:rPr>
      <w:rFonts w:ascii="Tahoma" w:hAnsi="Tahoma" w:cs="Tahoma"/>
      <w:sz w:val="16"/>
      <w:szCs w:val="16"/>
    </w:rPr>
  </w:style>
  <w:style w:type="paragraph" w:styleId="FootnoteText">
    <w:name w:val="footnote text"/>
    <w:basedOn w:val="Normal"/>
    <w:link w:val="FootnoteTextChar"/>
    <w:uiPriority w:val="99"/>
    <w:semiHidden/>
    <w:unhideWhenUsed/>
    <w:rsid w:val="00496EC5"/>
    <w:pPr>
      <w:spacing w:after="0"/>
    </w:pPr>
    <w:rPr>
      <w:sz w:val="20"/>
    </w:rPr>
  </w:style>
  <w:style w:type="character" w:customStyle="1" w:styleId="FootnoteTextChar">
    <w:name w:val="Footnote Text Char"/>
    <w:basedOn w:val="DefaultParagraphFont"/>
    <w:link w:val="FootnoteText"/>
    <w:uiPriority w:val="99"/>
    <w:semiHidden/>
    <w:rsid w:val="00496EC5"/>
    <w:rPr>
      <w:rFonts w:ascii="Arial" w:hAnsi="Arial"/>
    </w:rPr>
  </w:style>
  <w:style w:type="character" w:styleId="FootnoteReference">
    <w:name w:val="footnote reference"/>
    <w:basedOn w:val="DefaultParagraphFont"/>
    <w:uiPriority w:val="99"/>
    <w:semiHidden/>
    <w:unhideWhenUsed/>
    <w:rsid w:val="00496EC5"/>
    <w:rPr>
      <w:vertAlign w:val="superscript"/>
    </w:rPr>
  </w:style>
  <w:style w:type="character" w:styleId="Hyperlink">
    <w:name w:val="Hyperlink"/>
    <w:basedOn w:val="DefaultParagraphFont"/>
    <w:uiPriority w:val="99"/>
    <w:semiHidden/>
    <w:unhideWhenUsed/>
    <w:rsid w:val="00496EC5"/>
    <w:rPr>
      <w:color w:val="0000FF"/>
      <w:u w:val="single"/>
    </w:rPr>
  </w:style>
  <w:style w:type="paragraph" w:styleId="Revision">
    <w:name w:val="Revision"/>
    <w:hidden/>
    <w:uiPriority w:val="99"/>
    <w:semiHidden/>
    <w:rsid w:val="001F498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037174">
      <w:bodyDiv w:val="1"/>
      <w:marLeft w:val="0"/>
      <w:marRight w:val="0"/>
      <w:marTop w:val="0"/>
      <w:marBottom w:val="0"/>
      <w:divBdr>
        <w:top w:val="none" w:sz="0" w:space="0" w:color="auto"/>
        <w:left w:val="none" w:sz="0" w:space="0" w:color="auto"/>
        <w:bottom w:val="none" w:sz="0" w:space="0" w:color="auto"/>
        <w:right w:val="none" w:sz="0" w:space="0" w:color="auto"/>
      </w:divBdr>
      <w:divsChild>
        <w:div w:id="2016765685">
          <w:marLeft w:val="0"/>
          <w:marRight w:val="0"/>
          <w:marTop w:val="0"/>
          <w:marBottom w:val="0"/>
          <w:divBdr>
            <w:top w:val="none" w:sz="0" w:space="0" w:color="auto"/>
            <w:left w:val="none" w:sz="0" w:space="0" w:color="auto"/>
            <w:bottom w:val="none" w:sz="0" w:space="0" w:color="auto"/>
            <w:right w:val="none" w:sz="0" w:space="0" w:color="auto"/>
          </w:divBdr>
          <w:divsChild>
            <w:div w:id="53433700">
              <w:marLeft w:val="0"/>
              <w:marRight w:val="0"/>
              <w:marTop w:val="0"/>
              <w:marBottom w:val="0"/>
              <w:divBdr>
                <w:top w:val="none" w:sz="0" w:space="0" w:color="auto"/>
                <w:left w:val="none" w:sz="0" w:space="0" w:color="auto"/>
                <w:bottom w:val="none" w:sz="0" w:space="0" w:color="auto"/>
                <w:right w:val="none" w:sz="0" w:space="0" w:color="auto"/>
              </w:divBdr>
              <w:divsChild>
                <w:div w:id="6159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02601">
      <w:bodyDiv w:val="1"/>
      <w:marLeft w:val="0"/>
      <w:marRight w:val="0"/>
      <w:marTop w:val="0"/>
      <w:marBottom w:val="0"/>
      <w:divBdr>
        <w:top w:val="none" w:sz="0" w:space="0" w:color="auto"/>
        <w:left w:val="none" w:sz="0" w:space="0" w:color="auto"/>
        <w:bottom w:val="none" w:sz="0" w:space="0" w:color="auto"/>
        <w:right w:val="none" w:sz="0" w:space="0" w:color="auto"/>
      </w:divBdr>
    </w:div>
    <w:div w:id="2035765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Urooj's%20Docs\USAID%20standard%20templates\case_stu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FE44D-9A3D-4BC4-80A2-AFC105B4E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case_study</Template>
  <TotalTime>3</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OVERVIEW</vt:lpstr>
    </vt:vector>
  </TitlesOfParts>
  <Company>JDG Communications, Inc.</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pc</dc:creator>
  <cp:lastModifiedBy>USAID</cp:lastModifiedBy>
  <cp:revision>3</cp:revision>
  <cp:lastPrinted>2014-02-28T05:14:00Z</cp:lastPrinted>
  <dcterms:created xsi:type="dcterms:W3CDTF">2014-03-11T08:09:00Z</dcterms:created>
  <dcterms:modified xsi:type="dcterms:W3CDTF">2014-03-21T05:05:00Z</dcterms:modified>
</cp:coreProperties>
</file>