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1F2" w:rsidRDefault="009731F2" w:rsidP="009731F2">
      <w:pPr>
        <w:jc w:val="both"/>
        <w:rPr>
          <w:rFonts w:ascii="Times New Roman" w:hAnsi="Times New Roman"/>
          <w:sz w:val="20"/>
        </w:rPr>
      </w:pPr>
    </w:p>
    <w:p w:rsidR="009731F2" w:rsidRPr="009731F2" w:rsidRDefault="009731F2" w:rsidP="009731F2">
      <w:pPr>
        <w:jc w:val="both"/>
        <w:rPr>
          <w:rFonts w:ascii="Times New Roman" w:hAnsi="Times New Roman"/>
          <w:sz w:val="20"/>
        </w:rPr>
      </w:pPr>
      <w:bookmarkStart w:id="0" w:name="_GoBack"/>
      <w:r w:rsidRPr="009731F2">
        <w:rPr>
          <w:rFonts w:ascii="Times New Roman" w:hAnsi="Times New Roman"/>
          <w:sz w:val="20"/>
        </w:rPr>
        <w:t xml:space="preserve">Oct. 2014—Balochistan is an arid province of Pakistan inhabited by nomadic communities, some of which staunchly oppose modern education, especially for girls. In 2010 and 2011, Balochistan, along with the neighboring province of Sindh, was hit by devastating flash floods, severely damaging the little infrastructure for health and education that had been slowly built over the last decade. </w:t>
      </w:r>
    </w:p>
    <w:bookmarkEnd w:id="0"/>
    <w:p w:rsidR="009731F2" w:rsidRPr="009731F2" w:rsidRDefault="009731F2" w:rsidP="009731F2">
      <w:pPr>
        <w:jc w:val="both"/>
        <w:rPr>
          <w:rFonts w:ascii="Times New Roman" w:hAnsi="Times New Roman"/>
          <w:sz w:val="20"/>
        </w:rPr>
      </w:pPr>
      <w:r w:rsidRPr="009731F2">
        <w:rPr>
          <w:rFonts w:ascii="Times New Roman" w:hAnsi="Times New Roman"/>
          <w:sz w:val="20"/>
        </w:rPr>
        <w:t xml:space="preserve">USAID undertook the reconstruction of 36 of the damaged schools from July 2013 to October 2014. Today, most of these schools are operational again. In their newly constructed buildings, the children have much to celebrate. The torrential rains and floods had left several schools partially damaged or completely destroyed. The USAID, however, selected 36 most-damaged schools in these two flood-hit provinces. The new schools will be serving more than 10,300 students. [10343 to be precise] Of these reconstructed schools 19 are for girls which will serve 5850 female students.  </w:t>
      </w:r>
    </w:p>
    <w:p w:rsidR="009731F2" w:rsidRPr="009731F2" w:rsidRDefault="009731F2" w:rsidP="009731F2">
      <w:pPr>
        <w:jc w:val="both"/>
        <w:rPr>
          <w:rFonts w:ascii="Times New Roman" w:hAnsi="Times New Roman"/>
          <w:sz w:val="20"/>
        </w:rPr>
      </w:pPr>
      <w:proofErr w:type="spellStart"/>
      <w:r w:rsidRPr="009731F2">
        <w:rPr>
          <w:rFonts w:ascii="Times New Roman" w:hAnsi="Times New Roman"/>
          <w:sz w:val="20"/>
        </w:rPr>
        <w:t>Sakina</w:t>
      </w:r>
      <w:proofErr w:type="spellEnd"/>
      <w:r w:rsidRPr="009731F2">
        <w:rPr>
          <w:rFonts w:ascii="Times New Roman" w:hAnsi="Times New Roman"/>
          <w:sz w:val="20"/>
        </w:rPr>
        <w:t xml:space="preserve"> </w:t>
      </w:r>
      <w:proofErr w:type="spellStart"/>
      <w:r w:rsidRPr="009731F2">
        <w:rPr>
          <w:rFonts w:ascii="Times New Roman" w:hAnsi="Times New Roman"/>
          <w:sz w:val="20"/>
        </w:rPr>
        <w:t>Bibi</w:t>
      </w:r>
      <w:proofErr w:type="spellEnd"/>
      <w:r w:rsidRPr="009731F2">
        <w:rPr>
          <w:rFonts w:ascii="Times New Roman" w:hAnsi="Times New Roman"/>
          <w:sz w:val="20"/>
        </w:rPr>
        <w:t>, a second grade student, is happy to see chairs in her class. “Before this, we used to sit on the floor,” she says. “Some children would bring mats from home. Now I keep telling my mother how good my school looks.” She grins.</w:t>
      </w:r>
    </w:p>
    <w:p w:rsidR="009731F2" w:rsidRPr="009731F2" w:rsidRDefault="009731F2" w:rsidP="009731F2">
      <w:pPr>
        <w:jc w:val="both"/>
        <w:rPr>
          <w:rFonts w:ascii="Times New Roman" w:hAnsi="Times New Roman"/>
          <w:sz w:val="20"/>
        </w:rPr>
      </w:pPr>
      <w:r w:rsidRPr="009731F2">
        <w:rPr>
          <w:rFonts w:ascii="Times New Roman" w:hAnsi="Times New Roman"/>
          <w:sz w:val="20"/>
        </w:rPr>
        <w:t>All of the rehabilitated schools have been provided with solar-powered electricity, enough to run all academic activities with green energy. In addition, furniture for students and teaching staff has also been provided.</w:t>
      </w:r>
    </w:p>
    <w:p w:rsidR="009731F2" w:rsidRPr="009731F2" w:rsidRDefault="009731F2" w:rsidP="009731F2">
      <w:pPr>
        <w:jc w:val="both"/>
        <w:rPr>
          <w:rFonts w:ascii="Times New Roman" w:hAnsi="Times New Roman"/>
          <w:sz w:val="20"/>
        </w:rPr>
      </w:pPr>
      <w:r w:rsidRPr="009731F2">
        <w:rPr>
          <w:rFonts w:ascii="Times New Roman" w:hAnsi="Times New Roman"/>
          <w:sz w:val="20"/>
        </w:rPr>
        <w:t>USAID also established parent-teacher management committees at the schools to ensure upkeep of the buildings and for parents to take ownership. This adds to the parents’ appreciation of education for their children and the sustainability of the building.</w:t>
      </w:r>
    </w:p>
    <w:p w:rsidR="009731F2" w:rsidRPr="009731F2" w:rsidRDefault="009731F2" w:rsidP="009731F2">
      <w:pPr>
        <w:jc w:val="both"/>
        <w:rPr>
          <w:rFonts w:ascii="Times New Roman" w:hAnsi="Times New Roman"/>
          <w:sz w:val="20"/>
        </w:rPr>
      </w:pPr>
      <w:proofErr w:type="spellStart"/>
      <w:r w:rsidRPr="009731F2">
        <w:rPr>
          <w:rFonts w:ascii="Times New Roman" w:hAnsi="Times New Roman"/>
          <w:sz w:val="20"/>
        </w:rPr>
        <w:t>Shahnawaz</w:t>
      </w:r>
      <w:proofErr w:type="spellEnd"/>
      <w:r w:rsidRPr="009731F2">
        <w:rPr>
          <w:rFonts w:ascii="Times New Roman" w:hAnsi="Times New Roman"/>
          <w:sz w:val="20"/>
        </w:rPr>
        <w:t xml:space="preserve"> [He does not use a second name], who heads the committee at a primary school in the </w:t>
      </w:r>
      <w:proofErr w:type="spellStart"/>
      <w:r w:rsidRPr="009731F2">
        <w:rPr>
          <w:rFonts w:ascii="Times New Roman" w:hAnsi="Times New Roman"/>
          <w:sz w:val="20"/>
        </w:rPr>
        <w:t>Jafferabad</w:t>
      </w:r>
      <w:proofErr w:type="spellEnd"/>
      <w:r w:rsidRPr="009731F2">
        <w:rPr>
          <w:rFonts w:ascii="Times New Roman" w:hAnsi="Times New Roman"/>
          <w:sz w:val="20"/>
        </w:rPr>
        <w:t xml:space="preserve"> district of Balochistan, is thankful that fathers were involved in the process. “This building is for our children and we will ensure that we keep this school running. It’s a gift for us and our generations to come,” he said. “Many fathers did not feel comfortable sending girls to school which did not have toilets. These new buildings all have toilets and improved water supply and sanitation systems.”</w:t>
      </w:r>
    </w:p>
    <w:p w:rsidR="00383308" w:rsidRPr="009731F2" w:rsidRDefault="009731F2" w:rsidP="009731F2">
      <w:pPr>
        <w:jc w:val="both"/>
        <w:rPr>
          <w:rFonts w:ascii="Times New Roman" w:hAnsi="Times New Roman"/>
          <w:sz w:val="20"/>
        </w:rPr>
      </w:pPr>
      <w:r w:rsidRPr="009731F2">
        <w:rPr>
          <w:rFonts w:ascii="Times New Roman" w:hAnsi="Times New Roman"/>
          <w:sz w:val="20"/>
        </w:rPr>
        <w:t>USAID has been running this construction program in Pakistan since the earthquake of 2005 hit the northern region of the country. The program reconstructed 61 schools and 16 basic health facilities after the earthquake. In 2011, the program was expanded to construct 16 buildings for the faculties of education at different universities and rehabilitate the country’s premier institute of education research. Construction of a 60-bed obstetric-gynecological ward in the populous city of Karachi finished in September 2012 and the facility is contributing to provide better health care in the country. A 133-bed hospital in the rural south is currently under construction and will be ready by end of November 2014.</w:t>
      </w:r>
    </w:p>
    <w:sectPr w:rsidR="00383308" w:rsidRPr="009731F2" w:rsidSect="003879BF">
      <w:headerReference w:type="first" r:id="rId8"/>
      <w:footerReference w:type="first" r:id="rId9"/>
      <w:pgSz w:w="12240" w:h="15840"/>
      <w:pgMar w:top="3600" w:right="1080" w:bottom="7" w:left="4939" w:header="108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761" w:rsidRDefault="00E86761">
      <w:r>
        <w:separator/>
      </w:r>
    </w:p>
  </w:endnote>
  <w:endnote w:type="continuationSeparator" w:id="0">
    <w:p w:rsidR="00E86761" w:rsidRDefault="00E8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8E5" w:rsidRDefault="009731F2">
    <w:pPr>
      <w:pStyle w:val="Footer"/>
    </w:pPr>
    <w:r>
      <w:rPr>
        <w:noProof/>
      </w:rPr>
      <mc:AlternateContent>
        <mc:Choice Requires="wps">
          <w:drawing>
            <wp:anchor distT="0" distB="0" distL="114300" distR="114300" simplePos="0" relativeHeight="251673088" behindDoc="0" locked="0" layoutInCell="1" allowOverlap="1" wp14:anchorId="44C7BCC6" wp14:editId="3DA1D2AB">
              <wp:simplePos x="0" y="0"/>
              <wp:positionH relativeFrom="column">
                <wp:posOffset>-2898140</wp:posOffset>
              </wp:positionH>
              <wp:positionV relativeFrom="paragraph">
                <wp:posOffset>-3503295</wp:posOffset>
              </wp:positionV>
              <wp:extent cx="2619375" cy="48577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26193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51FD" w:rsidRPr="00E96798" w:rsidRDefault="00E96798">
                          <w:pPr>
                            <w:rPr>
                              <w:i/>
                              <w:sz w:val="20"/>
                            </w:rPr>
                          </w:pPr>
                          <w:proofErr w:type="spellStart"/>
                          <w:r w:rsidRPr="00E96798">
                            <w:rPr>
                              <w:i/>
                              <w:sz w:val="20"/>
                            </w:rPr>
                            <w:t>Sakina</w:t>
                          </w:r>
                          <w:proofErr w:type="spellEnd"/>
                          <w:r w:rsidRPr="00E96798">
                            <w:rPr>
                              <w:i/>
                              <w:sz w:val="20"/>
                            </w:rPr>
                            <w:t xml:space="preserve"> </w:t>
                          </w:r>
                          <w:proofErr w:type="spellStart"/>
                          <w:r w:rsidR="009731F2">
                            <w:rPr>
                              <w:i/>
                              <w:sz w:val="20"/>
                            </w:rPr>
                            <w:t>Bibi</w:t>
                          </w:r>
                          <w:proofErr w:type="spellEnd"/>
                          <w:r w:rsidR="009731F2">
                            <w:rPr>
                              <w:i/>
                              <w:sz w:val="20"/>
                            </w:rPr>
                            <w:t xml:space="preserve"> </w:t>
                          </w:r>
                          <w:r w:rsidRPr="00E96798">
                            <w:rPr>
                              <w:i/>
                              <w:sz w:val="20"/>
                            </w:rPr>
                            <w:t xml:space="preserve">is happy that now they have chairs in their class.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228.2pt;margin-top:-275.85pt;width:206.25pt;height:38.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" fillcolor="white [3201]" stroked="f" strokeweight=".5pt">
              <v:textbox>
                <w:txbxContent>
                  <w:p w:rsidR="00ED51FD" w:rsidRPr="00E96798" w:rsidRDefault="00E96798">
                    <w:pPr>
                      <w:rPr>
                        <w:i/>
                        <w:sz w:val="20"/>
                      </w:rPr>
                    </w:pPr>
                    <w:proofErr w:type="spellStart"/>
                    <w:r w:rsidRPr="00E96798">
                      <w:rPr>
                        <w:i/>
                        <w:sz w:val="20"/>
                      </w:rPr>
                      <w:t>Sakina</w:t>
                    </w:r>
                    <w:proofErr w:type="spellEnd"/>
                    <w:r w:rsidRPr="00E96798">
                      <w:rPr>
                        <w:i/>
                        <w:sz w:val="20"/>
                      </w:rPr>
                      <w:t xml:space="preserve"> </w:t>
                    </w:r>
                    <w:proofErr w:type="spellStart"/>
                    <w:r w:rsidR="009731F2">
                      <w:rPr>
                        <w:i/>
                        <w:sz w:val="20"/>
                      </w:rPr>
                      <w:t>Bibi</w:t>
                    </w:r>
                    <w:proofErr w:type="spellEnd"/>
                    <w:r w:rsidR="009731F2">
                      <w:rPr>
                        <w:i/>
                        <w:sz w:val="20"/>
                      </w:rPr>
                      <w:t xml:space="preserve"> </w:t>
                    </w:r>
                    <w:r w:rsidRPr="00E96798">
                      <w:rPr>
                        <w:i/>
                        <w:sz w:val="20"/>
                      </w:rPr>
                      <w:t xml:space="preserve">is happy that now they have chairs in their class. </w:t>
                    </w:r>
                  </w:p>
                </w:txbxContent>
              </v:textbox>
            </v:shape>
          </w:pict>
        </mc:Fallback>
      </mc:AlternateContent>
    </w:r>
    <w:r>
      <w:rPr>
        <w:noProof/>
      </w:rPr>
      <mc:AlternateContent>
        <mc:Choice Requires="wps">
          <w:drawing>
            <wp:anchor distT="0" distB="0" distL="114300" distR="114300" simplePos="0" relativeHeight="251672064" behindDoc="0" locked="0" layoutInCell="1" allowOverlap="1" wp14:anchorId="3166F3D8" wp14:editId="55A562AF">
              <wp:simplePos x="0" y="0"/>
              <wp:positionH relativeFrom="page">
                <wp:posOffset>333375</wp:posOffset>
              </wp:positionH>
              <wp:positionV relativeFrom="page">
                <wp:posOffset>6286500</wp:posOffset>
              </wp:positionV>
              <wp:extent cx="2305050" cy="2209800"/>
              <wp:effectExtent l="0" t="0" r="0" b="0"/>
              <wp:wrapNone/>
              <wp:docPr id="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1FD" w:rsidRPr="003879BF" w:rsidRDefault="00ED51FD" w:rsidP="00ED51FD">
                          <w:pPr>
                            <w:pStyle w:val="Heading2"/>
                            <w:rPr>
                              <w:sz w:val="24"/>
                              <w:szCs w:val="24"/>
                            </w:rPr>
                          </w:pPr>
                          <w:r w:rsidRPr="003879BF">
                            <w:rPr>
                              <w:sz w:val="24"/>
                              <w:szCs w:val="24"/>
                            </w:rPr>
                            <w:t xml:space="preserve">Schools have been </w:t>
                          </w:r>
                          <w:r w:rsidR="003879BF" w:rsidRPr="003879BF">
                            <w:rPr>
                              <w:sz w:val="24"/>
                              <w:szCs w:val="24"/>
                            </w:rPr>
                            <w:t>provided with</w:t>
                          </w:r>
                          <w:r w:rsidR="00FC301E" w:rsidRPr="003879BF">
                            <w:rPr>
                              <w:sz w:val="24"/>
                              <w:szCs w:val="24"/>
                            </w:rPr>
                            <w:t xml:space="preserve"> </w:t>
                          </w:r>
                          <w:r w:rsidRPr="003879BF">
                            <w:rPr>
                              <w:sz w:val="24"/>
                              <w:szCs w:val="24"/>
                            </w:rPr>
                            <w:t xml:space="preserve">solar-powered electricity, enough to run all academic activities with green energy. </w:t>
                          </w:r>
                        </w:p>
                        <w:p w:rsidR="00FC301E" w:rsidRDefault="00FC301E" w:rsidP="00ED51FD">
                          <w:pPr>
                            <w:pStyle w:val="Heading2"/>
                          </w:pPr>
                        </w:p>
                        <w:p w:rsidR="008A4D08" w:rsidRPr="00ED51FD" w:rsidRDefault="008A4D08">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0" type="#_x0000_t202" style="position:absolute;margin-left:26.25pt;margin-top:495pt;width:181.5pt;height:174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" filled="f" stroked="f">
              <v:textbox inset="0,0,0,0">
                <w:txbxContent>
                  <w:p w:rsidR="00ED51FD" w:rsidRPr="003879BF" w:rsidRDefault="00ED51FD" w:rsidP="00ED51FD">
                    <w:pPr>
                      <w:pStyle w:val="Heading2"/>
                      <w:rPr>
                        <w:sz w:val="24"/>
                        <w:szCs w:val="24"/>
                      </w:rPr>
                    </w:pPr>
                    <w:r w:rsidRPr="003879BF">
                      <w:rPr>
                        <w:sz w:val="24"/>
                        <w:szCs w:val="24"/>
                      </w:rPr>
                      <w:t xml:space="preserve">Schools have been </w:t>
                    </w:r>
                    <w:r w:rsidR="003879BF" w:rsidRPr="003879BF">
                      <w:rPr>
                        <w:sz w:val="24"/>
                        <w:szCs w:val="24"/>
                      </w:rPr>
                      <w:t>provided with</w:t>
                    </w:r>
                    <w:r w:rsidR="00FC301E" w:rsidRPr="003879BF">
                      <w:rPr>
                        <w:sz w:val="24"/>
                        <w:szCs w:val="24"/>
                      </w:rPr>
                      <w:t xml:space="preserve"> </w:t>
                    </w:r>
                    <w:r w:rsidRPr="003879BF">
                      <w:rPr>
                        <w:sz w:val="24"/>
                        <w:szCs w:val="24"/>
                      </w:rPr>
                      <w:t xml:space="preserve">solar-powered electricity, enough to run all academic activities with green energy. </w:t>
                    </w:r>
                  </w:p>
                  <w:p w:rsidR="00FC301E" w:rsidRDefault="00FC301E" w:rsidP="00ED51FD">
                    <w:pPr>
                      <w:pStyle w:val="Heading2"/>
                    </w:pPr>
                  </w:p>
                  <w:p w:rsidR="008A4D08" w:rsidRPr="00ED51FD" w:rsidRDefault="008A4D08">
                    <w:pPr>
                      <w:pStyle w:val="Heading2"/>
                    </w:pPr>
                  </w:p>
                </w:txbxContent>
              </v:textbox>
              <w10:wrap anchorx="page" anchory="page"/>
            </v:shape>
          </w:pict>
        </mc:Fallback>
      </mc:AlternateContent>
    </w:r>
    <w:r w:rsidR="00F4709B">
      <w:rPr>
        <w:noProof/>
      </w:rPr>
      <mc:AlternateContent>
        <mc:Choice Requires="wps">
          <w:drawing>
            <wp:anchor distT="0" distB="0" distL="114300" distR="114300" simplePos="0" relativeHeight="251654656" behindDoc="0" locked="0" layoutInCell="1" allowOverlap="1" wp14:anchorId="1F7D6B03" wp14:editId="297F2064">
              <wp:simplePos x="0" y="0"/>
              <wp:positionH relativeFrom="page">
                <wp:posOffset>590550</wp:posOffset>
              </wp:positionH>
              <wp:positionV relativeFrom="page">
                <wp:posOffset>7229475</wp:posOffset>
              </wp:positionV>
              <wp:extent cx="1952625" cy="371475"/>
              <wp:effectExtent l="0" t="0" r="9525" b="9525"/>
              <wp:wrapNone/>
              <wp:docPr id="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8E5" w:rsidRDefault="002418E5" w:rsidP="00D379A8">
                          <w:pPr>
                            <w:pStyle w:val="PhotoLegen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46.5pt;margin-top:569.25pt;width:153.75pt;height:29.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c0brwIAALE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" filled="f" stroked="f">
              <v:textbox inset="0,0,0,0">
                <w:txbxContent>
                  <w:p w:rsidR="002418E5" w:rsidRDefault="002418E5" w:rsidP="00D379A8">
                    <w:pPr>
                      <w:pStyle w:val="PhotoLegend"/>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761" w:rsidRDefault="00E86761">
      <w:r>
        <w:t>\</w:t>
      </w:r>
      <w:r>
        <w:separator/>
      </w:r>
    </w:p>
  </w:footnote>
  <w:footnote w:type="continuationSeparator" w:id="0">
    <w:p w:rsidR="00E86761" w:rsidRDefault="00E86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8E5" w:rsidRDefault="009731F2">
    <w:pPr>
      <w:pStyle w:val="Header"/>
    </w:pPr>
    <w:r>
      <w:rPr>
        <w:noProof/>
      </w:rPr>
      <mc:AlternateContent>
        <mc:Choice Requires="wps">
          <w:drawing>
            <wp:anchor distT="0" distB="0" distL="114300" distR="114300" simplePos="0" relativeHeight="251659776" behindDoc="0" locked="0" layoutInCell="1" allowOverlap="1" wp14:anchorId="168D03A0" wp14:editId="3AD0D516">
              <wp:simplePos x="0" y="0"/>
              <wp:positionH relativeFrom="column">
                <wp:posOffset>-422910</wp:posOffset>
              </wp:positionH>
              <wp:positionV relativeFrom="paragraph">
                <wp:posOffset>3698240</wp:posOffset>
              </wp:positionV>
              <wp:extent cx="144145" cy="1371600"/>
              <wp:effectExtent l="0" t="0" r="8255" b="0"/>
              <wp:wrapNone/>
              <wp:docPr id="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8E5" w:rsidRPr="00E66021" w:rsidRDefault="002418E5" w:rsidP="001E4EF4">
                          <w:pPr>
                            <w:pStyle w:val="PhotoCredit"/>
                          </w:pPr>
                          <w:r w:rsidRPr="00E66021">
                            <w:t>[</w:t>
                          </w:r>
                          <w:r w:rsidR="007F2C05">
                            <w:t>Photo &amp; Interview: USAID Pakistan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26" type="#_x0000_t202" style="position:absolute;margin-left:-33.3pt;margin-top:291.2pt;width:11.35pt;height:1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" filled="f" stroked="f">
              <v:textbox style="layout-flow:vertical;mso-layout-flow-alt:bottom-to-top" inset="0,0,0,0">
                <w:txbxContent>
                  <w:p w:rsidR="002418E5" w:rsidRPr="00E66021" w:rsidRDefault="002418E5" w:rsidP="001E4EF4">
                    <w:pPr>
                      <w:pStyle w:val="PhotoCredit"/>
                    </w:pPr>
                    <w:r w:rsidRPr="00E66021">
                      <w:t>[</w:t>
                    </w:r>
                    <w:r w:rsidR="007F2C05">
                      <w:t>Photo &amp; Interview: USAID Pakistan</w:t>
                    </w:r>
                  </w:p>
                </w:txbxContent>
              </v:textbox>
            </v:shape>
          </w:pict>
        </mc:Fallback>
      </mc:AlternateContent>
    </w:r>
    <w:r>
      <w:rPr>
        <w:noProof/>
      </w:rPr>
      <w:drawing>
        <wp:anchor distT="0" distB="0" distL="114300" distR="114300" simplePos="0" relativeHeight="251658752" behindDoc="0" locked="0" layoutInCell="1" allowOverlap="1" wp14:anchorId="40250531" wp14:editId="67450184">
          <wp:simplePos x="0" y="0"/>
          <wp:positionH relativeFrom="page">
            <wp:posOffset>333375</wp:posOffset>
          </wp:positionH>
          <wp:positionV relativeFrom="page">
            <wp:posOffset>3924300</wp:posOffset>
          </wp:positionV>
          <wp:extent cx="2381250" cy="1835785"/>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blank_cs_phot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81250" cy="183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1765A6">
      <w:rPr>
        <w:noProof/>
      </w:rPr>
      <w:drawing>
        <wp:anchor distT="0" distB="0" distL="114300" distR="114300" simplePos="0" relativeHeight="251674112" behindDoc="1" locked="0" layoutInCell="1" allowOverlap="1" wp14:anchorId="5D580130" wp14:editId="14327F48">
          <wp:simplePos x="0" y="0"/>
          <wp:positionH relativeFrom="column">
            <wp:posOffset>-2374265</wp:posOffset>
          </wp:positionH>
          <wp:positionV relativeFrom="paragraph">
            <wp:posOffset>-281940</wp:posOffset>
          </wp:positionV>
          <wp:extent cx="6115050" cy="805180"/>
          <wp:effectExtent l="0" t="0" r="0" b="0"/>
          <wp:wrapThrough wrapText="bothSides">
            <wp:wrapPolygon edited="0">
              <wp:start x="0" y="0"/>
              <wp:lineTo x="0" y="20953"/>
              <wp:lineTo x="21533" y="20953"/>
              <wp:lineTo x="21533" y="0"/>
              <wp:lineTo x="0" y="0"/>
            </wp:wrapPolygon>
          </wp:wrapThrough>
          <wp:docPr id="8" name="Picture 8" descr="C:\Users\Srizwan\Pictures\USAID logo\Logo_USAID_Pakistan_English_Low Resolu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izwan\Pictures\USAID logo\Logo_USAID_Pakistan_English_Low Resolution.b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15050" cy="805180"/>
                  </a:xfrm>
                  <a:prstGeom prst="rect">
                    <a:avLst/>
                  </a:prstGeom>
                  <a:noFill/>
                  <a:ln>
                    <a:noFill/>
                  </a:ln>
                </pic:spPr>
              </pic:pic>
            </a:graphicData>
          </a:graphic>
          <wp14:sizeRelH relativeFrom="page">
            <wp14:pctWidth>0</wp14:pctWidth>
          </wp14:sizeRelH>
          <wp14:sizeRelV relativeFrom="page">
            <wp14:pctHeight>0</wp14:pctHeight>
          </wp14:sizeRelV>
        </wp:anchor>
      </w:drawing>
    </w:r>
    <w:r w:rsidR="003879BF">
      <w:rPr>
        <w:noProof/>
      </w:rPr>
      <mc:AlternateContent>
        <mc:Choice Requires="wps">
          <w:drawing>
            <wp:anchor distT="0" distB="0" distL="114300" distR="114300" simplePos="0" relativeHeight="251653632" behindDoc="0" locked="0" layoutInCell="1" allowOverlap="1" wp14:anchorId="7049B5C2" wp14:editId="56CED40D">
              <wp:simplePos x="0" y="0"/>
              <wp:positionH relativeFrom="page">
                <wp:posOffset>2952750</wp:posOffset>
              </wp:positionH>
              <wp:positionV relativeFrom="page">
                <wp:posOffset>2381250</wp:posOffset>
              </wp:positionV>
              <wp:extent cx="0" cy="7123430"/>
              <wp:effectExtent l="0" t="0" r="19050" b="2032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23430"/>
                      </a:xfrm>
                      <a:prstGeom prst="line">
                        <a:avLst/>
                      </a:prstGeom>
                      <a:noFill/>
                      <a:ln w="12700">
                        <a:solidFill>
                          <a:srgbClr val="0024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2.5pt,187.5pt" to="232.5pt,7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" strokecolor="#00247e" strokeweight="1pt">
              <w10:wrap anchorx="page" anchory="page"/>
            </v:line>
          </w:pict>
        </mc:Fallback>
      </mc:AlternateContent>
    </w:r>
    <w:r w:rsidR="003879BF">
      <w:rPr>
        <w:noProof/>
      </w:rPr>
      <mc:AlternateContent>
        <mc:Choice Requires="wps">
          <w:drawing>
            <wp:anchor distT="0" distB="0" distL="114300" distR="114300" simplePos="0" relativeHeight="251656704" behindDoc="0" locked="0" layoutInCell="1" allowOverlap="1" wp14:anchorId="57A9EB3C" wp14:editId="2CB247F2">
              <wp:simplePos x="0" y="0"/>
              <wp:positionH relativeFrom="page">
                <wp:posOffset>695325</wp:posOffset>
              </wp:positionH>
              <wp:positionV relativeFrom="page">
                <wp:posOffset>1400175</wp:posOffset>
              </wp:positionV>
              <wp:extent cx="6390005" cy="933450"/>
              <wp:effectExtent l="0" t="0" r="10795" b="0"/>
              <wp:wrapNone/>
              <wp:docPr id="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00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8E5" w:rsidRDefault="002418E5" w:rsidP="001E4EF4">
                          <w:pPr>
                            <w:pStyle w:val="Heading1"/>
                            <w:rPr>
                              <w:kern w:val="0"/>
                            </w:rPr>
                          </w:pPr>
                          <w:r>
                            <w:rPr>
                              <w:kern w:val="0"/>
                            </w:rPr>
                            <w:t>SUCCESS STORY</w:t>
                          </w:r>
                        </w:p>
                        <w:p w:rsidR="004625E9" w:rsidRPr="003879BF" w:rsidRDefault="004625E9" w:rsidP="004625E9">
                          <w:pPr>
                            <w:pStyle w:val="Heading1"/>
                            <w:rPr>
                              <w:color w:val="365F91" w:themeColor="accent1" w:themeShade="BF"/>
                              <w:kern w:val="0"/>
                            </w:rPr>
                          </w:pPr>
                          <w:r w:rsidRPr="003879BF">
                            <w:rPr>
                              <w:color w:val="365F91" w:themeColor="accent1" w:themeShade="BF"/>
                              <w:kern w:val="0"/>
                            </w:rPr>
                            <w:t>Building for Success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27" type="#_x0000_t202" style="position:absolute;margin-left:54.75pt;margin-top:110.25pt;width:503.15pt;height:7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" filled="f" stroked="f">
              <v:textbox inset="0,0,0,0">
                <w:txbxContent>
                  <w:p w:rsidR="002418E5" w:rsidRDefault="002418E5" w:rsidP="001E4EF4">
                    <w:pPr>
                      <w:pStyle w:val="Heading1"/>
                      <w:rPr>
                        <w:kern w:val="0"/>
                      </w:rPr>
                    </w:pPr>
                    <w:r>
                      <w:rPr>
                        <w:kern w:val="0"/>
                      </w:rPr>
                      <w:t>SUCCESS STORY</w:t>
                    </w:r>
                  </w:p>
                  <w:p w:rsidR="004625E9" w:rsidRPr="003879BF" w:rsidRDefault="004625E9" w:rsidP="004625E9">
                    <w:pPr>
                      <w:pStyle w:val="Heading1"/>
                      <w:rPr>
                        <w:color w:val="365F91" w:themeColor="accent1" w:themeShade="BF"/>
                        <w:kern w:val="0"/>
                      </w:rPr>
                    </w:pPr>
                    <w:r w:rsidRPr="003879BF">
                      <w:rPr>
                        <w:color w:val="365F91" w:themeColor="accent1" w:themeShade="BF"/>
                        <w:kern w:val="0"/>
                      </w:rPr>
                      <w:t>Building for Success</w:t>
                    </w:r>
                  </w:p>
                </w:txbxContent>
              </v:textbox>
              <w10:wrap anchorx="page" anchory="page"/>
            </v:shape>
          </w:pict>
        </mc:Fallback>
      </mc:AlternateContent>
    </w:r>
    <w:r w:rsidR="00FC301E">
      <w:rPr>
        <w:noProof/>
      </w:rPr>
      <mc:AlternateContent>
        <mc:Choice Requires="wps">
          <w:drawing>
            <wp:anchor distT="0" distB="0" distL="114300" distR="114300" simplePos="0" relativeHeight="251657728" behindDoc="0" locked="0" layoutInCell="1" allowOverlap="1" wp14:anchorId="4E7EDF03" wp14:editId="743E5698">
              <wp:simplePos x="0" y="0"/>
              <wp:positionH relativeFrom="page">
                <wp:posOffset>333375</wp:posOffset>
              </wp:positionH>
              <wp:positionV relativeFrom="page">
                <wp:posOffset>2714625</wp:posOffset>
              </wp:positionV>
              <wp:extent cx="2524125" cy="1790700"/>
              <wp:effectExtent l="0" t="0" r="9525" b="0"/>
              <wp:wrapNone/>
              <wp:docPr id="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8E5" w:rsidRPr="003879BF" w:rsidRDefault="00FC301E" w:rsidP="00E17D0C">
                          <w:pPr>
                            <w:pStyle w:val="Heading2"/>
                            <w:rPr>
                              <w:sz w:val="24"/>
                              <w:szCs w:val="24"/>
                            </w:rPr>
                          </w:pPr>
                          <w:r w:rsidRPr="00FC301E">
                            <w:rPr>
                              <w:sz w:val="24"/>
                              <w:szCs w:val="24"/>
                            </w:rPr>
                            <w:t xml:space="preserve">After months, </w:t>
                          </w:r>
                          <w:r w:rsidR="00FB0F3A" w:rsidRPr="003879BF">
                            <w:rPr>
                              <w:sz w:val="24"/>
                              <w:szCs w:val="24"/>
                            </w:rPr>
                            <w:t xml:space="preserve">the school bell rings again at a public primary school in a remote district of Balochistan </w:t>
                          </w:r>
                          <w:r w:rsidRPr="003879BF">
                            <w:rPr>
                              <w:sz w:val="24"/>
                              <w:szCs w:val="24"/>
                            </w:rPr>
                            <w:t>and</w:t>
                          </w:r>
                          <w:r w:rsidR="00FB0F3A" w:rsidRPr="003879BF">
                            <w:rPr>
                              <w:sz w:val="24"/>
                              <w:szCs w:val="24"/>
                            </w:rPr>
                            <w:t xml:space="preserve"> the community gets a new hope for its future.</w:t>
                          </w:r>
                          <w:r w:rsidR="00ED51FD" w:rsidRPr="003879BF">
                            <w:rPr>
                              <w:noProof/>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28" type="#_x0000_t202" style="position:absolute;margin-left:26.25pt;margin-top:213.75pt;width:198.75pt;height:14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" filled="f" stroked="f">
              <v:textbox inset="0,0,0,0">
                <w:txbxContent>
                  <w:p w:rsidR="002418E5" w:rsidRPr="003879BF" w:rsidRDefault="00FC301E" w:rsidP="00E17D0C">
                    <w:pPr>
                      <w:pStyle w:val="Heading2"/>
                      <w:rPr>
                        <w:sz w:val="24"/>
                        <w:szCs w:val="24"/>
                      </w:rPr>
                    </w:pPr>
                    <w:r w:rsidRPr="00FC301E">
                      <w:rPr>
                        <w:sz w:val="24"/>
                        <w:szCs w:val="24"/>
                      </w:rPr>
                      <w:t xml:space="preserve">After months, </w:t>
                    </w:r>
                    <w:r w:rsidR="00FB0F3A" w:rsidRPr="003879BF">
                      <w:rPr>
                        <w:sz w:val="24"/>
                        <w:szCs w:val="24"/>
                      </w:rPr>
                      <w:t xml:space="preserve">the school bell rings again at a public primary school in a remote district of Balochistan </w:t>
                    </w:r>
                    <w:r w:rsidRPr="003879BF">
                      <w:rPr>
                        <w:sz w:val="24"/>
                        <w:szCs w:val="24"/>
                      </w:rPr>
                      <w:t>and</w:t>
                    </w:r>
                    <w:r w:rsidR="00FB0F3A" w:rsidRPr="003879BF">
                      <w:rPr>
                        <w:sz w:val="24"/>
                        <w:szCs w:val="24"/>
                      </w:rPr>
                      <w:t xml:space="preserve"> the community gets a new hope for its future.</w:t>
                    </w:r>
                    <w:r w:rsidR="00ED51FD" w:rsidRPr="003879BF">
                      <w:rPr>
                        <w:noProof/>
                        <w:sz w:val="24"/>
                        <w:szCs w:val="24"/>
                      </w:rPr>
                      <w:t xml:space="preserve"> </w:t>
                    </w:r>
                  </w:p>
                </w:txbxContent>
              </v:textbox>
              <w10:wrap anchorx="page" anchory="page"/>
            </v:shape>
          </w:pict>
        </mc:Fallback>
      </mc:AlternateContent>
    </w:r>
    <w:r w:rsidR="00ED51FD" w:rsidRPr="00ED51FD">
      <w:rPr>
        <w:noProof/>
      </w:rPr>
      <w:t xml:space="preserve"> </w:t>
    </w:r>
    <w:r w:rsidR="00ED51FD">
      <w:rPr>
        <w:noProof/>
      </w:rPr>
      <mc:AlternateContent>
        <mc:Choice Requires="wps">
          <w:drawing>
            <wp:inline distT="0" distB="0" distL="0" distR="0" wp14:anchorId="47EE8779" wp14:editId="24D017E2">
              <wp:extent cx="304800" cy="304800"/>
              <wp:effectExtent l="0" t="0" r="0" b="0"/>
              <wp:docPr id="5" name="AutoShape 2" descr="https://fbcdn-sphotos-h-a.akamaihd.net/hphotos-ak-xpa1/t1.0-9/10428030_776536049033945_6668947930941169416_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fbcdn-sphotos-h-a.akamaihd.net/hphotos-ak-xpa1/t1.0-9/10428030_776536049033945_6668947930941169416_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1UvowBgMAADAGAAAOAAAAAAAAAAAAAAAAAC4CAABkcnMvZTJvRG9jLnhtbFBLAQIt&#10;ABQABgAIAAAAIQBMoOks2AAAAAMBAAAPAAAAAAAAAAAAAAAAAGAFAABkcnMvZG93bnJldi54bWxQ&#10;SwUGAAAAAAQABADzAAAAZQYAAAAA&#10;" filled="f" stroked="f">
              <o:lock v:ext="edit" aspectratio="t"/>
              <w10:anchorlock/>
            </v:rect>
          </w:pict>
        </mc:Fallback>
      </mc:AlternateContent>
    </w:r>
    <w:r w:rsidR="00ED51FD" w:rsidRPr="00ED51FD">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247e,#d9d9d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957"/>
    <w:rsid w:val="00035307"/>
    <w:rsid w:val="00066CB3"/>
    <w:rsid w:val="000948C8"/>
    <w:rsid w:val="000A3643"/>
    <w:rsid w:val="000E13B4"/>
    <w:rsid w:val="00166A5C"/>
    <w:rsid w:val="00172D59"/>
    <w:rsid w:val="001765A6"/>
    <w:rsid w:val="00193D9D"/>
    <w:rsid w:val="001C1085"/>
    <w:rsid w:val="001C2B3E"/>
    <w:rsid w:val="001D0F2B"/>
    <w:rsid w:val="001E4EF4"/>
    <w:rsid w:val="00223B04"/>
    <w:rsid w:val="00234A0F"/>
    <w:rsid w:val="00237448"/>
    <w:rsid w:val="002418E5"/>
    <w:rsid w:val="00255BC3"/>
    <w:rsid w:val="002701D7"/>
    <w:rsid w:val="0028684A"/>
    <w:rsid w:val="00294E4A"/>
    <w:rsid w:val="002A1EA9"/>
    <w:rsid w:val="002A6CAC"/>
    <w:rsid w:val="002C6730"/>
    <w:rsid w:val="002F142D"/>
    <w:rsid w:val="002F6517"/>
    <w:rsid w:val="002F70AB"/>
    <w:rsid w:val="003300A5"/>
    <w:rsid w:val="00344E44"/>
    <w:rsid w:val="003627A2"/>
    <w:rsid w:val="003703D8"/>
    <w:rsid w:val="00371079"/>
    <w:rsid w:val="0037485E"/>
    <w:rsid w:val="00383308"/>
    <w:rsid w:val="0038562B"/>
    <w:rsid w:val="003879BF"/>
    <w:rsid w:val="003B1957"/>
    <w:rsid w:val="003C7B14"/>
    <w:rsid w:val="003D018B"/>
    <w:rsid w:val="004625E9"/>
    <w:rsid w:val="00471875"/>
    <w:rsid w:val="0049182D"/>
    <w:rsid w:val="00494D51"/>
    <w:rsid w:val="004A4085"/>
    <w:rsid w:val="004D02E8"/>
    <w:rsid w:val="004E1DFD"/>
    <w:rsid w:val="0051121E"/>
    <w:rsid w:val="00554347"/>
    <w:rsid w:val="00564FE8"/>
    <w:rsid w:val="005668BE"/>
    <w:rsid w:val="00583F1A"/>
    <w:rsid w:val="006057C2"/>
    <w:rsid w:val="00620309"/>
    <w:rsid w:val="00626676"/>
    <w:rsid w:val="006430FE"/>
    <w:rsid w:val="006D034A"/>
    <w:rsid w:val="006D1E77"/>
    <w:rsid w:val="0075285A"/>
    <w:rsid w:val="007537F8"/>
    <w:rsid w:val="007800CB"/>
    <w:rsid w:val="007E2590"/>
    <w:rsid w:val="007F2C05"/>
    <w:rsid w:val="007F303E"/>
    <w:rsid w:val="007F3DC7"/>
    <w:rsid w:val="00855319"/>
    <w:rsid w:val="008569A2"/>
    <w:rsid w:val="00861D94"/>
    <w:rsid w:val="00865B6A"/>
    <w:rsid w:val="00875220"/>
    <w:rsid w:val="00875492"/>
    <w:rsid w:val="008A4D08"/>
    <w:rsid w:val="008A5B76"/>
    <w:rsid w:val="008C61F7"/>
    <w:rsid w:val="00956415"/>
    <w:rsid w:val="00964900"/>
    <w:rsid w:val="009731F2"/>
    <w:rsid w:val="009C2A0D"/>
    <w:rsid w:val="009D6BDA"/>
    <w:rsid w:val="009F203F"/>
    <w:rsid w:val="00A37C88"/>
    <w:rsid w:val="00AA5ABC"/>
    <w:rsid w:val="00AC3A96"/>
    <w:rsid w:val="00AC6EC7"/>
    <w:rsid w:val="00B57A42"/>
    <w:rsid w:val="00B70B76"/>
    <w:rsid w:val="00B87E8B"/>
    <w:rsid w:val="00B903D0"/>
    <w:rsid w:val="00B951A9"/>
    <w:rsid w:val="00BA11B3"/>
    <w:rsid w:val="00BF718A"/>
    <w:rsid w:val="00C304BE"/>
    <w:rsid w:val="00C44F77"/>
    <w:rsid w:val="00C5307A"/>
    <w:rsid w:val="00C57BF0"/>
    <w:rsid w:val="00C834BC"/>
    <w:rsid w:val="00C835B7"/>
    <w:rsid w:val="00C87658"/>
    <w:rsid w:val="00CC21A6"/>
    <w:rsid w:val="00CE702E"/>
    <w:rsid w:val="00CE70E9"/>
    <w:rsid w:val="00D04B87"/>
    <w:rsid w:val="00D140C3"/>
    <w:rsid w:val="00D379A8"/>
    <w:rsid w:val="00D42459"/>
    <w:rsid w:val="00D774A6"/>
    <w:rsid w:val="00DC1CA6"/>
    <w:rsid w:val="00DD79D9"/>
    <w:rsid w:val="00DE2117"/>
    <w:rsid w:val="00DE2826"/>
    <w:rsid w:val="00E17D0C"/>
    <w:rsid w:val="00E420C5"/>
    <w:rsid w:val="00E86761"/>
    <w:rsid w:val="00E96798"/>
    <w:rsid w:val="00ED51FD"/>
    <w:rsid w:val="00EE3CF3"/>
    <w:rsid w:val="00EF166A"/>
    <w:rsid w:val="00F177B3"/>
    <w:rsid w:val="00F255DB"/>
    <w:rsid w:val="00F36E92"/>
    <w:rsid w:val="00F37B63"/>
    <w:rsid w:val="00F4709B"/>
    <w:rsid w:val="00F60A7B"/>
    <w:rsid w:val="00FB0F3A"/>
    <w:rsid w:val="00FC301E"/>
    <w:rsid w:val="00FE457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247e,#d9d9d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7B3"/>
    <w:pPr>
      <w:suppressAutoHyphens/>
      <w:spacing w:after="140"/>
    </w:pPr>
    <w:rPr>
      <w:rFonts w:ascii="Arial" w:hAnsi="Arial"/>
      <w:sz w:val="22"/>
    </w:rPr>
  </w:style>
  <w:style w:type="paragraph" w:styleId="Heading1">
    <w:name w:val="heading 1"/>
    <w:basedOn w:val="Normal"/>
    <w:next w:val="Normal"/>
    <w:qFormat/>
    <w:rsid w:val="00F177B3"/>
    <w:pPr>
      <w:keepNext/>
      <w:spacing w:line="600" w:lineRule="exact"/>
      <w:outlineLvl w:val="0"/>
    </w:pPr>
    <w:rPr>
      <w:kern w:val="32"/>
      <w:sz w:val="56"/>
    </w:rPr>
  </w:style>
  <w:style w:type="paragraph" w:styleId="Heading2">
    <w:name w:val="heading 2"/>
    <w:basedOn w:val="Normal"/>
    <w:next w:val="Normal"/>
    <w:qFormat/>
    <w:rsid w:val="00842C21"/>
    <w:pPr>
      <w:keepNext/>
      <w:spacing w:line="320" w:lineRule="exact"/>
      <w:outlineLvl w:val="1"/>
    </w:pPr>
    <w:rPr>
      <w:b/>
      <w:color w:val="002A6C"/>
      <w:spacing w:val="-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w:hAnsi="Courier"/>
    </w:rPr>
  </w:style>
  <w:style w:type="paragraph" w:styleId="BodyText">
    <w:name w:val="Body Text"/>
    <w:basedOn w:val="Normal"/>
    <w:pPr>
      <w:spacing w:line="280" w:lineRule="exact"/>
    </w:pPr>
    <w:rPr>
      <w:spacing w:val="-2"/>
      <w:kern w:val="20"/>
      <w:sz w:val="20"/>
    </w:rPr>
  </w:style>
  <w:style w:type="paragraph" w:customStyle="1" w:styleId="BoxHead">
    <w:name w:val="Box Head"/>
    <w:basedOn w:val="Normal"/>
    <w:pPr>
      <w:spacing w:after="240" w:line="240" w:lineRule="exact"/>
    </w:pPr>
    <w:rPr>
      <w:b/>
      <w:caps/>
      <w:sz w:val="20"/>
    </w:rPr>
  </w:style>
  <w:style w:type="paragraph" w:customStyle="1" w:styleId="BoxText">
    <w:name w:val="Box Text"/>
    <w:basedOn w:val="Normal"/>
    <w:pPr>
      <w:spacing w:after="240" w:line="240" w:lineRule="exact"/>
    </w:pPr>
    <w:rPr>
      <w:sz w:val="20"/>
    </w:rPr>
  </w:style>
  <w:style w:type="paragraph" w:customStyle="1" w:styleId="BoxMoreInfo">
    <w:name w:val="Box More Info"/>
    <w:basedOn w:val="Normal"/>
    <w:pPr>
      <w:spacing w:line="240" w:lineRule="exact"/>
    </w:pPr>
    <w:rPr>
      <w:b/>
      <w:sz w:val="20"/>
    </w:rPr>
  </w:style>
  <w:style w:type="paragraph" w:styleId="Date">
    <w:name w:val="Date"/>
    <w:basedOn w:val="Normal"/>
    <w:next w:val="Normal"/>
    <w:rPr>
      <w:b/>
      <w:color w:val="00247E"/>
      <w:sz w:val="18"/>
    </w:rPr>
  </w:style>
  <w:style w:type="paragraph" w:customStyle="1" w:styleId="PhotoLegend">
    <w:name w:val="Photo Legend"/>
    <w:basedOn w:val="Normal"/>
    <w:rsid w:val="00A60FD6"/>
    <w:pPr>
      <w:spacing w:line="220" w:lineRule="exact"/>
    </w:pPr>
    <w:rPr>
      <w:i/>
      <w:color w:val="3F3F3F"/>
      <w:spacing w:val="-4"/>
      <w:sz w:val="18"/>
    </w:rPr>
  </w:style>
  <w:style w:type="paragraph" w:customStyle="1" w:styleId="ChartTitle">
    <w:name w:val="Chart Title"/>
    <w:basedOn w:val="Date"/>
    <w:pPr>
      <w:spacing w:line="240" w:lineRule="exact"/>
      <w:jc w:val="center"/>
    </w:pPr>
    <w:rPr>
      <w:caps/>
      <w:color w:val="C71444"/>
      <w:sz w:val="20"/>
    </w:rPr>
  </w:style>
  <w:style w:type="paragraph" w:customStyle="1" w:styleId="PhotoCredit">
    <w:name w:val="Photo Credit"/>
    <w:basedOn w:val="Normal"/>
    <w:rsid w:val="000438A6"/>
    <w:pPr>
      <w:spacing w:after="0" w:line="140" w:lineRule="exact"/>
    </w:pPr>
    <w:rPr>
      <w:sz w:val="12"/>
    </w:rPr>
  </w:style>
  <w:style w:type="paragraph" w:customStyle="1" w:styleId="BioName">
    <w:name w:val="Bio Name"/>
    <w:basedOn w:val="Normal"/>
    <w:rsid w:val="00EA2FA3"/>
    <w:pPr>
      <w:spacing w:line="360" w:lineRule="exact"/>
    </w:pPr>
    <w:rPr>
      <w:b/>
      <w:color w:val="808080"/>
      <w:sz w:val="32"/>
    </w:rPr>
  </w:style>
  <w:style w:type="paragraph" w:styleId="Revision">
    <w:name w:val="Revision"/>
    <w:hidden/>
    <w:uiPriority w:val="99"/>
    <w:semiHidden/>
    <w:rsid w:val="00E17D0C"/>
    <w:rPr>
      <w:rFonts w:ascii="Arial" w:hAnsi="Arial"/>
      <w:sz w:val="22"/>
    </w:rPr>
  </w:style>
  <w:style w:type="paragraph" w:styleId="BalloonText">
    <w:name w:val="Balloon Text"/>
    <w:basedOn w:val="Normal"/>
    <w:link w:val="BalloonTextChar"/>
    <w:uiPriority w:val="99"/>
    <w:semiHidden/>
    <w:unhideWhenUsed/>
    <w:rsid w:val="00E17D0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D0C"/>
    <w:rPr>
      <w:rFonts w:ascii="Segoe UI" w:hAnsi="Segoe UI" w:cs="Segoe UI"/>
      <w:sz w:val="18"/>
      <w:szCs w:val="18"/>
    </w:rPr>
  </w:style>
  <w:style w:type="character" w:styleId="CommentReference">
    <w:name w:val="annotation reference"/>
    <w:basedOn w:val="DefaultParagraphFont"/>
    <w:uiPriority w:val="99"/>
    <w:semiHidden/>
    <w:unhideWhenUsed/>
    <w:rsid w:val="00383308"/>
    <w:rPr>
      <w:sz w:val="16"/>
      <w:szCs w:val="16"/>
    </w:rPr>
  </w:style>
  <w:style w:type="paragraph" w:styleId="CommentText">
    <w:name w:val="annotation text"/>
    <w:basedOn w:val="Normal"/>
    <w:link w:val="CommentTextChar"/>
    <w:uiPriority w:val="99"/>
    <w:semiHidden/>
    <w:unhideWhenUsed/>
    <w:rsid w:val="00383308"/>
    <w:rPr>
      <w:sz w:val="20"/>
    </w:rPr>
  </w:style>
  <w:style w:type="character" w:customStyle="1" w:styleId="CommentTextChar">
    <w:name w:val="Comment Text Char"/>
    <w:basedOn w:val="DefaultParagraphFont"/>
    <w:link w:val="CommentText"/>
    <w:uiPriority w:val="99"/>
    <w:semiHidden/>
    <w:rsid w:val="00383308"/>
    <w:rPr>
      <w:rFonts w:ascii="Arial" w:hAnsi="Arial"/>
    </w:rPr>
  </w:style>
  <w:style w:type="paragraph" w:styleId="CommentSubject">
    <w:name w:val="annotation subject"/>
    <w:basedOn w:val="CommentText"/>
    <w:next w:val="CommentText"/>
    <w:link w:val="CommentSubjectChar"/>
    <w:uiPriority w:val="99"/>
    <w:semiHidden/>
    <w:unhideWhenUsed/>
    <w:rsid w:val="00383308"/>
    <w:rPr>
      <w:b/>
      <w:bCs/>
    </w:rPr>
  </w:style>
  <w:style w:type="character" w:customStyle="1" w:styleId="CommentSubjectChar">
    <w:name w:val="Comment Subject Char"/>
    <w:basedOn w:val="CommentTextChar"/>
    <w:link w:val="CommentSubject"/>
    <w:uiPriority w:val="99"/>
    <w:semiHidden/>
    <w:rsid w:val="00383308"/>
    <w:rPr>
      <w:rFonts w:ascii="Arial" w:hAnsi="Arial"/>
      <w:b/>
      <w:bCs/>
    </w:rPr>
  </w:style>
  <w:style w:type="paragraph" w:styleId="NormalWeb">
    <w:name w:val="Normal (Web)"/>
    <w:basedOn w:val="Normal"/>
    <w:uiPriority w:val="99"/>
    <w:unhideWhenUsed/>
    <w:rsid w:val="004625E9"/>
    <w:pPr>
      <w:suppressAutoHyphens w:val="0"/>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7B3"/>
    <w:pPr>
      <w:suppressAutoHyphens/>
      <w:spacing w:after="140"/>
    </w:pPr>
    <w:rPr>
      <w:rFonts w:ascii="Arial" w:hAnsi="Arial"/>
      <w:sz w:val="22"/>
    </w:rPr>
  </w:style>
  <w:style w:type="paragraph" w:styleId="Heading1">
    <w:name w:val="heading 1"/>
    <w:basedOn w:val="Normal"/>
    <w:next w:val="Normal"/>
    <w:qFormat/>
    <w:rsid w:val="00F177B3"/>
    <w:pPr>
      <w:keepNext/>
      <w:spacing w:line="600" w:lineRule="exact"/>
      <w:outlineLvl w:val="0"/>
    </w:pPr>
    <w:rPr>
      <w:kern w:val="32"/>
      <w:sz w:val="56"/>
    </w:rPr>
  </w:style>
  <w:style w:type="paragraph" w:styleId="Heading2">
    <w:name w:val="heading 2"/>
    <w:basedOn w:val="Normal"/>
    <w:next w:val="Normal"/>
    <w:qFormat/>
    <w:rsid w:val="00842C21"/>
    <w:pPr>
      <w:keepNext/>
      <w:spacing w:line="320" w:lineRule="exact"/>
      <w:outlineLvl w:val="1"/>
    </w:pPr>
    <w:rPr>
      <w:b/>
      <w:color w:val="002A6C"/>
      <w:spacing w:val="-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w:hAnsi="Courier"/>
    </w:rPr>
  </w:style>
  <w:style w:type="paragraph" w:styleId="BodyText">
    <w:name w:val="Body Text"/>
    <w:basedOn w:val="Normal"/>
    <w:pPr>
      <w:spacing w:line="280" w:lineRule="exact"/>
    </w:pPr>
    <w:rPr>
      <w:spacing w:val="-2"/>
      <w:kern w:val="20"/>
      <w:sz w:val="20"/>
    </w:rPr>
  </w:style>
  <w:style w:type="paragraph" w:customStyle="1" w:styleId="BoxHead">
    <w:name w:val="Box Head"/>
    <w:basedOn w:val="Normal"/>
    <w:pPr>
      <w:spacing w:after="240" w:line="240" w:lineRule="exact"/>
    </w:pPr>
    <w:rPr>
      <w:b/>
      <w:caps/>
      <w:sz w:val="20"/>
    </w:rPr>
  </w:style>
  <w:style w:type="paragraph" w:customStyle="1" w:styleId="BoxText">
    <w:name w:val="Box Text"/>
    <w:basedOn w:val="Normal"/>
    <w:pPr>
      <w:spacing w:after="240" w:line="240" w:lineRule="exact"/>
    </w:pPr>
    <w:rPr>
      <w:sz w:val="20"/>
    </w:rPr>
  </w:style>
  <w:style w:type="paragraph" w:customStyle="1" w:styleId="BoxMoreInfo">
    <w:name w:val="Box More Info"/>
    <w:basedOn w:val="Normal"/>
    <w:pPr>
      <w:spacing w:line="240" w:lineRule="exact"/>
    </w:pPr>
    <w:rPr>
      <w:b/>
      <w:sz w:val="20"/>
    </w:rPr>
  </w:style>
  <w:style w:type="paragraph" w:styleId="Date">
    <w:name w:val="Date"/>
    <w:basedOn w:val="Normal"/>
    <w:next w:val="Normal"/>
    <w:rPr>
      <w:b/>
      <w:color w:val="00247E"/>
      <w:sz w:val="18"/>
    </w:rPr>
  </w:style>
  <w:style w:type="paragraph" w:customStyle="1" w:styleId="PhotoLegend">
    <w:name w:val="Photo Legend"/>
    <w:basedOn w:val="Normal"/>
    <w:rsid w:val="00A60FD6"/>
    <w:pPr>
      <w:spacing w:line="220" w:lineRule="exact"/>
    </w:pPr>
    <w:rPr>
      <w:i/>
      <w:color w:val="3F3F3F"/>
      <w:spacing w:val="-4"/>
      <w:sz w:val="18"/>
    </w:rPr>
  </w:style>
  <w:style w:type="paragraph" w:customStyle="1" w:styleId="ChartTitle">
    <w:name w:val="Chart Title"/>
    <w:basedOn w:val="Date"/>
    <w:pPr>
      <w:spacing w:line="240" w:lineRule="exact"/>
      <w:jc w:val="center"/>
    </w:pPr>
    <w:rPr>
      <w:caps/>
      <w:color w:val="C71444"/>
      <w:sz w:val="20"/>
    </w:rPr>
  </w:style>
  <w:style w:type="paragraph" w:customStyle="1" w:styleId="PhotoCredit">
    <w:name w:val="Photo Credit"/>
    <w:basedOn w:val="Normal"/>
    <w:rsid w:val="000438A6"/>
    <w:pPr>
      <w:spacing w:after="0" w:line="140" w:lineRule="exact"/>
    </w:pPr>
    <w:rPr>
      <w:sz w:val="12"/>
    </w:rPr>
  </w:style>
  <w:style w:type="paragraph" w:customStyle="1" w:styleId="BioName">
    <w:name w:val="Bio Name"/>
    <w:basedOn w:val="Normal"/>
    <w:rsid w:val="00EA2FA3"/>
    <w:pPr>
      <w:spacing w:line="360" w:lineRule="exact"/>
    </w:pPr>
    <w:rPr>
      <w:b/>
      <w:color w:val="808080"/>
      <w:sz w:val="32"/>
    </w:rPr>
  </w:style>
  <w:style w:type="paragraph" w:styleId="Revision">
    <w:name w:val="Revision"/>
    <w:hidden/>
    <w:uiPriority w:val="99"/>
    <w:semiHidden/>
    <w:rsid w:val="00E17D0C"/>
    <w:rPr>
      <w:rFonts w:ascii="Arial" w:hAnsi="Arial"/>
      <w:sz w:val="22"/>
    </w:rPr>
  </w:style>
  <w:style w:type="paragraph" w:styleId="BalloonText">
    <w:name w:val="Balloon Text"/>
    <w:basedOn w:val="Normal"/>
    <w:link w:val="BalloonTextChar"/>
    <w:uiPriority w:val="99"/>
    <w:semiHidden/>
    <w:unhideWhenUsed/>
    <w:rsid w:val="00E17D0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D0C"/>
    <w:rPr>
      <w:rFonts w:ascii="Segoe UI" w:hAnsi="Segoe UI" w:cs="Segoe UI"/>
      <w:sz w:val="18"/>
      <w:szCs w:val="18"/>
    </w:rPr>
  </w:style>
  <w:style w:type="character" w:styleId="CommentReference">
    <w:name w:val="annotation reference"/>
    <w:basedOn w:val="DefaultParagraphFont"/>
    <w:uiPriority w:val="99"/>
    <w:semiHidden/>
    <w:unhideWhenUsed/>
    <w:rsid w:val="00383308"/>
    <w:rPr>
      <w:sz w:val="16"/>
      <w:szCs w:val="16"/>
    </w:rPr>
  </w:style>
  <w:style w:type="paragraph" w:styleId="CommentText">
    <w:name w:val="annotation text"/>
    <w:basedOn w:val="Normal"/>
    <w:link w:val="CommentTextChar"/>
    <w:uiPriority w:val="99"/>
    <w:semiHidden/>
    <w:unhideWhenUsed/>
    <w:rsid w:val="00383308"/>
    <w:rPr>
      <w:sz w:val="20"/>
    </w:rPr>
  </w:style>
  <w:style w:type="character" w:customStyle="1" w:styleId="CommentTextChar">
    <w:name w:val="Comment Text Char"/>
    <w:basedOn w:val="DefaultParagraphFont"/>
    <w:link w:val="CommentText"/>
    <w:uiPriority w:val="99"/>
    <w:semiHidden/>
    <w:rsid w:val="00383308"/>
    <w:rPr>
      <w:rFonts w:ascii="Arial" w:hAnsi="Arial"/>
    </w:rPr>
  </w:style>
  <w:style w:type="paragraph" w:styleId="CommentSubject">
    <w:name w:val="annotation subject"/>
    <w:basedOn w:val="CommentText"/>
    <w:next w:val="CommentText"/>
    <w:link w:val="CommentSubjectChar"/>
    <w:uiPriority w:val="99"/>
    <w:semiHidden/>
    <w:unhideWhenUsed/>
    <w:rsid w:val="00383308"/>
    <w:rPr>
      <w:b/>
      <w:bCs/>
    </w:rPr>
  </w:style>
  <w:style w:type="character" w:customStyle="1" w:styleId="CommentSubjectChar">
    <w:name w:val="Comment Subject Char"/>
    <w:basedOn w:val="CommentTextChar"/>
    <w:link w:val="CommentSubject"/>
    <w:uiPriority w:val="99"/>
    <w:semiHidden/>
    <w:rsid w:val="00383308"/>
    <w:rPr>
      <w:rFonts w:ascii="Arial" w:hAnsi="Arial"/>
      <w:b/>
      <w:bCs/>
    </w:rPr>
  </w:style>
  <w:style w:type="paragraph" w:styleId="NormalWeb">
    <w:name w:val="Normal (Web)"/>
    <w:basedOn w:val="Normal"/>
    <w:uiPriority w:val="99"/>
    <w:unhideWhenUsed/>
    <w:rsid w:val="004625E9"/>
    <w:pPr>
      <w:suppressAutoHyphens w:val="0"/>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601859">
      <w:bodyDiv w:val="1"/>
      <w:marLeft w:val="0"/>
      <w:marRight w:val="0"/>
      <w:marTop w:val="0"/>
      <w:marBottom w:val="0"/>
      <w:divBdr>
        <w:top w:val="none" w:sz="0" w:space="0" w:color="auto"/>
        <w:left w:val="none" w:sz="0" w:space="0" w:color="auto"/>
        <w:bottom w:val="none" w:sz="0" w:space="0" w:color="auto"/>
        <w:right w:val="none" w:sz="0" w:space="0" w:color="auto"/>
      </w:divBdr>
    </w:div>
    <w:div w:id="1374235330">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huaib\Downloads\case_stu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C8586-4745-4CB0-9DEC-1D0B76422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case_study</Template>
  <TotalTime>3</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OVERVIEW</vt:lpstr>
    </vt:vector>
  </TitlesOfParts>
  <Company>JDG Communications, Inc.</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pc</dc:creator>
  <cp:lastModifiedBy>shehla Rizwan</cp:lastModifiedBy>
  <cp:revision>3</cp:revision>
  <cp:lastPrinted>2004-10-27T07:02:00Z</cp:lastPrinted>
  <dcterms:created xsi:type="dcterms:W3CDTF">2014-10-20T05:02:00Z</dcterms:created>
  <dcterms:modified xsi:type="dcterms:W3CDTF">2014-10-20T05:05:00Z</dcterms:modified>
</cp:coreProperties>
</file>