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9DA90" w14:textId="7340C982" w:rsidR="0067426C" w:rsidRPr="00E5413E" w:rsidRDefault="00C933B3" w:rsidP="00D71165">
      <w:pPr>
        <w:spacing w:after="0" w:line="240" w:lineRule="auto"/>
        <w:rPr>
          <w:rFonts w:cs="Arial"/>
          <w:sz w:val="20"/>
        </w:rPr>
      </w:pPr>
      <w:bookmarkStart w:id="0" w:name="_GoBack"/>
      <w:bookmarkEnd w:id="0"/>
      <w:r w:rsidRPr="00E5413E">
        <w:rPr>
          <w:rFonts w:cs="Arial"/>
          <w:sz w:val="20"/>
        </w:rPr>
        <w:t xml:space="preserve">Every week, </w:t>
      </w:r>
      <w:proofErr w:type="spellStart"/>
      <w:r w:rsidRPr="00E5413E">
        <w:rPr>
          <w:rFonts w:cs="Arial"/>
          <w:sz w:val="20"/>
        </w:rPr>
        <w:t>Karimjon</w:t>
      </w:r>
      <w:proofErr w:type="spellEnd"/>
      <w:r w:rsidRPr="00E5413E">
        <w:rPr>
          <w:rFonts w:cs="Arial"/>
          <w:sz w:val="20"/>
        </w:rPr>
        <w:t xml:space="preserve"> </w:t>
      </w:r>
      <w:proofErr w:type="spellStart"/>
      <w:r w:rsidRPr="00E5413E">
        <w:rPr>
          <w:rFonts w:cs="Arial"/>
          <w:sz w:val="20"/>
        </w:rPr>
        <w:t>Roziqov</w:t>
      </w:r>
      <w:proofErr w:type="spellEnd"/>
      <w:r w:rsidR="00A51D47">
        <w:rPr>
          <w:rFonts w:cs="Arial"/>
          <w:sz w:val="20"/>
        </w:rPr>
        <w:t>,</w:t>
      </w:r>
      <w:r w:rsidRPr="00E5413E">
        <w:rPr>
          <w:rFonts w:cs="Arial"/>
          <w:sz w:val="20"/>
        </w:rPr>
        <w:t xml:space="preserve"> </w:t>
      </w:r>
      <w:r w:rsidR="00A51D47" w:rsidRPr="00E5413E">
        <w:rPr>
          <w:rFonts w:cs="Arial"/>
          <w:sz w:val="20"/>
        </w:rPr>
        <w:t xml:space="preserve">an imam in a mosque in Tajikistan’s mountainous Rasht </w:t>
      </w:r>
      <w:r w:rsidR="00A51D47">
        <w:rPr>
          <w:rFonts w:cs="Arial"/>
          <w:sz w:val="20"/>
        </w:rPr>
        <w:t>d</w:t>
      </w:r>
      <w:r w:rsidR="00A51D47" w:rsidRPr="00E5413E">
        <w:rPr>
          <w:rFonts w:cs="Arial"/>
          <w:sz w:val="20"/>
        </w:rPr>
        <w:t>istrict</w:t>
      </w:r>
      <w:r w:rsidR="00A51D47">
        <w:rPr>
          <w:rFonts w:cs="Arial"/>
          <w:sz w:val="20"/>
        </w:rPr>
        <w:t>,</w:t>
      </w:r>
      <w:r w:rsidR="00A51D47" w:rsidRPr="00E5413E">
        <w:rPr>
          <w:rFonts w:cs="Arial"/>
          <w:sz w:val="20"/>
        </w:rPr>
        <w:t xml:space="preserve"> </w:t>
      </w:r>
      <w:r w:rsidRPr="00E5413E">
        <w:rPr>
          <w:rFonts w:cs="Arial"/>
          <w:sz w:val="20"/>
        </w:rPr>
        <w:t>looks forward to Friday</w:t>
      </w:r>
      <w:r w:rsidR="0035649D" w:rsidRPr="00E5413E">
        <w:rPr>
          <w:rFonts w:cs="Arial"/>
          <w:sz w:val="20"/>
        </w:rPr>
        <w:t>.</w:t>
      </w:r>
      <w:r w:rsidR="001D26F5" w:rsidRPr="00E5413E">
        <w:rPr>
          <w:rFonts w:cs="Arial"/>
          <w:sz w:val="20"/>
        </w:rPr>
        <w:t xml:space="preserve"> Residents</w:t>
      </w:r>
      <w:r w:rsidR="008765CF" w:rsidRPr="00E5413E">
        <w:rPr>
          <w:rFonts w:cs="Arial"/>
          <w:sz w:val="20"/>
        </w:rPr>
        <w:t xml:space="preserve"> in his </w:t>
      </w:r>
      <w:r w:rsidR="00F761FC">
        <w:rPr>
          <w:rFonts w:cs="Arial"/>
          <w:sz w:val="20"/>
        </w:rPr>
        <w:t xml:space="preserve">community </w:t>
      </w:r>
      <w:r w:rsidR="008765CF" w:rsidRPr="00E5413E">
        <w:rPr>
          <w:rFonts w:cs="Arial"/>
          <w:sz w:val="20"/>
        </w:rPr>
        <w:t xml:space="preserve">call him </w:t>
      </w:r>
      <w:proofErr w:type="spellStart"/>
      <w:r w:rsidR="00F761FC" w:rsidRPr="00D10A65">
        <w:rPr>
          <w:rFonts w:cs="Arial"/>
          <w:i/>
          <w:sz w:val="20"/>
        </w:rPr>
        <w:t>d</w:t>
      </w:r>
      <w:r w:rsidR="008765CF" w:rsidRPr="00D10A65">
        <w:rPr>
          <w:rFonts w:cs="Arial"/>
          <w:i/>
          <w:sz w:val="20"/>
        </w:rPr>
        <w:t>omullo</w:t>
      </w:r>
      <w:proofErr w:type="spellEnd"/>
      <w:r w:rsidR="008765CF" w:rsidRPr="00D10A65">
        <w:rPr>
          <w:rFonts w:cs="Arial"/>
          <w:i/>
          <w:sz w:val="20"/>
        </w:rPr>
        <w:t xml:space="preserve"> </w:t>
      </w:r>
      <w:r w:rsidR="00F761FC">
        <w:rPr>
          <w:rFonts w:cs="Arial"/>
          <w:sz w:val="20"/>
        </w:rPr>
        <w:t>or “</w:t>
      </w:r>
      <w:r w:rsidR="001D26F5" w:rsidRPr="00E5413E">
        <w:rPr>
          <w:rFonts w:cs="Arial"/>
          <w:sz w:val="20"/>
        </w:rPr>
        <w:t>teacher</w:t>
      </w:r>
      <w:r w:rsidR="00F761FC">
        <w:rPr>
          <w:rFonts w:cs="Arial"/>
          <w:sz w:val="20"/>
        </w:rPr>
        <w:t>”</w:t>
      </w:r>
      <w:r w:rsidR="008765CF" w:rsidRPr="00E5413E">
        <w:rPr>
          <w:rFonts w:cs="Arial"/>
          <w:sz w:val="20"/>
        </w:rPr>
        <w:t xml:space="preserve"> </w:t>
      </w:r>
      <w:r w:rsidR="00A51D47">
        <w:rPr>
          <w:rFonts w:cs="Arial"/>
          <w:sz w:val="20"/>
        </w:rPr>
        <w:t>and on F</w:t>
      </w:r>
      <w:r w:rsidR="00A51D47" w:rsidRPr="00E5413E">
        <w:rPr>
          <w:rFonts w:cs="Arial"/>
          <w:sz w:val="20"/>
        </w:rPr>
        <w:t>ridays</w:t>
      </w:r>
      <w:r w:rsidRPr="00E5413E">
        <w:rPr>
          <w:rFonts w:cs="Arial"/>
          <w:sz w:val="20"/>
        </w:rPr>
        <w:t xml:space="preserve">, </w:t>
      </w:r>
      <w:r w:rsidR="001D26F5" w:rsidRPr="00E5413E">
        <w:rPr>
          <w:rFonts w:cs="Arial"/>
          <w:sz w:val="20"/>
        </w:rPr>
        <w:t xml:space="preserve">after </w:t>
      </w:r>
      <w:r w:rsidR="000456AC">
        <w:rPr>
          <w:rFonts w:cs="Arial"/>
          <w:sz w:val="20"/>
        </w:rPr>
        <w:t xml:space="preserve">the </w:t>
      </w:r>
      <w:r w:rsidR="001D26F5" w:rsidRPr="00E5413E">
        <w:rPr>
          <w:rFonts w:cs="Arial"/>
          <w:sz w:val="20"/>
        </w:rPr>
        <w:t xml:space="preserve">prayer service at </w:t>
      </w:r>
      <w:r w:rsidR="001755F5" w:rsidRPr="00E5413E">
        <w:rPr>
          <w:rFonts w:cs="Arial"/>
          <w:sz w:val="20"/>
        </w:rPr>
        <w:t>his mosque</w:t>
      </w:r>
      <w:r w:rsidR="001D26F5" w:rsidRPr="00E5413E">
        <w:rPr>
          <w:rFonts w:cs="Arial"/>
          <w:sz w:val="20"/>
        </w:rPr>
        <w:t xml:space="preserve">, </w:t>
      </w:r>
      <w:r w:rsidRPr="00E5413E">
        <w:rPr>
          <w:rFonts w:cs="Arial"/>
          <w:sz w:val="20"/>
        </w:rPr>
        <w:t xml:space="preserve">he </w:t>
      </w:r>
      <w:r w:rsidR="0099645B" w:rsidRPr="00E5413E">
        <w:rPr>
          <w:rFonts w:cs="Arial"/>
          <w:sz w:val="20"/>
        </w:rPr>
        <w:t xml:space="preserve">sets aside </w:t>
      </w:r>
      <w:r w:rsidRPr="00E5413E">
        <w:rPr>
          <w:rFonts w:cs="Arial"/>
          <w:sz w:val="20"/>
        </w:rPr>
        <w:t>15 minutes to</w:t>
      </w:r>
      <w:r w:rsidR="001D26F5" w:rsidRPr="00E5413E">
        <w:rPr>
          <w:rFonts w:cs="Arial"/>
          <w:sz w:val="20"/>
        </w:rPr>
        <w:t xml:space="preserve"> </w:t>
      </w:r>
      <w:r w:rsidR="005C2A0D">
        <w:rPr>
          <w:rFonts w:cs="Arial"/>
          <w:sz w:val="20"/>
        </w:rPr>
        <w:t>talk</w:t>
      </w:r>
      <w:r w:rsidR="00A51D47">
        <w:rPr>
          <w:rFonts w:cs="Arial"/>
          <w:sz w:val="20"/>
        </w:rPr>
        <w:t xml:space="preserve"> to them</w:t>
      </w:r>
      <w:r w:rsidRPr="00E5413E">
        <w:rPr>
          <w:rFonts w:cs="Arial"/>
          <w:sz w:val="20"/>
        </w:rPr>
        <w:t xml:space="preserve"> about tuberculosis</w:t>
      </w:r>
      <w:r w:rsidR="00A85162" w:rsidRPr="00E5413E">
        <w:rPr>
          <w:rFonts w:cs="Arial"/>
          <w:sz w:val="20"/>
        </w:rPr>
        <w:t xml:space="preserve"> (TB)</w:t>
      </w:r>
      <w:r w:rsidRPr="00E5413E">
        <w:rPr>
          <w:rFonts w:cs="Arial"/>
          <w:sz w:val="20"/>
        </w:rPr>
        <w:t>.</w:t>
      </w:r>
      <w:r w:rsidR="000A2CE8" w:rsidRPr="00E5413E">
        <w:rPr>
          <w:rFonts w:cs="Arial"/>
          <w:sz w:val="20"/>
        </w:rPr>
        <w:t xml:space="preserve"> </w:t>
      </w:r>
      <w:r w:rsidR="00942F67" w:rsidRPr="00E5413E">
        <w:rPr>
          <w:rFonts w:cs="Arial"/>
          <w:sz w:val="20"/>
        </w:rPr>
        <w:t xml:space="preserve">In </w:t>
      </w:r>
      <w:r w:rsidR="00A51D47" w:rsidRPr="00E5413E">
        <w:rPr>
          <w:rFonts w:cs="Arial"/>
          <w:sz w:val="20"/>
        </w:rPr>
        <w:t xml:space="preserve">predominantly Muslim </w:t>
      </w:r>
      <w:r w:rsidR="001D26F5" w:rsidRPr="00E5413E">
        <w:rPr>
          <w:rFonts w:cs="Arial"/>
          <w:sz w:val="20"/>
        </w:rPr>
        <w:t>Tajik</w:t>
      </w:r>
      <w:r w:rsidR="00A51D47">
        <w:rPr>
          <w:rFonts w:cs="Arial"/>
          <w:sz w:val="20"/>
        </w:rPr>
        <w:t>istan</w:t>
      </w:r>
      <w:r w:rsidR="001D26F5" w:rsidRPr="00E5413E">
        <w:rPr>
          <w:rFonts w:cs="Arial"/>
          <w:sz w:val="20"/>
        </w:rPr>
        <w:t xml:space="preserve">, </w:t>
      </w:r>
      <w:r w:rsidR="00942F67" w:rsidRPr="00E5413E">
        <w:rPr>
          <w:rFonts w:cs="Arial"/>
          <w:sz w:val="20"/>
        </w:rPr>
        <w:t>mosque</w:t>
      </w:r>
      <w:r w:rsidR="006B58D7" w:rsidRPr="00E5413E">
        <w:rPr>
          <w:rFonts w:cs="Arial"/>
          <w:sz w:val="20"/>
        </w:rPr>
        <w:t>s</w:t>
      </w:r>
      <w:r w:rsidR="00FF1D12">
        <w:rPr>
          <w:rFonts w:cs="Arial"/>
          <w:sz w:val="20"/>
        </w:rPr>
        <w:t xml:space="preserve"> </w:t>
      </w:r>
      <w:r w:rsidR="005C2A0D">
        <w:rPr>
          <w:rFonts w:cs="Arial"/>
          <w:sz w:val="20"/>
        </w:rPr>
        <w:t>are</w:t>
      </w:r>
      <w:r w:rsidR="00942F67" w:rsidRPr="00E5413E">
        <w:rPr>
          <w:rFonts w:cs="Arial"/>
          <w:sz w:val="20"/>
        </w:rPr>
        <w:t xml:space="preserve"> </w:t>
      </w:r>
      <w:r w:rsidR="007008FE" w:rsidRPr="00E5413E">
        <w:rPr>
          <w:rFonts w:cs="Arial"/>
          <w:sz w:val="20"/>
        </w:rPr>
        <w:t>an</w:t>
      </w:r>
      <w:r w:rsidR="0099645B" w:rsidRPr="00E5413E">
        <w:rPr>
          <w:rFonts w:cs="Arial"/>
          <w:sz w:val="20"/>
        </w:rPr>
        <w:t xml:space="preserve"> </w:t>
      </w:r>
      <w:r w:rsidR="006B58D7" w:rsidRPr="00E5413E">
        <w:rPr>
          <w:rFonts w:cs="Arial"/>
          <w:sz w:val="20"/>
        </w:rPr>
        <w:t xml:space="preserve">effective </w:t>
      </w:r>
      <w:r w:rsidR="00A51D47">
        <w:rPr>
          <w:rFonts w:cs="Arial"/>
          <w:sz w:val="20"/>
        </w:rPr>
        <w:t>way to</w:t>
      </w:r>
      <w:r w:rsidR="004C0148">
        <w:rPr>
          <w:rFonts w:cs="Arial"/>
          <w:sz w:val="20"/>
        </w:rPr>
        <w:t xml:space="preserve"> reach</w:t>
      </w:r>
      <w:r w:rsidR="005C2A0D">
        <w:rPr>
          <w:rFonts w:cs="Arial"/>
          <w:sz w:val="20"/>
        </w:rPr>
        <w:t xml:space="preserve"> </w:t>
      </w:r>
      <w:r w:rsidR="00F761FC">
        <w:rPr>
          <w:rFonts w:cs="Arial"/>
          <w:sz w:val="20"/>
        </w:rPr>
        <w:t>communit</w:t>
      </w:r>
      <w:r w:rsidR="00A51D47">
        <w:rPr>
          <w:rFonts w:cs="Arial"/>
          <w:sz w:val="20"/>
        </w:rPr>
        <w:t>ies</w:t>
      </w:r>
      <w:r w:rsidR="00FF1D12">
        <w:rPr>
          <w:rFonts w:cs="Arial"/>
          <w:sz w:val="20"/>
        </w:rPr>
        <w:t>,</w:t>
      </w:r>
      <w:r w:rsidR="00FF1D12" w:rsidRPr="00FF1D12">
        <w:rPr>
          <w:rFonts w:cs="Arial"/>
          <w:sz w:val="20"/>
        </w:rPr>
        <w:t xml:space="preserve"> especially </w:t>
      </w:r>
      <w:r w:rsidR="000456AC">
        <w:rPr>
          <w:rFonts w:cs="Arial"/>
          <w:sz w:val="20"/>
        </w:rPr>
        <w:t xml:space="preserve">those in </w:t>
      </w:r>
      <w:r w:rsidR="00FF1D12" w:rsidRPr="00FF1D12">
        <w:rPr>
          <w:rFonts w:cs="Arial"/>
          <w:sz w:val="20"/>
        </w:rPr>
        <w:t>remote areas where access to print and broadcast media is limited</w:t>
      </w:r>
      <w:r w:rsidR="004C0148">
        <w:rPr>
          <w:rFonts w:cs="Arial"/>
          <w:sz w:val="20"/>
        </w:rPr>
        <w:t>, with important public health messages.</w:t>
      </w:r>
      <w:r w:rsidR="005C2A0D">
        <w:rPr>
          <w:rFonts w:cs="Arial"/>
          <w:sz w:val="20"/>
        </w:rPr>
        <w:t xml:space="preserve"> </w:t>
      </w:r>
    </w:p>
    <w:p w14:paraId="06CBB705" w14:textId="77777777" w:rsidR="00C933B3" w:rsidRPr="00E5413E" w:rsidRDefault="00C933B3" w:rsidP="00D71165">
      <w:pPr>
        <w:spacing w:after="0" w:line="240" w:lineRule="auto"/>
        <w:rPr>
          <w:rFonts w:cs="Arial"/>
          <w:sz w:val="20"/>
        </w:rPr>
      </w:pPr>
    </w:p>
    <w:p w14:paraId="20FD4DE0" w14:textId="34766CFE" w:rsidR="00495D99" w:rsidRDefault="00E416B8" w:rsidP="00D71165">
      <w:pPr>
        <w:spacing w:after="0" w:line="240" w:lineRule="auto"/>
        <w:rPr>
          <w:rFonts w:cs="Arial"/>
          <w:sz w:val="20"/>
        </w:rPr>
      </w:pPr>
      <w:r>
        <w:rPr>
          <w:rFonts w:cs="Arial"/>
          <w:sz w:val="20"/>
        </w:rPr>
        <w:t>T</w:t>
      </w:r>
      <w:r w:rsidR="005C2A0D">
        <w:rPr>
          <w:rFonts w:cs="Arial"/>
          <w:sz w:val="20"/>
        </w:rPr>
        <w:t>hough t</w:t>
      </w:r>
      <w:r w:rsidR="001B7B53" w:rsidRPr="00E5413E">
        <w:rPr>
          <w:rFonts w:cs="Arial"/>
          <w:sz w:val="20"/>
        </w:rPr>
        <w:t xml:space="preserve">alking about </w:t>
      </w:r>
      <w:r w:rsidR="005C2A0D">
        <w:rPr>
          <w:rFonts w:cs="Arial"/>
          <w:sz w:val="20"/>
        </w:rPr>
        <w:t xml:space="preserve">infectious </w:t>
      </w:r>
      <w:r w:rsidR="001B7B53" w:rsidRPr="00E5413E">
        <w:rPr>
          <w:rFonts w:cs="Arial"/>
          <w:sz w:val="20"/>
        </w:rPr>
        <w:t>diseases</w:t>
      </w:r>
      <w:r w:rsidR="005C2A0D">
        <w:rPr>
          <w:rFonts w:cs="Arial"/>
          <w:sz w:val="20"/>
        </w:rPr>
        <w:t xml:space="preserve"> like TB</w:t>
      </w:r>
      <w:r w:rsidR="001B7B53" w:rsidRPr="00E5413E">
        <w:rPr>
          <w:rFonts w:cs="Arial"/>
          <w:sz w:val="20"/>
        </w:rPr>
        <w:t xml:space="preserve"> is never easy, religious leaders</w:t>
      </w:r>
      <w:r w:rsidR="00256382" w:rsidRPr="00E5413E">
        <w:rPr>
          <w:rFonts w:cs="Arial"/>
          <w:sz w:val="20"/>
        </w:rPr>
        <w:t xml:space="preserve"> like </w:t>
      </w:r>
      <w:proofErr w:type="spellStart"/>
      <w:r w:rsidR="00256382" w:rsidRPr="00FE1590">
        <w:rPr>
          <w:rFonts w:cs="Arial"/>
          <w:i/>
          <w:sz w:val="20"/>
        </w:rPr>
        <w:t>Domullo</w:t>
      </w:r>
      <w:proofErr w:type="spellEnd"/>
      <w:r w:rsidR="00256382" w:rsidRPr="00E5413E">
        <w:rPr>
          <w:rFonts w:cs="Arial"/>
          <w:sz w:val="20"/>
        </w:rPr>
        <w:t xml:space="preserve"> </w:t>
      </w:r>
      <w:proofErr w:type="spellStart"/>
      <w:r w:rsidR="00256382" w:rsidRPr="00E5413E">
        <w:rPr>
          <w:rFonts w:cs="Arial"/>
          <w:sz w:val="20"/>
        </w:rPr>
        <w:t>Karimjon</w:t>
      </w:r>
      <w:proofErr w:type="spellEnd"/>
      <w:r w:rsidR="001B7B53" w:rsidRPr="00E5413E">
        <w:rPr>
          <w:rFonts w:cs="Arial"/>
          <w:sz w:val="20"/>
        </w:rPr>
        <w:t xml:space="preserve"> have </w:t>
      </w:r>
      <w:r w:rsidR="0099645B" w:rsidRPr="00E5413E">
        <w:rPr>
          <w:rFonts w:cs="Arial"/>
          <w:sz w:val="20"/>
        </w:rPr>
        <w:t>been making</w:t>
      </w:r>
      <w:r w:rsidR="001B7B53" w:rsidRPr="00E5413E">
        <w:rPr>
          <w:rFonts w:cs="Arial"/>
          <w:sz w:val="20"/>
        </w:rPr>
        <w:t xml:space="preserve"> great strides in breaking the taboo</w:t>
      </w:r>
      <w:r w:rsidR="006B58D7" w:rsidRPr="00E5413E">
        <w:rPr>
          <w:rFonts w:cs="Arial"/>
          <w:sz w:val="20"/>
        </w:rPr>
        <w:t xml:space="preserve">. </w:t>
      </w:r>
      <w:r w:rsidR="0052205B" w:rsidRPr="00E5413E">
        <w:rPr>
          <w:rFonts w:cs="Arial"/>
          <w:sz w:val="20"/>
        </w:rPr>
        <w:t>“I kept asking myself</w:t>
      </w:r>
      <w:r w:rsidR="00FF1D12">
        <w:rPr>
          <w:rFonts w:cs="Arial"/>
          <w:sz w:val="20"/>
        </w:rPr>
        <w:t>,</w:t>
      </w:r>
      <w:r w:rsidR="0052205B" w:rsidRPr="00E5413E">
        <w:rPr>
          <w:rFonts w:cs="Arial"/>
          <w:sz w:val="20"/>
        </w:rPr>
        <w:t xml:space="preserve"> why should we keep silent about TB</w:t>
      </w:r>
      <w:r w:rsidR="00FF1D12">
        <w:rPr>
          <w:rFonts w:cs="Arial"/>
          <w:sz w:val="20"/>
        </w:rPr>
        <w:t xml:space="preserve">? This is a </w:t>
      </w:r>
      <w:r w:rsidR="0052205B" w:rsidRPr="00E5413E">
        <w:rPr>
          <w:rFonts w:cs="Arial"/>
          <w:sz w:val="20"/>
        </w:rPr>
        <w:t xml:space="preserve">disease that impacts the lives of so many even though it is entirely preventable and curable and treatment is free in Tajikistan,” he reflects. </w:t>
      </w:r>
      <w:r w:rsidR="00FA69AC">
        <w:rPr>
          <w:rFonts w:cs="Arial"/>
          <w:sz w:val="20"/>
        </w:rPr>
        <w:t>I</w:t>
      </w:r>
      <w:r w:rsidR="00FC02BA">
        <w:rPr>
          <w:rFonts w:cs="Arial"/>
          <w:sz w:val="20"/>
        </w:rPr>
        <w:t>n 2016</w:t>
      </w:r>
      <w:r w:rsidR="00FA69AC">
        <w:rPr>
          <w:rFonts w:cs="Arial"/>
          <w:sz w:val="20"/>
        </w:rPr>
        <w:t>,</w:t>
      </w:r>
      <w:r w:rsidR="00FA702A">
        <w:rPr>
          <w:rFonts w:cs="Arial"/>
          <w:sz w:val="20"/>
        </w:rPr>
        <w:t xml:space="preserve"> </w:t>
      </w:r>
      <w:proofErr w:type="spellStart"/>
      <w:r w:rsidR="00256382" w:rsidRPr="00FE1590">
        <w:rPr>
          <w:rFonts w:cs="Arial"/>
          <w:i/>
          <w:sz w:val="20"/>
        </w:rPr>
        <w:t>Domullo</w:t>
      </w:r>
      <w:proofErr w:type="spellEnd"/>
      <w:r w:rsidR="00256382" w:rsidRPr="00E5413E">
        <w:rPr>
          <w:rFonts w:cs="Arial"/>
          <w:sz w:val="20"/>
        </w:rPr>
        <w:t xml:space="preserve"> </w:t>
      </w:r>
      <w:proofErr w:type="spellStart"/>
      <w:r w:rsidR="00EC33F6" w:rsidRPr="00E5413E">
        <w:rPr>
          <w:rFonts w:cs="Arial"/>
          <w:sz w:val="20"/>
        </w:rPr>
        <w:t>Karimjon</w:t>
      </w:r>
      <w:proofErr w:type="spellEnd"/>
      <w:r w:rsidR="00EC33F6" w:rsidRPr="00E5413E">
        <w:rPr>
          <w:rFonts w:cs="Arial"/>
          <w:sz w:val="20"/>
        </w:rPr>
        <w:t xml:space="preserve"> heard </w:t>
      </w:r>
      <w:r w:rsidR="00FF1D12">
        <w:rPr>
          <w:rFonts w:cs="Arial"/>
          <w:sz w:val="20"/>
        </w:rPr>
        <w:t>that USAID was establishing</w:t>
      </w:r>
      <w:r w:rsidR="00FF1D12" w:rsidRPr="008371C7">
        <w:rPr>
          <w:rFonts w:cs="Arial"/>
          <w:sz w:val="20"/>
        </w:rPr>
        <w:t xml:space="preserve"> </w:t>
      </w:r>
      <w:r w:rsidR="00FF1D12">
        <w:rPr>
          <w:rFonts w:cs="Arial"/>
          <w:sz w:val="20"/>
        </w:rPr>
        <w:t>c</w:t>
      </w:r>
      <w:r w:rsidR="008371C7" w:rsidRPr="008371C7">
        <w:rPr>
          <w:rFonts w:cs="Arial"/>
          <w:sz w:val="20"/>
        </w:rPr>
        <w:t xml:space="preserve">ommunity </w:t>
      </w:r>
      <w:r w:rsidR="00FF1D12">
        <w:rPr>
          <w:rFonts w:cs="Arial"/>
          <w:sz w:val="20"/>
        </w:rPr>
        <w:t>h</w:t>
      </w:r>
      <w:r w:rsidR="008371C7" w:rsidRPr="008371C7">
        <w:rPr>
          <w:rFonts w:cs="Arial"/>
          <w:sz w:val="20"/>
        </w:rPr>
        <w:t xml:space="preserve">ealth </w:t>
      </w:r>
      <w:r w:rsidR="00FF1D12">
        <w:rPr>
          <w:rFonts w:cs="Arial"/>
          <w:sz w:val="20"/>
        </w:rPr>
        <w:t>c</w:t>
      </w:r>
      <w:r w:rsidR="008371C7" w:rsidRPr="008371C7">
        <w:rPr>
          <w:rFonts w:cs="Arial"/>
          <w:sz w:val="20"/>
        </w:rPr>
        <w:t>ommittees</w:t>
      </w:r>
      <w:r w:rsidR="005F2B06">
        <w:rPr>
          <w:rFonts w:cs="Arial"/>
          <w:sz w:val="20"/>
        </w:rPr>
        <w:t xml:space="preserve"> </w:t>
      </w:r>
      <w:r w:rsidR="00FA702A">
        <w:rPr>
          <w:rFonts w:cs="Arial"/>
          <w:sz w:val="20"/>
        </w:rPr>
        <w:t xml:space="preserve">in his district </w:t>
      </w:r>
      <w:r w:rsidR="00D32A30">
        <w:rPr>
          <w:rFonts w:cs="Arial"/>
          <w:sz w:val="20"/>
        </w:rPr>
        <w:t>through its TB Control Program</w:t>
      </w:r>
      <w:r w:rsidR="00FA69AC">
        <w:rPr>
          <w:rFonts w:cs="Arial"/>
          <w:sz w:val="20"/>
        </w:rPr>
        <w:t xml:space="preserve">. He </w:t>
      </w:r>
      <w:r w:rsidR="00FA702A">
        <w:rPr>
          <w:rFonts w:cs="Arial"/>
          <w:sz w:val="20"/>
        </w:rPr>
        <w:t>decided to learn mor</w:t>
      </w:r>
      <w:r w:rsidR="000456AC">
        <w:rPr>
          <w:rFonts w:cs="Arial"/>
          <w:sz w:val="20"/>
        </w:rPr>
        <w:t>e and, after meeting with</w:t>
      </w:r>
      <w:r w:rsidR="009F6B44">
        <w:rPr>
          <w:rFonts w:cs="Arial"/>
          <w:sz w:val="20"/>
        </w:rPr>
        <w:t xml:space="preserve"> </w:t>
      </w:r>
      <w:r w:rsidR="0009537F">
        <w:rPr>
          <w:rFonts w:cs="Arial"/>
          <w:sz w:val="20"/>
        </w:rPr>
        <w:t xml:space="preserve">committee </w:t>
      </w:r>
      <w:r w:rsidR="00FA702A">
        <w:rPr>
          <w:rFonts w:cs="Arial"/>
          <w:sz w:val="20"/>
        </w:rPr>
        <w:t>representatives</w:t>
      </w:r>
      <w:r w:rsidR="00A51D47">
        <w:rPr>
          <w:rFonts w:cs="Arial"/>
          <w:sz w:val="20"/>
        </w:rPr>
        <w:t>,</w:t>
      </w:r>
      <w:r w:rsidR="009F6B44">
        <w:rPr>
          <w:rFonts w:cs="Arial"/>
          <w:sz w:val="20"/>
        </w:rPr>
        <w:t xml:space="preserve"> </w:t>
      </w:r>
      <w:r w:rsidR="000456AC">
        <w:rPr>
          <w:rFonts w:cs="Arial"/>
          <w:sz w:val="20"/>
        </w:rPr>
        <w:t xml:space="preserve">he </w:t>
      </w:r>
      <w:r w:rsidR="00FF1D12">
        <w:rPr>
          <w:rFonts w:cs="Arial"/>
          <w:sz w:val="20"/>
        </w:rPr>
        <w:t>soon</w:t>
      </w:r>
      <w:r w:rsidR="0009537F">
        <w:rPr>
          <w:rFonts w:cs="Arial"/>
          <w:sz w:val="20"/>
        </w:rPr>
        <w:t xml:space="preserve"> </w:t>
      </w:r>
      <w:r w:rsidR="0066336E">
        <w:rPr>
          <w:rFonts w:cs="Arial"/>
          <w:sz w:val="20"/>
        </w:rPr>
        <w:t>join</w:t>
      </w:r>
      <w:r w:rsidR="00FA69AC">
        <w:rPr>
          <w:rFonts w:cs="Arial"/>
          <w:sz w:val="20"/>
        </w:rPr>
        <w:t>ed</w:t>
      </w:r>
      <w:r w:rsidR="00D32A30">
        <w:rPr>
          <w:rFonts w:cs="Arial"/>
          <w:sz w:val="20"/>
        </w:rPr>
        <w:t xml:space="preserve"> the committee</w:t>
      </w:r>
      <w:r w:rsidR="008371C7" w:rsidRPr="008371C7">
        <w:rPr>
          <w:rFonts w:cs="Arial"/>
          <w:sz w:val="20"/>
        </w:rPr>
        <w:t>.</w:t>
      </w:r>
      <w:r w:rsidR="00256382" w:rsidRPr="00E5413E">
        <w:rPr>
          <w:rFonts w:cs="Arial"/>
          <w:sz w:val="20"/>
        </w:rPr>
        <w:t xml:space="preserve"> </w:t>
      </w:r>
    </w:p>
    <w:p w14:paraId="62255B34" w14:textId="77777777" w:rsidR="00FA69AC" w:rsidRDefault="00FA69AC" w:rsidP="00D71165">
      <w:pPr>
        <w:spacing w:after="0" w:line="240" w:lineRule="auto"/>
        <w:rPr>
          <w:rFonts w:cs="Arial"/>
          <w:sz w:val="20"/>
        </w:rPr>
      </w:pPr>
    </w:p>
    <w:p w14:paraId="0EFE7E45" w14:textId="67297B99" w:rsidR="003A137F" w:rsidRDefault="003A137F" w:rsidP="00D71165">
      <w:pPr>
        <w:spacing w:after="0" w:line="240" w:lineRule="auto"/>
        <w:rPr>
          <w:rFonts w:cs="Arial"/>
          <w:sz w:val="20"/>
        </w:rPr>
      </w:pPr>
      <w:r>
        <w:rPr>
          <w:rFonts w:cs="Arial"/>
          <w:sz w:val="20"/>
        </w:rPr>
        <w:t xml:space="preserve">Trained members of </w:t>
      </w:r>
      <w:r w:rsidR="000D116E">
        <w:rPr>
          <w:rFonts w:cs="Arial"/>
          <w:sz w:val="20"/>
        </w:rPr>
        <w:t xml:space="preserve">the </w:t>
      </w:r>
      <w:r>
        <w:rPr>
          <w:rFonts w:cs="Arial"/>
          <w:sz w:val="20"/>
        </w:rPr>
        <w:t>c</w:t>
      </w:r>
      <w:r w:rsidR="00D46892" w:rsidRPr="00E5413E">
        <w:rPr>
          <w:rFonts w:cs="Arial"/>
          <w:sz w:val="20"/>
        </w:rPr>
        <w:t>ommunity health c</w:t>
      </w:r>
      <w:r w:rsidR="003A0DC7" w:rsidRPr="00E5413E">
        <w:rPr>
          <w:rFonts w:cs="Arial"/>
          <w:sz w:val="20"/>
        </w:rPr>
        <w:t xml:space="preserve">ommittees </w:t>
      </w:r>
      <w:r w:rsidR="00431B8B" w:rsidRPr="00E5413E">
        <w:rPr>
          <w:rFonts w:cs="Arial"/>
          <w:sz w:val="20"/>
        </w:rPr>
        <w:t xml:space="preserve">provide a </w:t>
      </w:r>
      <w:r w:rsidR="004F1019">
        <w:rPr>
          <w:rFonts w:cs="Arial"/>
          <w:sz w:val="20"/>
        </w:rPr>
        <w:t>strong</w:t>
      </w:r>
      <w:r w:rsidR="004F1019" w:rsidRPr="00E5413E">
        <w:rPr>
          <w:rFonts w:cs="Arial"/>
          <w:sz w:val="20"/>
        </w:rPr>
        <w:t xml:space="preserve"> </w:t>
      </w:r>
      <w:r w:rsidR="00431B8B" w:rsidRPr="00E5413E">
        <w:rPr>
          <w:rFonts w:cs="Arial"/>
          <w:sz w:val="20"/>
        </w:rPr>
        <w:t>bridge</w:t>
      </w:r>
      <w:r w:rsidR="003A0DC7" w:rsidRPr="00E5413E">
        <w:rPr>
          <w:rFonts w:cs="Arial"/>
          <w:sz w:val="20"/>
        </w:rPr>
        <w:t xml:space="preserve"> between healthcare providers and </w:t>
      </w:r>
      <w:r w:rsidR="004F1019">
        <w:rPr>
          <w:rFonts w:cs="Arial"/>
          <w:sz w:val="20"/>
        </w:rPr>
        <w:t>communities</w:t>
      </w:r>
      <w:r w:rsidR="0052205B" w:rsidRPr="00E5413E">
        <w:rPr>
          <w:rFonts w:cs="Arial"/>
          <w:sz w:val="20"/>
        </w:rPr>
        <w:t xml:space="preserve"> and play a crucial role in </w:t>
      </w:r>
      <w:r>
        <w:rPr>
          <w:rFonts w:cs="Arial"/>
          <w:sz w:val="20"/>
        </w:rPr>
        <w:t>TB awareness</w:t>
      </w:r>
      <w:r w:rsidR="00B06A76">
        <w:rPr>
          <w:rFonts w:cs="Arial"/>
          <w:sz w:val="20"/>
        </w:rPr>
        <w:t>,</w:t>
      </w:r>
      <w:r>
        <w:rPr>
          <w:rFonts w:cs="Arial"/>
          <w:sz w:val="20"/>
        </w:rPr>
        <w:t xml:space="preserve"> </w:t>
      </w:r>
      <w:r w:rsidR="0052205B" w:rsidRPr="00E5413E">
        <w:rPr>
          <w:rFonts w:cs="Arial"/>
          <w:sz w:val="20"/>
        </w:rPr>
        <w:t xml:space="preserve">breaking down </w:t>
      </w:r>
      <w:r w:rsidR="00A51D47">
        <w:rPr>
          <w:rFonts w:cs="Arial"/>
          <w:sz w:val="20"/>
        </w:rPr>
        <w:t xml:space="preserve">the </w:t>
      </w:r>
      <w:r w:rsidR="0052205B" w:rsidRPr="00E5413E">
        <w:rPr>
          <w:rFonts w:cs="Arial"/>
          <w:sz w:val="20"/>
        </w:rPr>
        <w:t>st</w:t>
      </w:r>
      <w:r>
        <w:rPr>
          <w:rFonts w:cs="Arial"/>
          <w:sz w:val="20"/>
        </w:rPr>
        <w:t>igma and myths surrounding</w:t>
      </w:r>
      <w:r w:rsidR="000456AC">
        <w:rPr>
          <w:rFonts w:cs="Arial"/>
          <w:sz w:val="20"/>
        </w:rPr>
        <w:t xml:space="preserve"> it</w:t>
      </w:r>
      <w:r w:rsidR="0052205B" w:rsidRPr="00E5413E">
        <w:rPr>
          <w:rFonts w:cs="Arial"/>
          <w:sz w:val="20"/>
        </w:rPr>
        <w:t xml:space="preserve">. </w:t>
      </w:r>
      <w:r>
        <w:rPr>
          <w:rFonts w:cs="Arial"/>
          <w:sz w:val="20"/>
        </w:rPr>
        <w:t xml:space="preserve">They also advocate with </w:t>
      </w:r>
      <w:r w:rsidRPr="009B604C">
        <w:rPr>
          <w:rFonts w:cs="Arial"/>
          <w:sz w:val="20"/>
        </w:rPr>
        <w:t>local authorities and local businesses to provide finan</w:t>
      </w:r>
      <w:r w:rsidR="004F1019">
        <w:rPr>
          <w:rFonts w:cs="Arial"/>
          <w:sz w:val="20"/>
        </w:rPr>
        <w:t xml:space="preserve">cial support to TB </w:t>
      </w:r>
      <w:r w:rsidR="000D116E">
        <w:rPr>
          <w:rFonts w:cs="Arial"/>
          <w:sz w:val="20"/>
        </w:rPr>
        <w:t>patients in</w:t>
      </w:r>
      <w:r w:rsidR="00E5413E">
        <w:rPr>
          <w:rFonts w:cs="Arial"/>
          <w:sz w:val="20"/>
        </w:rPr>
        <w:t xml:space="preserve"> </w:t>
      </w:r>
      <w:r w:rsidRPr="009B604C">
        <w:rPr>
          <w:rFonts w:cs="Arial"/>
          <w:sz w:val="20"/>
        </w:rPr>
        <w:t>need</w:t>
      </w:r>
      <w:r w:rsidR="000D116E">
        <w:rPr>
          <w:rFonts w:cs="Arial"/>
          <w:sz w:val="20"/>
        </w:rPr>
        <w:t xml:space="preserve">. Even though </w:t>
      </w:r>
      <w:r w:rsidR="004F1019">
        <w:rPr>
          <w:rFonts w:cs="Arial"/>
          <w:sz w:val="20"/>
        </w:rPr>
        <w:t xml:space="preserve">TB </w:t>
      </w:r>
      <w:r w:rsidR="000D116E">
        <w:rPr>
          <w:rFonts w:cs="Arial"/>
          <w:sz w:val="20"/>
        </w:rPr>
        <w:t xml:space="preserve">treatment is free, </w:t>
      </w:r>
      <w:r w:rsidR="004F1019">
        <w:rPr>
          <w:rFonts w:cs="Arial"/>
          <w:sz w:val="20"/>
        </w:rPr>
        <w:t xml:space="preserve">financial support </w:t>
      </w:r>
      <w:r w:rsidR="00A77B42">
        <w:rPr>
          <w:rFonts w:cs="Arial"/>
          <w:sz w:val="20"/>
        </w:rPr>
        <w:t>from</w:t>
      </w:r>
      <w:r w:rsidR="004F1019">
        <w:rPr>
          <w:rFonts w:cs="Arial"/>
          <w:sz w:val="20"/>
        </w:rPr>
        <w:t xml:space="preserve"> communities </w:t>
      </w:r>
      <w:r w:rsidR="006A5A00">
        <w:rPr>
          <w:rFonts w:cs="Arial"/>
          <w:sz w:val="20"/>
        </w:rPr>
        <w:t xml:space="preserve">provides patients </w:t>
      </w:r>
      <w:r w:rsidR="003336E1">
        <w:rPr>
          <w:rFonts w:cs="Arial"/>
          <w:sz w:val="20"/>
        </w:rPr>
        <w:t xml:space="preserve">with </w:t>
      </w:r>
      <w:r w:rsidR="00FF1D12">
        <w:rPr>
          <w:rFonts w:cs="Arial"/>
          <w:sz w:val="20"/>
        </w:rPr>
        <w:t xml:space="preserve">income they might </w:t>
      </w:r>
      <w:r w:rsidR="000456AC">
        <w:rPr>
          <w:rFonts w:cs="Arial"/>
          <w:sz w:val="20"/>
        </w:rPr>
        <w:t xml:space="preserve">lose </w:t>
      </w:r>
      <w:r w:rsidR="00FF1D12">
        <w:rPr>
          <w:rFonts w:cs="Arial"/>
          <w:sz w:val="20"/>
        </w:rPr>
        <w:t xml:space="preserve">if </w:t>
      </w:r>
      <w:r w:rsidR="000456AC">
        <w:rPr>
          <w:rFonts w:cs="Arial"/>
          <w:sz w:val="20"/>
        </w:rPr>
        <w:t>TB treatment leaves them</w:t>
      </w:r>
      <w:r w:rsidR="00FF1D12">
        <w:rPr>
          <w:rFonts w:cs="Arial"/>
          <w:sz w:val="20"/>
        </w:rPr>
        <w:t xml:space="preserve"> unable to work</w:t>
      </w:r>
      <w:r w:rsidRPr="009B604C">
        <w:rPr>
          <w:rFonts w:cs="Arial"/>
          <w:sz w:val="20"/>
        </w:rPr>
        <w:t>.</w:t>
      </w:r>
      <w:r w:rsidR="00747ACE">
        <w:rPr>
          <w:rFonts w:cs="Arial"/>
          <w:sz w:val="20"/>
        </w:rPr>
        <w:t xml:space="preserve">   </w:t>
      </w:r>
    </w:p>
    <w:p w14:paraId="0B96565B" w14:textId="77777777" w:rsidR="003A137F" w:rsidRDefault="003A137F" w:rsidP="00D71165">
      <w:pPr>
        <w:spacing w:after="0" w:line="240" w:lineRule="auto"/>
        <w:rPr>
          <w:rFonts w:cs="Arial"/>
          <w:sz w:val="20"/>
        </w:rPr>
      </w:pPr>
    </w:p>
    <w:p w14:paraId="7A34E721" w14:textId="177F65E9" w:rsidR="00C3100A" w:rsidRPr="00E5413E" w:rsidRDefault="00334FCA" w:rsidP="00D71165">
      <w:pPr>
        <w:spacing w:after="0" w:line="240" w:lineRule="auto"/>
        <w:rPr>
          <w:rFonts w:cs="Arial"/>
          <w:sz w:val="20"/>
        </w:rPr>
      </w:pPr>
      <w:r w:rsidRPr="00E5413E">
        <w:rPr>
          <w:rFonts w:cs="Arial"/>
          <w:sz w:val="20"/>
        </w:rPr>
        <w:t xml:space="preserve">Since 2015, </w:t>
      </w:r>
      <w:r w:rsidR="005C2A0D">
        <w:rPr>
          <w:rFonts w:cs="Arial"/>
          <w:sz w:val="20"/>
        </w:rPr>
        <w:t>USAID</w:t>
      </w:r>
      <w:r w:rsidR="00076C7E" w:rsidRPr="00E5413E">
        <w:rPr>
          <w:rFonts w:cs="Arial"/>
          <w:sz w:val="20"/>
        </w:rPr>
        <w:t xml:space="preserve"> has established 143</w:t>
      </w:r>
      <w:r w:rsidRPr="00E5413E">
        <w:rPr>
          <w:rFonts w:cs="Arial"/>
          <w:sz w:val="20"/>
        </w:rPr>
        <w:t xml:space="preserve"> community hea</w:t>
      </w:r>
      <w:r w:rsidR="00EB1A0E" w:rsidRPr="00E5413E">
        <w:rPr>
          <w:rFonts w:cs="Arial"/>
          <w:sz w:val="20"/>
        </w:rPr>
        <w:t xml:space="preserve">lth committees </w:t>
      </w:r>
      <w:r w:rsidR="00A51D47">
        <w:rPr>
          <w:rFonts w:cs="Arial"/>
          <w:sz w:val="20"/>
        </w:rPr>
        <w:t xml:space="preserve">in Tajikistan </w:t>
      </w:r>
      <w:r w:rsidR="00EB1A0E" w:rsidRPr="00E5413E">
        <w:rPr>
          <w:rFonts w:cs="Arial"/>
          <w:sz w:val="20"/>
        </w:rPr>
        <w:t xml:space="preserve">and trained </w:t>
      </w:r>
      <w:r w:rsidR="009669EF" w:rsidRPr="00E5413E">
        <w:rPr>
          <w:rFonts w:cs="Arial"/>
          <w:sz w:val="20"/>
        </w:rPr>
        <w:t>more than 8</w:t>
      </w:r>
      <w:r w:rsidR="000F4741" w:rsidRPr="00E5413E">
        <w:rPr>
          <w:rFonts w:cs="Arial"/>
          <w:sz w:val="20"/>
        </w:rPr>
        <w:t xml:space="preserve">00 members in 27 districts and towns </w:t>
      </w:r>
      <w:r w:rsidR="00F55C0A" w:rsidRPr="00E5413E">
        <w:rPr>
          <w:rFonts w:cs="Arial"/>
          <w:sz w:val="20"/>
        </w:rPr>
        <w:t xml:space="preserve">on how to prevent TB, detect </w:t>
      </w:r>
      <w:r w:rsidR="00495D99">
        <w:rPr>
          <w:rFonts w:cs="Arial"/>
          <w:sz w:val="20"/>
        </w:rPr>
        <w:t xml:space="preserve">TB </w:t>
      </w:r>
      <w:r w:rsidR="00F55C0A" w:rsidRPr="00E5413E">
        <w:rPr>
          <w:rFonts w:cs="Arial"/>
          <w:sz w:val="20"/>
        </w:rPr>
        <w:t>symptoms</w:t>
      </w:r>
      <w:r w:rsidR="00E5413E">
        <w:rPr>
          <w:rFonts w:cs="Arial"/>
          <w:sz w:val="20"/>
        </w:rPr>
        <w:t>,</w:t>
      </w:r>
      <w:r w:rsidR="00F55C0A" w:rsidRPr="00E5413E">
        <w:rPr>
          <w:rFonts w:cs="Arial"/>
          <w:sz w:val="20"/>
        </w:rPr>
        <w:t xml:space="preserve"> and encourage patients to seek testing and treatment. </w:t>
      </w:r>
      <w:r w:rsidR="00E5413E">
        <w:rPr>
          <w:rFonts w:cs="Arial"/>
          <w:sz w:val="20"/>
        </w:rPr>
        <w:t>I</w:t>
      </w:r>
      <w:r w:rsidR="00C3100A" w:rsidRPr="00E5413E">
        <w:rPr>
          <w:rFonts w:cs="Arial"/>
          <w:sz w:val="20"/>
        </w:rPr>
        <w:t xml:space="preserve">n 2017 alone, </w:t>
      </w:r>
      <w:r w:rsidR="003A137F">
        <w:rPr>
          <w:rFonts w:cs="Arial"/>
          <w:sz w:val="20"/>
        </w:rPr>
        <w:t xml:space="preserve">trained </w:t>
      </w:r>
      <w:r w:rsidR="003A137F" w:rsidRPr="009B604C">
        <w:rPr>
          <w:rFonts w:cs="Arial"/>
          <w:sz w:val="20"/>
        </w:rPr>
        <w:t xml:space="preserve">community health committee members like </w:t>
      </w:r>
      <w:proofErr w:type="spellStart"/>
      <w:r w:rsidR="003A137F" w:rsidRPr="00FE1590">
        <w:rPr>
          <w:rFonts w:cs="Arial"/>
          <w:i/>
          <w:sz w:val="20"/>
        </w:rPr>
        <w:t>Domullo</w:t>
      </w:r>
      <w:proofErr w:type="spellEnd"/>
      <w:r w:rsidR="003A137F" w:rsidRPr="009B604C">
        <w:rPr>
          <w:rFonts w:cs="Arial"/>
          <w:sz w:val="20"/>
        </w:rPr>
        <w:t xml:space="preserve"> </w:t>
      </w:r>
      <w:proofErr w:type="spellStart"/>
      <w:r w:rsidR="003A137F" w:rsidRPr="009B604C">
        <w:rPr>
          <w:rFonts w:cs="Arial"/>
          <w:sz w:val="20"/>
        </w:rPr>
        <w:t>Karimjo</w:t>
      </w:r>
      <w:r w:rsidR="003A137F">
        <w:rPr>
          <w:rFonts w:cs="Arial"/>
          <w:sz w:val="20"/>
        </w:rPr>
        <w:t>n</w:t>
      </w:r>
      <w:proofErr w:type="spellEnd"/>
      <w:r w:rsidR="003A137F" w:rsidRPr="005C2A0D">
        <w:rPr>
          <w:rFonts w:cs="Arial"/>
          <w:sz w:val="20"/>
        </w:rPr>
        <w:t xml:space="preserve"> </w:t>
      </w:r>
      <w:r w:rsidR="003A137F">
        <w:rPr>
          <w:rFonts w:cs="Arial"/>
          <w:sz w:val="20"/>
        </w:rPr>
        <w:t xml:space="preserve">helped </w:t>
      </w:r>
      <w:r w:rsidR="00C3100A" w:rsidRPr="00E5413E">
        <w:rPr>
          <w:rFonts w:cs="Arial"/>
          <w:sz w:val="20"/>
        </w:rPr>
        <w:t xml:space="preserve">80 patients </w:t>
      </w:r>
      <w:r w:rsidR="00E5413E">
        <w:rPr>
          <w:rFonts w:cs="Arial"/>
          <w:sz w:val="20"/>
        </w:rPr>
        <w:t xml:space="preserve">receive </w:t>
      </w:r>
      <w:r w:rsidR="00C3100A" w:rsidRPr="00E5413E">
        <w:rPr>
          <w:rFonts w:cs="Arial"/>
          <w:sz w:val="20"/>
        </w:rPr>
        <w:t>TB testing and en</w:t>
      </w:r>
      <w:r w:rsidR="003A137F">
        <w:rPr>
          <w:rFonts w:cs="Arial"/>
          <w:sz w:val="20"/>
        </w:rPr>
        <w:t>roll</w:t>
      </w:r>
      <w:r w:rsidR="00C3100A" w:rsidRPr="00E5413E">
        <w:rPr>
          <w:rFonts w:cs="Arial"/>
          <w:sz w:val="20"/>
        </w:rPr>
        <w:t xml:space="preserve"> in treatment. </w:t>
      </w:r>
    </w:p>
    <w:p w14:paraId="71653002" w14:textId="77777777" w:rsidR="006B58D7" w:rsidRPr="00E5413E" w:rsidRDefault="006B58D7" w:rsidP="00D71165">
      <w:pPr>
        <w:spacing w:after="0" w:line="240" w:lineRule="auto"/>
        <w:rPr>
          <w:rFonts w:cs="Arial"/>
          <w:sz w:val="20"/>
        </w:rPr>
      </w:pPr>
    </w:p>
    <w:p w14:paraId="2A3273C4" w14:textId="0447E723" w:rsidR="00D4341A" w:rsidRDefault="003A137F" w:rsidP="00D71165">
      <w:pPr>
        <w:spacing w:after="0" w:line="240" w:lineRule="auto"/>
        <w:rPr>
          <w:rFonts w:cs="Arial"/>
          <w:sz w:val="20"/>
        </w:rPr>
      </w:pPr>
      <w:r>
        <w:rPr>
          <w:rFonts w:cs="Arial"/>
          <w:sz w:val="20"/>
        </w:rPr>
        <w:t xml:space="preserve">Now, </w:t>
      </w:r>
      <w:proofErr w:type="spellStart"/>
      <w:r w:rsidRPr="00FE1590">
        <w:rPr>
          <w:rFonts w:cs="Arial"/>
          <w:i/>
          <w:sz w:val="20"/>
        </w:rPr>
        <w:t>Domullo</w:t>
      </w:r>
      <w:proofErr w:type="spellEnd"/>
      <w:r w:rsidRPr="009B604C">
        <w:rPr>
          <w:rFonts w:cs="Arial"/>
          <w:sz w:val="20"/>
        </w:rPr>
        <w:t xml:space="preserve"> </w:t>
      </w:r>
      <w:proofErr w:type="spellStart"/>
      <w:r w:rsidRPr="009B604C">
        <w:rPr>
          <w:rFonts w:cs="Arial"/>
          <w:sz w:val="20"/>
        </w:rPr>
        <w:t>Karimjo</w:t>
      </w:r>
      <w:r>
        <w:rPr>
          <w:rFonts w:cs="Arial"/>
          <w:sz w:val="20"/>
        </w:rPr>
        <w:t>n</w:t>
      </w:r>
      <w:r w:rsidR="00A269A0">
        <w:rPr>
          <w:rFonts w:cs="Arial"/>
          <w:sz w:val="20"/>
        </w:rPr>
        <w:t>’s</w:t>
      </w:r>
      <w:proofErr w:type="spellEnd"/>
      <w:r w:rsidR="004D30C1" w:rsidRPr="00E5413E">
        <w:rPr>
          <w:rFonts w:cs="Arial"/>
          <w:sz w:val="20"/>
        </w:rPr>
        <w:t xml:space="preserve"> mosque, which </w:t>
      </w:r>
      <w:r w:rsidR="000456AC">
        <w:rPr>
          <w:rFonts w:cs="Arial"/>
          <w:sz w:val="20"/>
        </w:rPr>
        <w:t xml:space="preserve">has </w:t>
      </w:r>
      <w:r w:rsidR="004D30C1" w:rsidRPr="00E5413E">
        <w:rPr>
          <w:rFonts w:cs="Arial"/>
          <w:sz w:val="20"/>
        </w:rPr>
        <w:t>almost 500 worshippers e</w:t>
      </w:r>
      <w:r w:rsidR="00495D99">
        <w:rPr>
          <w:rFonts w:cs="Arial"/>
          <w:sz w:val="20"/>
        </w:rPr>
        <w:t xml:space="preserve">very Friday, serves as </w:t>
      </w:r>
      <w:r w:rsidR="00D10487">
        <w:rPr>
          <w:rFonts w:cs="Arial"/>
          <w:sz w:val="20"/>
        </w:rPr>
        <w:t xml:space="preserve">an effective </w:t>
      </w:r>
      <w:r w:rsidR="000456AC">
        <w:rPr>
          <w:rFonts w:cs="Arial"/>
          <w:sz w:val="20"/>
        </w:rPr>
        <w:t xml:space="preserve">place for </w:t>
      </w:r>
      <w:r w:rsidR="00B06A76">
        <w:rPr>
          <w:rFonts w:cs="Arial"/>
          <w:sz w:val="20"/>
        </w:rPr>
        <w:t xml:space="preserve">the </w:t>
      </w:r>
      <w:r w:rsidR="004D30C1" w:rsidRPr="00E5413E">
        <w:rPr>
          <w:rFonts w:cs="Arial"/>
          <w:sz w:val="20"/>
        </w:rPr>
        <w:t xml:space="preserve">community </w:t>
      </w:r>
      <w:r w:rsidR="000456AC">
        <w:rPr>
          <w:rFonts w:cs="Arial"/>
          <w:sz w:val="20"/>
        </w:rPr>
        <w:t xml:space="preserve">to </w:t>
      </w:r>
      <w:r w:rsidR="00D10487">
        <w:rPr>
          <w:rFonts w:cs="Arial"/>
          <w:sz w:val="20"/>
        </w:rPr>
        <w:t>receive</w:t>
      </w:r>
      <w:r w:rsidR="004D30C1" w:rsidRPr="00E5413E">
        <w:rPr>
          <w:rFonts w:cs="Arial"/>
          <w:sz w:val="20"/>
        </w:rPr>
        <w:t xml:space="preserve"> crucial information about TB.</w:t>
      </w:r>
      <w:r>
        <w:rPr>
          <w:rFonts w:cs="Arial"/>
          <w:sz w:val="20"/>
        </w:rPr>
        <w:t xml:space="preserve"> </w:t>
      </w:r>
      <w:r w:rsidR="00FE1590">
        <w:rPr>
          <w:rFonts w:cs="Arial"/>
          <w:sz w:val="20"/>
        </w:rPr>
        <w:t xml:space="preserve">He </w:t>
      </w:r>
      <w:r w:rsidR="00D10487">
        <w:rPr>
          <w:rFonts w:cs="Arial"/>
          <w:sz w:val="20"/>
        </w:rPr>
        <w:t xml:space="preserve">even </w:t>
      </w:r>
      <w:r w:rsidR="00076C7E" w:rsidRPr="00E5413E">
        <w:rPr>
          <w:rFonts w:cs="Arial"/>
          <w:sz w:val="20"/>
        </w:rPr>
        <w:t xml:space="preserve">provides his </w:t>
      </w:r>
      <w:r w:rsidR="00495D99">
        <w:rPr>
          <w:rFonts w:cs="Arial"/>
          <w:sz w:val="20"/>
        </w:rPr>
        <w:t xml:space="preserve">cell phone </w:t>
      </w:r>
      <w:r w:rsidR="001B0616" w:rsidRPr="00E5413E">
        <w:rPr>
          <w:rFonts w:cs="Arial"/>
          <w:sz w:val="20"/>
        </w:rPr>
        <w:t>number</w:t>
      </w:r>
      <w:r w:rsidR="00D10487">
        <w:rPr>
          <w:rFonts w:cs="Arial"/>
          <w:sz w:val="20"/>
        </w:rPr>
        <w:t xml:space="preserve"> </w:t>
      </w:r>
      <w:r w:rsidR="00A51D47">
        <w:rPr>
          <w:rFonts w:cs="Arial"/>
          <w:sz w:val="20"/>
        </w:rPr>
        <w:t xml:space="preserve">for </w:t>
      </w:r>
      <w:r w:rsidR="00D10487">
        <w:rPr>
          <w:rFonts w:cs="Arial"/>
          <w:sz w:val="20"/>
        </w:rPr>
        <w:t>residents who</w:t>
      </w:r>
      <w:r w:rsidR="00A51D47">
        <w:rPr>
          <w:rFonts w:cs="Arial"/>
          <w:sz w:val="20"/>
        </w:rPr>
        <w:t>,</w:t>
      </w:r>
      <w:r w:rsidR="00D10487">
        <w:rPr>
          <w:rFonts w:cs="Arial"/>
          <w:sz w:val="20"/>
        </w:rPr>
        <w:t xml:space="preserve"> due to pervasive</w:t>
      </w:r>
      <w:r w:rsidR="00D10487" w:rsidRPr="009B604C">
        <w:rPr>
          <w:rFonts w:cs="Arial"/>
          <w:sz w:val="20"/>
        </w:rPr>
        <w:t xml:space="preserve"> </w:t>
      </w:r>
      <w:r w:rsidR="00D10487">
        <w:rPr>
          <w:rFonts w:cs="Arial"/>
          <w:sz w:val="20"/>
        </w:rPr>
        <w:t xml:space="preserve">TB </w:t>
      </w:r>
      <w:r w:rsidR="00D10487" w:rsidRPr="009B604C">
        <w:rPr>
          <w:rFonts w:cs="Arial"/>
          <w:sz w:val="20"/>
        </w:rPr>
        <w:t>stigma</w:t>
      </w:r>
      <w:r w:rsidR="00D35AAF">
        <w:rPr>
          <w:rFonts w:cs="Arial"/>
          <w:sz w:val="20"/>
        </w:rPr>
        <w:t>,</w:t>
      </w:r>
      <w:r w:rsidR="00D10487">
        <w:rPr>
          <w:rFonts w:cs="Arial"/>
          <w:sz w:val="20"/>
        </w:rPr>
        <w:t xml:space="preserve"> </w:t>
      </w:r>
      <w:r w:rsidR="00D10487" w:rsidRPr="009B604C">
        <w:rPr>
          <w:rFonts w:cs="Arial"/>
          <w:sz w:val="20"/>
        </w:rPr>
        <w:t xml:space="preserve">especially </w:t>
      </w:r>
      <w:r w:rsidR="00D10487">
        <w:rPr>
          <w:rFonts w:cs="Arial"/>
          <w:sz w:val="20"/>
        </w:rPr>
        <w:t xml:space="preserve">in </w:t>
      </w:r>
      <w:r w:rsidR="00D10487" w:rsidRPr="009B604C">
        <w:rPr>
          <w:rFonts w:cs="Arial"/>
          <w:sz w:val="20"/>
        </w:rPr>
        <w:t>rural areas</w:t>
      </w:r>
      <w:r w:rsidR="00D35AAF">
        <w:rPr>
          <w:rFonts w:cs="Arial"/>
          <w:sz w:val="20"/>
        </w:rPr>
        <w:t>,</w:t>
      </w:r>
      <w:r w:rsidR="00D10487">
        <w:rPr>
          <w:rFonts w:cs="Arial"/>
          <w:sz w:val="20"/>
        </w:rPr>
        <w:t xml:space="preserve"> </w:t>
      </w:r>
      <w:r w:rsidR="00A51D47">
        <w:rPr>
          <w:rFonts w:cs="Arial"/>
          <w:sz w:val="20"/>
        </w:rPr>
        <w:t>prefer private</w:t>
      </w:r>
      <w:r w:rsidR="00495D99">
        <w:rPr>
          <w:rFonts w:cs="Arial"/>
          <w:sz w:val="20"/>
        </w:rPr>
        <w:t xml:space="preserve"> counseling </w:t>
      </w:r>
      <w:r w:rsidR="001B0616" w:rsidRPr="00E5413E">
        <w:rPr>
          <w:rFonts w:cs="Arial"/>
          <w:sz w:val="20"/>
        </w:rPr>
        <w:t xml:space="preserve">outside of the mosque. </w:t>
      </w:r>
    </w:p>
    <w:p w14:paraId="672B6809" w14:textId="77777777" w:rsidR="00D4341A" w:rsidRDefault="00D4341A" w:rsidP="00D71165">
      <w:pPr>
        <w:spacing w:after="0" w:line="240" w:lineRule="auto"/>
        <w:rPr>
          <w:rFonts w:cs="Arial"/>
          <w:sz w:val="20"/>
        </w:rPr>
      </w:pPr>
    </w:p>
    <w:p w14:paraId="2BE823CC" w14:textId="359760D3" w:rsidR="00D4341A" w:rsidRDefault="00A51D47" w:rsidP="00D71165">
      <w:pPr>
        <w:spacing w:after="0" w:line="240" w:lineRule="auto"/>
        <w:rPr>
          <w:rFonts w:cs="Arial"/>
          <w:sz w:val="20"/>
        </w:rPr>
      </w:pPr>
      <w:r>
        <w:rPr>
          <w:rFonts w:cs="Arial"/>
          <w:sz w:val="20"/>
        </w:rPr>
        <w:t>T</w:t>
      </w:r>
      <w:r w:rsidR="004D30C1" w:rsidRPr="00E5413E">
        <w:rPr>
          <w:rFonts w:cs="Arial"/>
          <w:sz w:val="20"/>
        </w:rPr>
        <w:t xml:space="preserve">hanks to </w:t>
      </w:r>
      <w:r w:rsidR="00D10487">
        <w:rPr>
          <w:rFonts w:cs="Arial"/>
          <w:sz w:val="20"/>
        </w:rPr>
        <w:t xml:space="preserve">the </w:t>
      </w:r>
      <w:r w:rsidR="00D4341A">
        <w:rPr>
          <w:rFonts w:cs="Arial"/>
          <w:sz w:val="20"/>
        </w:rPr>
        <w:t xml:space="preserve">USAID </w:t>
      </w:r>
      <w:r w:rsidR="004D30C1" w:rsidRPr="00E5413E">
        <w:rPr>
          <w:rFonts w:cs="Arial"/>
          <w:sz w:val="20"/>
        </w:rPr>
        <w:t>training</w:t>
      </w:r>
      <w:r w:rsidR="00D10487">
        <w:rPr>
          <w:rFonts w:cs="Arial"/>
          <w:sz w:val="20"/>
        </w:rPr>
        <w:t xml:space="preserve"> on TB control</w:t>
      </w:r>
      <w:r w:rsidR="004D30C1" w:rsidRPr="00E5413E">
        <w:rPr>
          <w:rFonts w:cs="Arial"/>
          <w:sz w:val="20"/>
        </w:rPr>
        <w:t xml:space="preserve">, </w:t>
      </w:r>
      <w:proofErr w:type="spellStart"/>
      <w:r w:rsidR="004D30C1" w:rsidRPr="00FE1590">
        <w:rPr>
          <w:rFonts w:cs="Arial"/>
          <w:i/>
          <w:sz w:val="20"/>
        </w:rPr>
        <w:t>Domullo</w:t>
      </w:r>
      <w:proofErr w:type="spellEnd"/>
      <w:r w:rsidR="004D30C1" w:rsidRPr="00E5413E">
        <w:rPr>
          <w:rFonts w:cs="Arial"/>
          <w:sz w:val="20"/>
        </w:rPr>
        <w:t xml:space="preserve"> </w:t>
      </w:r>
      <w:proofErr w:type="spellStart"/>
      <w:r w:rsidR="004D30C1" w:rsidRPr="00E5413E">
        <w:rPr>
          <w:rFonts w:cs="Arial"/>
          <w:sz w:val="20"/>
        </w:rPr>
        <w:t>Karimjon</w:t>
      </w:r>
      <w:proofErr w:type="spellEnd"/>
      <w:r w:rsidR="004D30C1" w:rsidRPr="00E5413E">
        <w:rPr>
          <w:rFonts w:cs="Arial"/>
          <w:sz w:val="20"/>
        </w:rPr>
        <w:t xml:space="preserve"> </w:t>
      </w:r>
      <w:r>
        <w:rPr>
          <w:rFonts w:cs="Arial"/>
          <w:sz w:val="20"/>
        </w:rPr>
        <w:t xml:space="preserve">recently </w:t>
      </w:r>
      <w:r w:rsidR="00D4341A">
        <w:rPr>
          <w:rFonts w:cs="Arial"/>
          <w:sz w:val="20"/>
        </w:rPr>
        <w:t>recog</w:t>
      </w:r>
      <w:r w:rsidR="00D10487">
        <w:rPr>
          <w:rFonts w:cs="Arial"/>
          <w:sz w:val="20"/>
        </w:rPr>
        <w:t>nize</w:t>
      </w:r>
      <w:r>
        <w:rPr>
          <w:rFonts w:cs="Arial"/>
          <w:sz w:val="20"/>
        </w:rPr>
        <w:t>d</w:t>
      </w:r>
      <w:r w:rsidR="00D4341A">
        <w:rPr>
          <w:rFonts w:cs="Arial"/>
          <w:sz w:val="20"/>
        </w:rPr>
        <w:t xml:space="preserve"> TB symptoms in a </w:t>
      </w:r>
      <w:r w:rsidR="00D10487">
        <w:rPr>
          <w:rFonts w:cs="Arial"/>
          <w:sz w:val="20"/>
        </w:rPr>
        <w:t>man who returned home from work abroad</w:t>
      </w:r>
      <w:r>
        <w:rPr>
          <w:rFonts w:cs="Arial"/>
          <w:sz w:val="20"/>
        </w:rPr>
        <w:t xml:space="preserve">. </w:t>
      </w:r>
      <w:r w:rsidR="00D10487">
        <w:rPr>
          <w:rFonts w:cs="Arial"/>
          <w:sz w:val="20"/>
        </w:rPr>
        <w:t xml:space="preserve"> </w:t>
      </w:r>
      <w:r w:rsidR="004C0148">
        <w:rPr>
          <w:rFonts w:cs="Arial"/>
          <w:sz w:val="20"/>
        </w:rPr>
        <w:t xml:space="preserve">He </w:t>
      </w:r>
      <w:r w:rsidR="00D4341A">
        <w:rPr>
          <w:rFonts w:cs="Arial"/>
          <w:sz w:val="20"/>
        </w:rPr>
        <w:t xml:space="preserve">encouraged </w:t>
      </w:r>
      <w:r w:rsidR="004C0148">
        <w:rPr>
          <w:rFonts w:cs="Arial"/>
          <w:sz w:val="20"/>
        </w:rPr>
        <w:t xml:space="preserve">the man </w:t>
      </w:r>
      <w:r w:rsidR="004D30C1" w:rsidRPr="00E5413E">
        <w:rPr>
          <w:rFonts w:cs="Arial"/>
          <w:sz w:val="20"/>
        </w:rPr>
        <w:t>to get tested</w:t>
      </w:r>
      <w:r w:rsidR="000456AC">
        <w:rPr>
          <w:rFonts w:cs="Arial"/>
          <w:sz w:val="20"/>
        </w:rPr>
        <w:t xml:space="preserve"> </w:t>
      </w:r>
      <w:r w:rsidR="004C0148">
        <w:rPr>
          <w:rFonts w:cs="Arial"/>
          <w:sz w:val="20"/>
        </w:rPr>
        <w:t xml:space="preserve">and he is </w:t>
      </w:r>
      <w:r w:rsidR="000E7C6B">
        <w:rPr>
          <w:rFonts w:cs="Arial"/>
          <w:sz w:val="20"/>
        </w:rPr>
        <w:t>now receiving</w:t>
      </w:r>
      <w:r w:rsidR="00D4341A">
        <w:rPr>
          <w:rFonts w:cs="Arial"/>
          <w:sz w:val="20"/>
        </w:rPr>
        <w:t xml:space="preserve"> treatment and </w:t>
      </w:r>
      <w:r w:rsidR="000456AC">
        <w:rPr>
          <w:rFonts w:cs="Arial"/>
          <w:sz w:val="20"/>
        </w:rPr>
        <w:t xml:space="preserve">is </w:t>
      </w:r>
      <w:r w:rsidR="00D4341A">
        <w:rPr>
          <w:rFonts w:cs="Arial"/>
          <w:sz w:val="20"/>
        </w:rPr>
        <w:t>on the road to full recovery.</w:t>
      </w:r>
      <w:r w:rsidR="004D30C1" w:rsidRPr="00E5413E">
        <w:rPr>
          <w:rFonts w:cs="Arial"/>
          <w:sz w:val="20"/>
        </w:rPr>
        <w:t xml:space="preserve"> </w:t>
      </w:r>
    </w:p>
    <w:p w14:paraId="11C362A4" w14:textId="77777777" w:rsidR="003C49E6" w:rsidRPr="00E5413E" w:rsidRDefault="003C49E6" w:rsidP="00D71165">
      <w:pPr>
        <w:spacing w:after="0" w:line="240" w:lineRule="auto"/>
        <w:rPr>
          <w:rFonts w:cs="Arial"/>
          <w:sz w:val="20"/>
        </w:rPr>
      </w:pPr>
    </w:p>
    <w:p w14:paraId="35CC09F6" w14:textId="3F3C6934" w:rsidR="00C87D35" w:rsidRPr="00E5413E" w:rsidRDefault="002A61D3" w:rsidP="00D71165">
      <w:pPr>
        <w:spacing w:after="0" w:line="240" w:lineRule="auto"/>
        <w:rPr>
          <w:rFonts w:cs="Arial"/>
          <w:sz w:val="20"/>
        </w:rPr>
      </w:pPr>
      <w:r w:rsidRPr="00E5413E">
        <w:rPr>
          <w:rFonts w:cs="Arial"/>
          <w:sz w:val="20"/>
        </w:rPr>
        <w:lastRenderedPageBreak/>
        <w:t xml:space="preserve">USAID supports </w:t>
      </w:r>
      <w:r w:rsidR="004C0148">
        <w:rPr>
          <w:rFonts w:cs="Arial"/>
          <w:sz w:val="20"/>
        </w:rPr>
        <w:t xml:space="preserve">the </w:t>
      </w:r>
      <w:r w:rsidRPr="00E5413E">
        <w:rPr>
          <w:rFonts w:cs="Arial"/>
          <w:sz w:val="20"/>
        </w:rPr>
        <w:t xml:space="preserve">Tajikistan Ministry of Health and Social Protection of the Population in implementing the National TB Program by providing more effective and accessible TB prevention, diagnosis, and treatment for all, including vulnerable populations. The main objective of the five-year, $13.2 million USAID TB Control Program is to reduce the burden of tuberculosis and prevent multidrug-resistant forms of the disease. The program covers a wide range </w:t>
      </w:r>
      <w:r w:rsidR="000456AC" w:rsidRPr="00E5413E">
        <w:rPr>
          <w:rFonts w:cs="Arial"/>
          <w:sz w:val="20"/>
        </w:rPr>
        <w:t>of activities</w:t>
      </w:r>
      <w:r w:rsidR="000456AC">
        <w:rPr>
          <w:rFonts w:cs="Arial"/>
          <w:sz w:val="20"/>
        </w:rPr>
        <w:t>,</w:t>
      </w:r>
      <w:r w:rsidRPr="00E5413E">
        <w:rPr>
          <w:rFonts w:cs="Arial"/>
          <w:sz w:val="20"/>
        </w:rPr>
        <w:t xml:space="preserve"> including </w:t>
      </w:r>
      <w:r w:rsidR="004C0148">
        <w:rPr>
          <w:rFonts w:cs="Arial"/>
          <w:sz w:val="20"/>
        </w:rPr>
        <w:t xml:space="preserve">training health care workers to </w:t>
      </w:r>
      <w:r w:rsidRPr="00E5413E">
        <w:rPr>
          <w:rFonts w:cs="Arial"/>
          <w:sz w:val="20"/>
        </w:rPr>
        <w:t>strengthen the health system</w:t>
      </w:r>
      <w:r w:rsidR="000456AC">
        <w:rPr>
          <w:rFonts w:cs="Arial"/>
          <w:sz w:val="20"/>
        </w:rPr>
        <w:t>;</w:t>
      </w:r>
      <w:r w:rsidRPr="00E5413E">
        <w:rPr>
          <w:rFonts w:cs="Arial"/>
          <w:sz w:val="20"/>
        </w:rPr>
        <w:t xml:space="preserve"> expanding interagency coordination and cooperation</w:t>
      </w:r>
      <w:r w:rsidR="000456AC">
        <w:rPr>
          <w:rFonts w:cs="Arial"/>
          <w:sz w:val="20"/>
        </w:rPr>
        <w:t>;</w:t>
      </w:r>
      <w:r w:rsidRPr="00E5413E">
        <w:rPr>
          <w:rFonts w:cs="Arial"/>
          <w:sz w:val="20"/>
        </w:rPr>
        <w:t xml:space="preserve"> and improving timely access to TB diagnosis and treatment.</w:t>
      </w:r>
      <w:r w:rsidR="00B06A76">
        <w:rPr>
          <w:rFonts w:cs="Arial"/>
          <w:sz w:val="20"/>
        </w:rPr>
        <w:t xml:space="preserve"> </w:t>
      </w:r>
      <w:r w:rsidR="004C0148">
        <w:rPr>
          <w:rFonts w:cs="Arial"/>
          <w:sz w:val="20"/>
        </w:rPr>
        <w:t xml:space="preserve">The program </w:t>
      </w:r>
      <w:r w:rsidR="00B06A76">
        <w:rPr>
          <w:rFonts w:cs="Arial"/>
          <w:sz w:val="20"/>
        </w:rPr>
        <w:t>runs from September 2014 to August 2019.</w:t>
      </w:r>
    </w:p>
    <w:p w14:paraId="587F1D5A" w14:textId="77777777" w:rsidR="001D26F5" w:rsidRDefault="001D26F5" w:rsidP="00D71165">
      <w:pPr>
        <w:spacing w:after="0" w:line="240" w:lineRule="auto"/>
        <w:rPr>
          <w:rFonts w:cs="Arial"/>
          <w:sz w:val="19"/>
          <w:szCs w:val="19"/>
        </w:rPr>
      </w:pPr>
    </w:p>
    <w:p w14:paraId="45369EE4" w14:textId="0ADC779C" w:rsidR="0067426C" w:rsidRDefault="0067426C" w:rsidP="00D71165">
      <w:pPr>
        <w:spacing w:after="0" w:line="240" w:lineRule="auto"/>
        <w:rPr>
          <w:rFonts w:cs="Arial"/>
          <w:sz w:val="19"/>
          <w:szCs w:val="19"/>
        </w:rPr>
      </w:pPr>
    </w:p>
    <w:p w14:paraId="7FFB6C82" w14:textId="77777777" w:rsidR="0067426C" w:rsidRDefault="0067426C" w:rsidP="00D71165">
      <w:pPr>
        <w:spacing w:after="0" w:line="240" w:lineRule="auto"/>
        <w:rPr>
          <w:rFonts w:cs="Arial"/>
          <w:sz w:val="19"/>
          <w:szCs w:val="19"/>
        </w:rPr>
      </w:pPr>
    </w:p>
    <w:p w14:paraId="76A87F29" w14:textId="77777777" w:rsidR="0052205B" w:rsidRPr="0043001D" w:rsidRDefault="0052205B" w:rsidP="00D71165">
      <w:pPr>
        <w:spacing w:after="0" w:line="240" w:lineRule="auto"/>
        <w:rPr>
          <w:rFonts w:cs="Arial"/>
          <w:sz w:val="19"/>
          <w:szCs w:val="19"/>
        </w:rPr>
      </w:pPr>
    </w:p>
    <w:sectPr w:rsidR="0052205B" w:rsidRPr="0043001D" w:rsidSect="003B7536">
      <w:headerReference w:type="first" r:id="rId9"/>
      <w:footerReference w:type="first" r:id="rId10"/>
      <w:pgSz w:w="12240" w:h="15840"/>
      <w:pgMar w:top="3960" w:right="576" w:bottom="1080" w:left="4608" w:header="1008" w:footer="1296"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AC77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FD11D" w14:textId="77777777" w:rsidR="00FF11B8" w:rsidRDefault="00FF11B8">
      <w:r>
        <w:separator/>
      </w:r>
    </w:p>
  </w:endnote>
  <w:endnote w:type="continuationSeparator" w:id="0">
    <w:p w14:paraId="224BE44C" w14:textId="77777777" w:rsidR="00FF11B8" w:rsidRDefault="00FF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CY">
    <w:altName w:val="Times New Roman"/>
    <w:charset w:val="59"/>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C2D69" w14:textId="1B6DB6C6" w:rsidR="00C40232" w:rsidRDefault="00C40232">
    <w:pPr>
      <w:pStyle w:val="Footer"/>
    </w:pPr>
    <w:r>
      <w:rPr>
        <w:noProof/>
      </w:rPr>
      <mc:AlternateContent>
        <mc:Choice Requires="wps">
          <w:drawing>
            <wp:anchor distT="0" distB="0" distL="114300" distR="114300" simplePos="0" relativeHeight="251655168" behindDoc="0" locked="0" layoutInCell="1" allowOverlap="1" wp14:anchorId="084101DF" wp14:editId="79FFCF21">
              <wp:simplePos x="0" y="0"/>
              <wp:positionH relativeFrom="page">
                <wp:posOffset>508635</wp:posOffset>
              </wp:positionH>
              <wp:positionV relativeFrom="page">
                <wp:posOffset>6517640</wp:posOffset>
              </wp:positionV>
              <wp:extent cx="2171700" cy="1754505"/>
              <wp:effectExtent l="0" t="0" r="12700" b="23495"/>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75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BA32A" w14:textId="1FC40FE8" w:rsidR="00C40232" w:rsidRDefault="00C40232" w:rsidP="00A269A0">
                          <w:pPr>
                            <w:pStyle w:val="Summary"/>
                            <w:jc w:val="right"/>
                            <w:rPr>
                              <w:rFonts w:cs="Arial"/>
                              <w:sz w:val="20"/>
                            </w:rPr>
                          </w:pPr>
                          <w:r w:rsidRPr="00C77622">
                            <w:rPr>
                              <w:rFonts w:cs="Arial"/>
                              <w:sz w:val="20"/>
                            </w:rPr>
                            <w:t>“</w:t>
                          </w:r>
                          <w:r w:rsidRPr="009B604C">
                            <w:rPr>
                              <w:rFonts w:cs="Arial"/>
                              <w:sz w:val="20"/>
                            </w:rPr>
                            <w:t>It takes more than just doctors to cure TB</w:t>
                          </w:r>
                          <w:r>
                            <w:rPr>
                              <w:rFonts w:cs="Arial"/>
                              <w:sz w:val="20"/>
                            </w:rPr>
                            <w:t>;</w:t>
                          </w:r>
                          <w:r w:rsidRPr="009B604C">
                            <w:rPr>
                              <w:rFonts w:cs="Arial"/>
                              <w:sz w:val="20"/>
                            </w:rPr>
                            <w:t xml:space="preserve"> it takes a</w:t>
                          </w:r>
                          <w:r>
                            <w:rPr>
                              <w:rFonts w:cs="Arial"/>
                              <w:sz w:val="20"/>
                            </w:rPr>
                            <w:t xml:space="preserve"> whole</w:t>
                          </w:r>
                          <w:r w:rsidRPr="009B604C">
                            <w:rPr>
                              <w:rFonts w:cs="Arial"/>
                              <w:sz w:val="20"/>
                            </w:rPr>
                            <w:t xml:space="preserve"> community</w:t>
                          </w:r>
                          <w:r>
                            <w:rPr>
                              <w:rFonts w:cs="Arial"/>
                              <w:sz w:val="20"/>
                            </w:rPr>
                            <w:t>.</w:t>
                          </w:r>
                          <w:r w:rsidRPr="009B604C">
                            <w:rPr>
                              <w:rFonts w:cs="Arial"/>
                              <w:sz w:val="20"/>
                            </w:rPr>
                            <w:t xml:space="preserve"> My job is not only </w:t>
                          </w:r>
                          <w:r>
                            <w:rPr>
                              <w:rFonts w:cs="Arial"/>
                              <w:sz w:val="20"/>
                            </w:rPr>
                            <w:t xml:space="preserve">to </w:t>
                          </w:r>
                          <w:r w:rsidRPr="009B604C">
                            <w:rPr>
                              <w:rFonts w:cs="Arial"/>
                              <w:sz w:val="20"/>
                            </w:rPr>
                            <w:t>contribute to the spiritual wellbeing of my community but also to its health through support of TB patients and breaking stigma towards those who are a</w:t>
                          </w:r>
                          <w:r>
                            <w:rPr>
                              <w:rFonts w:cs="Arial"/>
                              <w:sz w:val="20"/>
                            </w:rPr>
                            <w:t>ffected by this disease.</w:t>
                          </w:r>
                          <w:r w:rsidRPr="009B604C">
                            <w:rPr>
                              <w:rFonts w:cs="Arial"/>
                              <w:sz w:val="20"/>
                            </w:rPr>
                            <w:t>”</w:t>
                          </w:r>
                        </w:p>
                        <w:p w14:paraId="2A3E9E6A" w14:textId="4834224E" w:rsidR="00C40232" w:rsidRPr="002D7F98" w:rsidRDefault="00C40232" w:rsidP="00A269A0">
                          <w:pPr>
                            <w:pStyle w:val="Summary"/>
                            <w:jc w:val="right"/>
                            <w:rPr>
                              <w:rFonts w:cs="Arial"/>
                              <w:i w:val="0"/>
                              <w:sz w:val="20"/>
                            </w:rPr>
                          </w:pPr>
                          <w:proofErr w:type="spellStart"/>
                          <w:r w:rsidRPr="002D7F98">
                            <w:rPr>
                              <w:rFonts w:cs="Arial"/>
                              <w:i w:val="0"/>
                              <w:sz w:val="20"/>
                            </w:rPr>
                            <w:t>Karimjon</w:t>
                          </w:r>
                          <w:proofErr w:type="spellEnd"/>
                          <w:r w:rsidRPr="002D7F98">
                            <w:rPr>
                              <w:rFonts w:cs="Arial"/>
                              <w:i w:val="0"/>
                              <w:sz w:val="20"/>
                            </w:rPr>
                            <w:t xml:space="preserve"> </w:t>
                          </w:r>
                          <w:proofErr w:type="spellStart"/>
                          <w:r w:rsidRPr="002D7F98">
                            <w:rPr>
                              <w:rFonts w:cs="Arial"/>
                              <w:i w:val="0"/>
                              <w:sz w:val="20"/>
                            </w:rPr>
                            <w:t>Roziqov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30" type="#_x0000_t202" style="position:absolute;margin-left:40.05pt;margin-top:513.2pt;width:171pt;height:138.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kjsQIAALM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" filled="f" stroked="f">
              <v:textbox inset="0,0,0,0">
                <w:txbxContent>
                  <w:p w14:paraId="4E4BA32A" w14:textId="1FC40FE8" w:rsidR="00C40232" w:rsidRDefault="00C40232" w:rsidP="00A269A0">
                    <w:pPr>
                      <w:pStyle w:val="Summary"/>
                      <w:jc w:val="right"/>
                      <w:rPr>
                        <w:rFonts w:cs="Arial"/>
                        <w:sz w:val="20"/>
                      </w:rPr>
                    </w:pPr>
                    <w:r w:rsidRPr="00C77622">
                      <w:rPr>
                        <w:rFonts w:cs="Arial"/>
                        <w:sz w:val="20"/>
                      </w:rPr>
                      <w:t>“</w:t>
                    </w:r>
                    <w:r w:rsidRPr="009B604C">
                      <w:rPr>
                        <w:rFonts w:cs="Arial"/>
                        <w:sz w:val="20"/>
                      </w:rPr>
                      <w:t>It takes more than just doctors to cure TB</w:t>
                    </w:r>
                    <w:r>
                      <w:rPr>
                        <w:rFonts w:cs="Arial"/>
                        <w:sz w:val="20"/>
                      </w:rPr>
                      <w:t>;</w:t>
                    </w:r>
                    <w:r w:rsidRPr="009B604C">
                      <w:rPr>
                        <w:rFonts w:cs="Arial"/>
                        <w:sz w:val="20"/>
                      </w:rPr>
                      <w:t xml:space="preserve"> it takes a</w:t>
                    </w:r>
                    <w:r>
                      <w:rPr>
                        <w:rFonts w:cs="Arial"/>
                        <w:sz w:val="20"/>
                      </w:rPr>
                      <w:t xml:space="preserve"> whole</w:t>
                    </w:r>
                    <w:r w:rsidRPr="009B604C">
                      <w:rPr>
                        <w:rFonts w:cs="Arial"/>
                        <w:sz w:val="20"/>
                      </w:rPr>
                      <w:t xml:space="preserve"> community</w:t>
                    </w:r>
                    <w:r>
                      <w:rPr>
                        <w:rFonts w:cs="Arial"/>
                        <w:sz w:val="20"/>
                      </w:rPr>
                      <w:t>.</w:t>
                    </w:r>
                    <w:r w:rsidRPr="009B604C">
                      <w:rPr>
                        <w:rFonts w:cs="Arial"/>
                        <w:sz w:val="20"/>
                      </w:rPr>
                      <w:t xml:space="preserve"> My job is not only </w:t>
                    </w:r>
                    <w:r>
                      <w:rPr>
                        <w:rFonts w:cs="Arial"/>
                        <w:sz w:val="20"/>
                      </w:rPr>
                      <w:t xml:space="preserve">to </w:t>
                    </w:r>
                    <w:r w:rsidRPr="009B604C">
                      <w:rPr>
                        <w:rFonts w:cs="Arial"/>
                        <w:sz w:val="20"/>
                      </w:rPr>
                      <w:t>contribute to the spiritual wellbeing of my community but also to its health through support of TB patients and breaking stigma towards those who are a</w:t>
                    </w:r>
                    <w:r>
                      <w:rPr>
                        <w:rFonts w:cs="Arial"/>
                        <w:sz w:val="20"/>
                      </w:rPr>
                      <w:t>ffected by this disease.</w:t>
                    </w:r>
                    <w:r w:rsidRPr="009B604C">
                      <w:rPr>
                        <w:rFonts w:cs="Arial"/>
                        <w:sz w:val="20"/>
                      </w:rPr>
                      <w:t>”</w:t>
                    </w:r>
                  </w:p>
                  <w:p w14:paraId="2A3E9E6A" w14:textId="4834224E" w:rsidR="00C40232" w:rsidRPr="002D7F98" w:rsidRDefault="00C40232" w:rsidP="00A269A0">
                    <w:pPr>
                      <w:pStyle w:val="Summary"/>
                      <w:jc w:val="right"/>
                      <w:rPr>
                        <w:rFonts w:cs="Arial"/>
                        <w:i w:val="0"/>
                        <w:sz w:val="20"/>
                      </w:rPr>
                    </w:pPr>
                    <w:proofErr w:type="spellStart"/>
                    <w:r w:rsidRPr="002D7F98">
                      <w:rPr>
                        <w:rFonts w:cs="Arial"/>
                        <w:i w:val="0"/>
                        <w:sz w:val="20"/>
                      </w:rPr>
                      <w:t>Karimjon</w:t>
                    </w:r>
                    <w:proofErr w:type="spellEnd"/>
                    <w:r w:rsidRPr="002D7F98">
                      <w:rPr>
                        <w:rFonts w:cs="Arial"/>
                        <w:i w:val="0"/>
                        <w:sz w:val="20"/>
                      </w:rPr>
                      <w:t xml:space="preserve"> </w:t>
                    </w:r>
                    <w:proofErr w:type="spellStart"/>
                    <w:r w:rsidRPr="002D7F98">
                      <w:rPr>
                        <w:rFonts w:cs="Arial"/>
                        <w:i w:val="0"/>
                        <w:sz w:val="20"/>
                      </w:rPr>
                      <w:t>Roziqov</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78C5C9E" wp14:editId="5B099921">
              <wp:simplePos x="0" y="0"/>
              <wp:positionH relativeFrom="page">
                <wp:posOffset>508635</wp:posOffset>
              </wp:positionH>
              <wp:positionV relativeFrom="page">
                <wp:posOffset>5831840</wp:posOffset>
              </wp:positionV>
              <wp:extent cx="2057400" cy="612140"/>
              <wp:effectExtent l="0" t="0" r="0" b="0"/>
              <wp:wrapNone/>
              <wp:docPr id="3"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77BC0" w14:textId="4273C70B" w:rsidR="00C40232" w:rsidRPr="003B7536" w:rsidRDefault="00C40232" w:rsidP="003B7536">
                          <w:pPr>
                            <w:pStyle w:val="Summary"/>
                            <w:spacing w:after="0" w:line="240" w:lineRule="auto"/>
                            <w:rPr>
                              <w:rFonts w:cs="Arial"/>
                              <w:i w:val="0"/>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0.05pt;margin-top:459.2pt;width:162pt;height:4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2itA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" filled="f" stroked="f">
              <v:textbox inset="0,0,0,0">
                <w:txbxContent>
                  <w:p w14:paraId="76E77BC0" w14:textId="4273C70B" w:rsidR="00C40232" w:rsidRPr="003B7536" w:rsidRDefault="00C40232" w:rsidP="003B7536">
                    <w:pPr>
                      <w:pStyle w:val="Summary"/>
                      <w:spacing w:after="0" w:line="240" w:lineRule="auto"/>
                      <w:rPr>
                        <w:rFonts w:cs="Arial"/>
                        <w:i w:val="0"/>
                        <w:color w:val="000000"/>
                        <w:sz w:val="16"/>
                      </w:rPr>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0D2F0429" wp14:editId="5FBF50CA">
              <wp:simplePos x="0" y="0"/>
              <wp:positionH relativeFrom="column">
                <wp:posOffset>-1256030</wp:posOffset>
              </wp:positionH>
              <wp:positionV relativeFrom="paragraph">
                <wp:posOffset>-530860</wp:posOffset>
              </wp:positionV>
              <wp:extent cx="914400" cy="2286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8600"/>
                      </a:xfrm>
                      <a:prstGeom prst="rect">
                        <a:avLst/>
                      </a:prstGeom>
                      <a:noFill/>
                      <a:ln>
                        <a:noFill/>
                      </a:ln>
                      <a:effectLst/>
                      <a:extLst/>
                    </wps:spPr>
                    <wps:txbx>
                      <w:txbxContent>
                        <w:p w14:paraId="382B6683" w14:textId="77777777" w:rsidR="00C40232" w:rsidRDefault="00C4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32" type="#_x0000_t202" style="position:absolute;margin-left:-98.9pt;margin-top:-41.8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" filled="f" stroked="f">
              <v:path arrowok="t"/>
              <v:textbox>
                <w:txbxContent>
                  <w:p w14:paraId="382B6683" w14:textId="77777777" w:rsidR="00C40232" w:rsidRDefault="00C40232"/>
                </w:txbxContent>
              </v:textbox>
            </v:shape>
          </w:pict>
        </mc:Fallback>
      </mc:AlternateContent>
    </w:r>
    <w:r>
      <w:rPr>
        <w:noProof/>
      </w:rPr>
      <w:drawing>
        <wp:anchor distT="0" distB="0" distL="114300" distR="114300" simplePos="0" relativeHeight="251653120" behindDoc="0" locked="0" layoutInCell="1" allowOverlap="1" wp14:anchorId="498B428E" wp14:editId="7E850E02">
          <wp:simplePos x="0" y="0"/>
          <wp:positionH relativeFrom="page">
            <wp:posOffset>685800</wp:posOffset>
          </wp:positionH>
          <wp:positionV relativeFrom="page">
            <wp:posOffset>9262745</wp:posOffset>
          </wp:positionV>
          <wp:extent cx="1965960" cy="234950"/>
          <wp:effectExtent l="0" t="0" r="0" b="0"/>
          <wp:wrapNone/>
          <wp:docPr id="12" name="Picture 251" descr="Описание: footer_1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Описание: footer_1_ta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965960" cy="234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067CB" w14:textId="77777777" w:rsidR="00FF11B8" w:rsidRDefault="00FF11B8">
      <w:r>
        <w:t>\</w:t>
      </w:r>
      <w:r>
        <w:separator/>
      </w:r>
    </w:p>
  </w:footnote>
  <w:footnote w:type="continuationSeparator" w:id="0">
    <w:p w14:paraId="6086F19D" w14:textId="77777777" w:rsidR="00FF11B8" w:rsidRDefault="00FF1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4B952" w14:textId="188E6813" w:rsidR="00C40232" w:rsidRDefault="004D41DD">
    <w:pPr>
      <w:pStyle w:val="Header"/>
    </w:pPr>
    <w:r>
      <w:rPr>
        <w:noProof/>
      </w:rPr>
      <mc:AlternateContent>
        <mc:Choice Requires="wps">
          <w:drawing>
            <wp:anchor distT="0" distB="0" distL="114300" distR="114300" simplePos="0" relativeHeight="251654144" behindDoc="0" locked="0" layoutInCell="1" allowOverlap="1" wp14:anchorId="364BB5EC" wp14:editId="1744A85A">
              <wp:simplePos x="0" y="0"/>
              <wp:positionH relativeFrom="page">
                <wp:posOffset>451869</wp:posOffset>
              </wp:positionH>
              <wp:positionV relativeFrom="page">
                <wp:posOffset>1880235</wp:posOffset>
              </wp:positionV>
              <wp:extent cx="6972300" cy="410845"/>
              <wp:effectExtent l="0" t="0" r="0" b="8255"/>
              <wp:wrapNone/>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E9CEE" w14:textId="557AD4DF" w:rsidR="00C40232" w:rsidRPr="004D41DD" w:rsidRDefault="00C40232" w:rsidP="004D41DD">
                          <w:pPr>
                            <w:pStyle w:val="Heading1"/>
                            <w:spacing w:after="0" w:line="240" w:lineRule="auto"/>
                            <w:rPr>
                              <w:rFonts w:eastAsia="Calibri" w:cs="Arial"/>
                              <w:sz w:val="40"/>
                              <w:szCs w:val="40"/>
                            </w:rPr>
                          </w:pPr>
                          <w:r w:rsidRPr="004D41DD">
                            <w:rPr>
                              <w:rFonts w:eastAsia="Calibri" w:cs="Arial"/>
                              <w:b/>
                              <w:color w:val="1F4E79" w:themeColor="accent1" w:themeShade="80"/>
                              <w:kern w:val="0"/>
                              <w:sz w:val="40"/>
                              <w:szCs w:val="40"/>
                            </w:rPr>
                            <w:t xml:space="preserve">Religious Leaders Combat </w:t>
                          </w:r>
                          <w:r w:rsidRPr="00FE1590">
                            <w:rPr>
                              <w:rFonts w:eastAsia="Calibri" w:cs="Arial"/>
                              <w:b/>
                              <w:color w:val="1F4E79" w:themeColor="accent1" w:themeShade="80"/>
                              <w:kern w:val="0"/>
                              <w:sz w:val="40"/>
                              <w:szCs w:val="40"/>
                            </w:rPr>
                            <w:t>TB</w:t>
                          </w:r>
                          <w:r w:rsidRPr="00FE1590">
                            <w:rPr>
                              <w:rFonts w:eastAsia="Calibri" w:cs="Arial"/>
                              <w:b/>
                              <w:color w:val="1F4E79" w:themeColor="accent1" w:themeShade="80"/>
                              <w:sz w:val="40"/>
                              <w:szCs w:val="40"/>
                            </w:rPr>
                            <w:t xml:space="preserve"> </w:t>
                          </w:r>
                          <w:r w:rsidR="00FE1590" w:rsidRPr="00FE1590">
                            <w:rPr>
                              <w:rFonts w:eastAsia="Calibri" w:cs="Arial"/>
                              <w:b/>
                              <w:color w:val="1F4E79" w:themeColor="accent1" w:themeShade="80"/>
                              <w:sz w:val="40"/>
                              <w:szCs w:val="40"/>
                            </w:rPr>
                            <w:t>in Tajikistan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35.6pt;margin-top:148.05pt;width:549pt;height:32.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trrQIAAKs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" filled="f" stroked="f">
              <v:textbox inset="0,0,0,0">
                <w:txbxContent>
                  <w:p w14:paraId="0A2E9CEE" w14:textId="557AD4DF" w:rsidR="00C40232" w:rsidRPr="004D41DD" w:rsidRDefault="00C40232" w:rsidP="004D41DD">
                    <w:pPr>
                      <w:pStyle w:val="Heading1"/>
                      <w:spacing w:after="0" w:line="240" w:lineRule="auto"/>
                      <w:rPr>
                        <w:rFonts w:eastAsia="Calibri" w:cs="Arial"/>
                        <w:sz w:val="40"/>
                        <w:szCs w:val="40"/>
                      </w:rPr>
                    </w:pPr>
                    <w:r w:rsidRPr="004D41DD">
                      <w:rPr>
                        <w:rFonts w:eastAsia="Calibri" w:cs="Arial"/>
                        <w:b/>
                        <w:color w:val="1F4E79" w:themeColor="accent1" w:themeShade="80"/>
                        <w:kern w:val="0"/>
                        <w:sz w:val="40"/>
                        <w:szCs w:val="40"/>
                      </w:rPr>
                      <w:t xml:space="preserve">Religious Leaders Combat </w:t>
                    </w:r>
                    <w:r w:rsidRPr="00FE1590">
                      <w:rPr>
                        <w:rFonts w:eastAsia="Calibri" w:cs="Arial"/>
                        <w:b/>
                        <w:color w:val="1F4E79" w:themeColor="accent1" w:themeShade="80"/>
                        <w:kern w:val="0"/>
                        <w:sz w:val="40"/>
                        <w:szCs w:val="40"/>
                      </w:rPr>
                      <w:t>TB</w:t>
                    </w:r>
                    <w:r w:rsidRPr="00FE1590">
                      <w:rPr>
                        <w:rFonts w:eastAsia="Calibri" w:cs="Arial"/>
                        <w:b/>
                        <w:color w:val="1F4E79" w:themeColor="accent1" w:themeShade="80"/>
                        <w:sz w:val="40"/>
                        <w:szCs w:val="40"/>
                      </w:rPr>
                      <w:t xml:space="preserve"> </w:t>
                    </w:r>
                    <w:r w:rsidR="00FE1590" w:rsidRPr="00FE1590">
                      <w:rPr>
                        <w:rFonts w:eastAsia="Calibri" w:cs="Arial"/>
                        <w:b/>
                        <w:color w:val="1F4E79" w:themeColor="accent1" w:themeShade="80"/>
                        <w:sz w:val="40"/>
                        <w:szCs w:val="40"/>
                      </w:rPr>
                      <w:t>in Tajikistan</w:t>
                    </w:r>
                  </w:p>
                </w:txbxContent>
              </v:textbox>
              <w10:wrap anchorx="page" anchory="page"/>
            </v:shape>
          </w:pict>
        </mc:Fallback>
      </mc:AlternateContent>
    </w:r>
    <w:r w:rsidR="00C40232">
      <w:rPr>
        <w:noProof/>
      </w:rPr>
      <mc:AlternateContent>
        <mc:Choice Requires="wps">
          <w:drawing>
            <wp:anchor distT="0" distB="0" distL="114300" distR="114300" simplePos="0" relativeHeight="251656192" behindDoc="0" locked="0" layoutInCell="1" allowOverlap="1" wp14:anchorId="5AD32FA6" wp14:editId="7FC3F0B3">
              <wp:simplePos x="0" y="0"/>
              <wp:positionH relativeFrom="page">
                <wp:posOffset>394335</wp:posOffset>
              </wp:positionH>
              <wp:positionV relativeFrom="page">
                <wp:posOffset>5374640</wp:posOffset>
              </wp:positionV>
              <wp:extent cx="2057400" cy="428625"/>
              <wp:effectExtent l="0" t="0" r="0" b="3175"/>
              <wp:wrapNone/>
              <wp:docPr id="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76D6B" w14:textId="32E60AFA" w:rsidR="00C40232" w:rsidRPr="00AB6BDA" w:rsidRDefault="00C40232" w:rsidP="00E9323F">
                          <w:pPr>
                            <w:pStyle w:val="Heading2"/>
                            <w:spacing w:line="240" w:lineRule="auto"/>
                            <w:jc w:val="center"/>
                            <w:rPr>
                              <w:b w:val="0"/>
                              <w:i/>
                              <w:color w:val="auto"/>
                              <w:sz w:val="16"/>
                              <w:szCs w:val="16"/>
                            </w:rPr>
                          </w:pPr>
                          <w:proofErr w:type="spellStart"/>
                          <w:r>
                            <w:rPr>
                              <w:b w:val="0"/>
                              <w:i/>
                              <w:color w:val="auto"/>
                              <w:sz w:val="16"/>
                              <w:szCs w:val="16"/>
                            </w:rPr>
                            <w:t>Karimjon</w:t>
                          </w:r>
                          <w:proofErr w:type="spellEnd"/>
                          <w:r>
                            <w:rPr>
                              <w:b w:val="0"/>
                              <w:i/>
                              <w:color w:val="auto"/>
                              <w:sz w:val="16"/>
                              <w:szCs w:val="16"/>
                            </w:rPr>
                            <w:t xml:space="preserve"> </w:t>
                          </w:r>
                          <w:proofErr w:type="spellStart"/>
                          <w:r>
                            <w:rPr>
                              <w:b w:val="0"/>
                              <w:i/>
                              <w:color w:val="auto"/>
                              <w:sz w:val="16"/>
                              <w:szCs w:val="16"/>
                            </w:rPr>
                            <w:t>Roziqov</w:t>
                          </w:r>
                          <w:proofErr w:type="spellEnd"/>
                          <w:r>
                            <w:rPr>
                              <w:b w:val="0"/>
                              <w:i/>
                              <w:color w:val="auto"/>
                              <w:sz w:val="16"/>
                              <w:szCs w:val="16"/>
                            </w:rPr>
                            <w:t xml:space="preserve"> p</w:t>
                          </w:r>
                          <w:r w:rsidRPr="00AB6BDA">
                            <w:rPr>
                              <w:b w:val="0"/>
                              <w:i/>
                              <w:color w:val="auto"/>
                              <w:sz w:val="16"/>
                              <w:szCs w:val="16"/>
                            </w:rPr>
                            <w:t>rovides information on TB</w:t>
                          </w:r>
                          <w:r>
                            <w:rPr>
                              <w:b w:val="0"/>
                              <w:i/>
                              <w:color w:val="auto"/>
                              <w:sz w:val="16"/>
                              <w:szCs w:val="16"/>
                            </w:rPr>
                            <w:t>,    Rasht District, Tajikistan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margin-left:31.05pt;margin-top:423.2pt;width:162pt;height:3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p6sA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" filled="f" stroked="f">
              <v:textbox inset="0,0,0,0">
                <w:txbxContent>
                  <w:p w14:paraId="51776D6B" w14:textId="32E60AFA" w:rsidR="00C40232" w:rsidRPr="00AB6BDA" w:rsidRDefault="00C40232" w:rsidP="00E9323F">
                    <w:pPr>
                      <w:pStyle w:val="Heading2"/>
                      <w:spacing w:line="240" w:lineRule="auto"/>
                      <w:jc w:val="center"/>
                      <w:rPr>
                        <w:b w:val="0"/>
                        <w:i/>
                        <w:color w:val="auto"/>
                        <w:sz w:val="16"/>
                        <w:szCs w:val="16"/>
                      </w:rPr>
                    </w:pPr>
                    <w:proofErr w:type="spellStart"/>
                    <w:r>
                      <w:rPr>
                        <w:b w:val="0"/>
                        <w:i/>
                        <w:color w:val="auto"/>
                        <w:sz w:val="16"/>
                        <w:szCs w:val="16"/>
                      </w:rPr>
                      <w:t>Karimjon</w:t>
                    </w:r>
                    <w:proofErr w:type="spellEnd"/>
                    <w:r>
                      <w:rPr>
                        <w:b w:val="0"/>
                        <w:i/>
                        <w:color w:val="auto"/>
                        <w:sz w:val="16"/>
                        <w:szCs w:val="16"/>
                      </w:rPr>
                      <w:t xml:space="preserve"> </w:t>
                    </w:r>
                    <w:proofErr w:type="spellStart"/>
                    <w:r>
                      <w:rPr>
                        <w:b w:val="0"/>
                        <w:i/>
                        <w:color w:val="auto"/>
                        <w:sz w:val="16"/>
                        <w:szCs w:val="16"/>
                      </w:rPr>
                      <w:t>Roziqov</w:t>
                    </w:r>
                    <w:proofErr w:type="spellEnd"/>
                    <w:r>
                      <w:rPr>
                        <w:b w:val="0"/>
                        <w:i/>
                        <w:color w:val="auto"/>
                        <w:sz w:val="16"/>
                        <w:szCs w:val="16"/>
                      </w:rPr>
                      <w:t xml:space="preserve"> p</w:t>
                    </w:r>
                    <w:r w:rsidRPr="00AB6BDA">
                      <w:rPr>
                        <w:b w:val="0"/>
                        <w:i/>
                        <w:color w:val="auto"/>
                        <w:sz w:val="16"/>
                        <w:szCs w:val="16"/>
                      </w:rPr>
                      <w:t>rovides information on TB</w:t>
                    </w:r>
                    <w:r>
                      <w:rPr>
                        <w:b w:val="0"/>
                        <w:i/>
                        <w:color w:val="auto"/>
                        <w:sz w:val="16"/>
                        <w:szCs w:val="16"/>
                      </w:rPr>
                      <w:t>,    Rasht District, Tajikistan</w:t>
                    </w:r>
                  </w:p>
                </w:txbxContent>
              </v:textbox>
              <w10:wrap anchorx="page" anchory="page"/>
            </v:shape>
          </w:pict>
        </mc:Fallback>
      </mc:AlternateContent>
    </w:r>
    <w:r w:rsidR="00C40232">
      <w:rPr>
        <w:noProof/>
      </w:rPr>
      <w:drawing>
        <wp:anchor distT="0" distB="0" distL="114300" distR="114300" simplePos="0" relativeHeight="251664384" behindDoc="0" locked="0" layoutInCell="1" allowOverlap="1" wp14:anchorId="656AA26B" wp14:editId="3811039A">
          <wp:simplePos x="0" y="0"/>
          <wp:positionH relativeFrom="column">
            <wp:posOffset>-2653030</wp:posOffset>
          </wp:positionH>
          <wp:positionV relativeFrom="paragraph">
            <wp:posOffset>2580640</wp:posOffset>
          </wp:positionV>
          <wp:extent cx="2406650" cy="2127885"/>
          <wp:effectExtent l="0" t="0" r="635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54.JPG"/>
                  <pic:cNvPicPr/>
                </pic:nvPicPr>
                <pic:blipFill rotWithShape="1">
                  <a:blip r:embed="rId1" cstate="print">
                    <a:extLst>
                      <a:ext uri="{28A0092B-C50C-407E-A947-70E740481C1C}">
                        <a14:useLocalDpi xmlns:a14="http://schemas.microsoft.com/office/drawing/2010/main"/>
                      </a:ext>
                    </a:extLst>
                  </a:blip>
                  <a:srcRect l="5373"/>
                  <a:stretch/>
                </pic:blipFill>
                <pic:spPr bwMode="auto">
                  <a:xfrm>
                    <a:off x="0" y="0"/>
                    <a:ext cx="2406650" cy="2127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0232">
      <w:rPr>
        <w:noProof/>
      </w:rPr>
      <mc:AlternateContent>
        <mc:Choice Requires="wps">
          <w:drawing>
            <wp:anchor distT="0" distB="0" distL="114300" distR="114300" simplePos="0" relativeHeight="251661312" behindDoc="0" locked="0" layoutInCell="1" allowOverlap="1" wp14:anchorId="5EF692CE" wp14:editId="144C0123">
              <wp:simplePos x="0" y="0"/>
              <wp:positionH relativeFrom="page">
                <wp:posOffset>508635</wp:posOffset>
              </wp:positionH>
              <wp:positionV relativeFrom="page">
                <wp:posOffset>2745740</wp:posOffset>
              </wp:positionV>
              <wp:extent cx="2171700" cy="480695"/>
              <wp:effectExtent l="0" t="0" r="12700" b="1905"/>
              <wp:wrapNone/>
              <wp:docPr id="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1B84E" w14:textId="120C8604" w:rsidR="00C40232" w:rsidRPr="00EE69FD" w:rsidRDefault="00C40232" w:rsidP="00EA7922">
                          <w:pPr>
                            <w:pStyle w:val="Heading2"/>
                            <w:spacing w:line="240" w:lineRule="auto"/>
                            <w:rPr>
                              <w:sz w:val="22"/>
                              <w:szCs w:val="22"/>
                            </w:rPr>
                          </w:pPr>
                          <w:r w:rsidRPr="00EE69FD">
                            <w:rPr>
                              <w:sz w:val="20"/>
                            </w:rPr>
                            <w:t xml:space="preserve">USAID </w:t>
                          </w:r>
                          <w:r>
                            <w:rPr>
                              <w:sz w:val="20"/>
                            </w:rPr>
                            <w:t>trains religious leaders in TB control in Tajikistan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0.05pt;margin-top:216.2pt;width:171pt;height:37.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" filled="f" stroked="f">
              <v:textbox inset="0,0,0,0">
                <w:txbxContent>
                  <w:p w14:paraId="34B1B84E" w14:textId="120C8604" w:rsidR="00C40232" w:rsidRPr="00EE69FD" w:rsidRDefault="00C40232" w:rsidP="00EA7922">
                    <w:pPr>
                      <w:pStyle w:val="Heading2"/>
                      <w:spacing w:line="240" w:lineRule="auto"/>
                      <w:rPr>
                        <w:sz w:val="22"/>
                        <w:szCs w:val="22"/>
                      </w:rPr>
                    </w:pPr>
                    <w:r w:rsidRPr="00EE69FD">
                      <w:rPr>
                        <w:sz w:val="20"/>
                      </w:rPr>
                      <w:t xml:space="preserve">USAID </w:t>
                    </w:r>
                    <w:r>
                      <w:rPr>
                        <w:sz w:val="20"/>
                      </w:rPr>
                      <w:t>trains religious leaders in TB control in Tajikistan</w:t>
                    </w:r>
                  </w:p>
                </w:txbxContent>
              </v:textbox>
              <w10:wrap anchorx="page" anchory="page"/>
            </v:shape>
          </w:pict>
        </mc:Fallback>
      </mc:AlternateContent>
    </w:r>
    <w:r w:rsidR="00C40232">
      <w:rPr>
        <w:noProof/>
      </w:rPr>
      <mc:AlternateContent>
        <mc:Choice Requires="wps">
          <w:drawing>
            <wp:anchor distT="0" distB="0" distL="114300" distR="114300" simplePos="0" relativeHeight="251658240" behindDoc="0" locked="0" layoutInCell="1" allowOverlap="1" wp14:anchorId="028C8C8E" wp14:editId="2A3B6431">
              <wp:simplePos x="0" y="0"/>
              <wp:positionH relativeFrom="column">
                <wp:posOffset>-245745</wp:posOffset>
              </wp:positionH>
              <wp:positionV relativeFrom="paragraph">
                <wp:posOffset>2791460</wp:posOffset>
              </wp:positionV>
              <wp:extent cx="142240" cy="1583690"/>
              <wp:effectExtent l="0" t="0" r="0" b="0"/>
              <wp:wrapNone/>
              <wp:docPr id="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58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1AC9A" w14:textId="0F1472D7" w:rsidR="00C40232" w:rsidRPr="00F35C76" w:rsidRDefault="00C40232" w:rsidP="00B045FD">
                          <w:pPr>
                            <w:pStyle w:val="PhotoCredit"/>
                          </w:pPr>
                          <w:r>
                            <w:t>Photo Credit: USAID TB Control Program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9" type="#_x0000_t202" style="position:absolute;margin-left:-19.35pt;margin-top:219.8pt;width:11.2pt;height:1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ZisgIAALU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" filled="f" stroked="f">
              <v:textbox style="layout-flow:vertical;mso-layout-flow-alt:bottom-to-top" inset="0,0,0,0">
                <w:txbxContent>
                  <w:p w14:paraId="73A1AC9A" w14:textId="0F1472D7" w:rsidR="00C40232" w:rsidRPr="00F35C76" w:rsidRDefault="00C40232" w:rsidP="00B045FD">
                    <w:pPr>
                      <w:pStyle w:val="PhotoCredit"/>
                    </w:pPr>
                    <w:r>
                      <w:t>Photo Credit: USAID TB Control Program</w:t>
                    </w:r>
                  </w:p>
                </w:txbxContent>
              </v:textbox>
            </v:shape>
          </w:pict>
        </mc:Fallback>
      </mc:AlternateContent>
    </w:r>
    <w:r w:rsidR="00C40232">
      <w:rPr>
        <w:noProof/>
      </w:rPr>
      <w:drawing>
        <wp:anchor distT="0" distB="0" distL="114300" distR="114300" simplePos="0" relativeHeight="251663360" behindDoc="0" locked="0" layoutInCell="1" allowOverlap="1" wp14:anchorId="35028FA7" wp14:editId="3E4DCC17">
          <wp:simplePos x="0" y="0"/>
          <wp:positionH relativeFrom="page">
            <wp:posOffset>508635</wp:posOffset>
          </wp:positionH>
          <wp:positionV relativeFrom="page">
            <wp:posOffset>1374140</wp:posOffset>
          </wp:positionV>
          <wp:extent cx="2751455" cy="271145"/>
          <wp:effectExtent l="0" t="0" r="0" b="0"/>
          <wp:wrapNone/>
          <wp:docPr id="10" name="Picture 137" descr="Description: hd_success_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scription: hd_success_story"/>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51455"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40232">
      <w:rPr>
        <w:noProof/>
      </w:rPr>
      <w:drawing>
        <wp:anchor distT="0" distB="0" distL="114300" distR="114300" simplePos="0" relativeHeight="251662336" behindDoc="0" locked="0" layoutInCell="1" allowOverlap="1" wp14:anchorId="499B60B4" wp14:editId="68D9A4C4">
          <wp:simplePos x="0" y="0"/>
          <wp:positionH relativeFrom="column">
            <wp:posOffset>-2988945</wp:posOffset>
          </wp:positionH>
          <wp:positionV relativeFrom="paragraph">
            <wp:posOffset>-637540</wp:posOffset>
          </wp:positionV>
          <wp:extent cx="3093085" cy="1192530"/>
          <wp:effectExtent l="0" t="0" r="0" b="0"/>
          <wp:wrapTight wrapText="bothSides">
            <wp:wrapPolygon edited="0">
              <wp:start x="0" y="0"/>
              <wp:lineTo x="0" y="21393"/>
              <wp:lineTo x="21418" y="21393"/>
              <wp:lineTo x="21418" y="0"/>
              <wp:lineTo x="0" y="0"/>
            </wp:wrapPolygon>
          </wp:wrapTight>
          <wp:docPr id="11" name="Изображение 8" descr="Description: Macintosh HD:Users:evgeniamaron:Dropbox:launch:Tajikistan:Re__official_Launch_in_TJK:Eng Horizont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8" descr="Description: Macintosh HD:Users:evgeniamaron:Dropbox:launch:Tajikistan:Re__official_Launch_in_TJK:Eng Horizontal  (small).jpg"/>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3093085"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232">
      <w:rPr>
        <w:noProof/>
      </w:rPr>
      <mc:AlternateContent>
        <mc:Choice Requires="wps">
          <w:drawing>
            <wp:anchor distT="0" distB="0" distL="114299" distR="114299" simplePos="0" relativeHeight="251652096" behindDoc="0" locked="0" layoutInCell="1" allowOverlap="1" wp14:anchorId="0092E912" wp14:editId="1F04004D">
              <wp:simplePos x="0" y="0"/>
              <wp:positionH relativeFrom="page">
                <wp:posOffset>2794634</wp:posOffset>
              </wp:positionH>
              <wp:positionV relativeFrom="page">
                <wp:posOffset>2564765</wp:posOffset>
              </wp:positionV>
              <wp:extent cx="0" cy="6924675"/>
              <wp:effectExtent l="0" t="0" r="0" b="952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24675"/>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49C1D985" id="Line 26" o:spid="_x0000_s1026" style="position:absolute;z-index:2516520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20.05pt,201.95pt" to="220.05pt,7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" strokecolor="#00247e" strokeweight="1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F207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dall Abate">
    <w15:presenceInfo w15:providerId="AD" w15:userId="S-1-5-21-1540855298-3127502262-1729987098-1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
  <w:doNotHyphenateCaps/>
  <w:displayHorizontalDrawingGridEvery w:val="0"/>
  <w:displayVerticalDrawingGridEvery w:val="0"/>
  <w:doNotUseMarginsForDrawingGridOrigin/>
  <w:noPunctuationKerning/>
  <w:characterSpacingControl w:val="doNotCompress"/>
  <w:hdrShapeDefaults>
    <o:shapedefaults v:ext="edit" spidmax="6145">
      <o:colormru v:ext="edit" colors="#00247e,#d9d9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cGEqaGhuZGJhaGhko6SsGpxcWZ+XkgBYa1AC81W8AsAAAA"/>
  </w:docVars>
  <w:rsids>
    <w:rsidRoot w:val="009B269D"/>
    <w:rsid w:val="00005383"/>
    <w:rsid w:val="000068B8"/>
    <w:rsid w:val="000079F0"/>
    <w:rsid w:val="00012DAF"/>
    <w:rsid w:val="00015717"/>
    <w:rsid w:val="00022839"/>
    <w:rsid w:val="0002452D"/>
    <w:rsid w:val="00025E9F"/>
    <w:rsid w:val="000366A2"/>
    <w:rsid w:val="00040C48"/>
    <w:rsid w:val="000456AC"/>
    <w:rsid w:val="00047B0B"/>
    <w:rsid w:val="000661BA"/>
    <w:rsid w:val="00067256"/>
    <w:rsid w:val="00071B3A"/>
    <w:rsid w:val="000723C6"/>
    <w:rsid w:val="00075813"/>
    <w:rsid w:val="00076C7E"/>
    <w:rsid w:val="000854E5"/>
    <w:rsid w:val="00086383"/>
    <w:rsid w:val="0009103F"/>
    <w:rsid w:val="000914BF"/>
    <w:rsid w:val="000919A3"/>
    <w:rsid w:val="000930C8"/>
    <w:rsid w:val="0009537F"/>
    <w:rsid w:val="000979B5"/>
    <w:rsid w:val="000A2CE8"/>
    <w:rsid w:val="000A616F"/>
    <w:rsid w:val="000B2AAB"/>
    <w:rsid w:val="000C0892"/>
    <w:rsid w:val="000C2155"/>
    <w:rsid w:val="000C5D93"/>
    <w:rsid w:val="000D116E"/>
    <w:rsid w:val="000D7CF8"/>
    <w:rsid w:val="000E0E23"/>
    <w:rsid w:val="000E70CC"/>
    <w:rsid w:val="000E7C6B"/>
    <w:rsid w:val="000F270E"/>
    <w:rsid w:val="000F38A2"/>
    <w:rsid w:val="000F4741"/>
    <w:rsid w:val="000F6BBA"/>
    <w:rsid w:val="00102296"/>
    <w:rsid w:val="00103591"/>
    <w:rsid w:val="00105744"/>
    <w:rsid w:val="001148CF"/>
    <w:rsid w:val="00114A29"/>
    <w:rsid w:val="001400C0"/>
    <w:rsid w:val="00146DD9"/>
    <w:rsid w:val="00155227"/>
    <w:rsid w:val="00155246"/>
    <w:rsid w:val="00156A86"/>
    <w:rsid w:val="0016131B"/>
    <w:rsid w:val="00161402"/>
    <w:rsid w:val="00172E61"/>
    <w:rsid w:val="001755F5"/>
    <w:rsid w:val="0018678A"/>
    <w:rsid w:val="00193D6E"/>
    <w:rsid w:val="001951AF"/>
    <w:rsid w:val="0019525F"/>
    <w:rsid w:val="00197DFF"/>
    <w:rsid w:val="001A16C0"/>
    <w:rsid w:val="001B0616"/>
    <w:rsid w:val="001B69E8"/>
    <w:rsid w:val="001B7B53"/>
    <w:rsid w:val="001C0027"/>
    <w:rsid w:val="001C17B8"/>
    <w:rsid w:val="001C3498"/>
    <w:rsid w:val="001D26F5"/>
    <w:rsid w:val="001D49ED"/>
    <w:rsid w:val="001D6D69"/>
    <w:rsid w:val="001E481B"/>
    <w:rsid w:val="001E6C36"/>
    <w:rsid w:val="001F32E2"/>
    <w:rsid w:val="00206B8B"/>
    <w:rsid w:val="002070D1"/>
    <w:rsid w:val="0021174D"/>
    <w:rsid w:val="0022271C"/>
    <w:rsid w:val="00222A7C"/>
    <w:rsid w:val="002231DF"/>
    <w:rsid w:val="00223A9E"/>
    <w:rsid w:val="00224EB3"/>
    <w:rsid w:val="00233824"/>
    <w:rsid w:val="00241C67"/>
    <w:rsid w:val="00245888"/>
    <w:rsid w:val="00256382"/>
    <w:rsid w:val="00260EAC"/>
    <w:rsid w:val="0027513B"/>
    <w:rsid w:val="00280B59"/>
    <w:rsid w:val="00281738"/>
    <w:rsid w:val="002840F4"/>
    <w:rsid w:val="00286006"/>
    <w:rsid w:val="002A61D3"/>
    <w:rsid w:val="002B239F"/>
    <w:rsid w:val="002B5B6E"/>
    <w:rsid w:val="002D7F98"/>
    <w:rsid w:val="002F3789"/>
    <w:rsid w:val="00310C4D"/>
    <w:rsid w:val="00317478"/>
    <w:rsid w:val="00317FA4"/>
    <w:rsid w:val="00323B49"/>
    <w:rsid w:val="003336E1"/>
    <w:rsid w:val="00334FCA"/>
    <w:rsid w:val="00335245"/>
    <w:rsid w:val="003400DC"/>
    <w:rsid w:val="00341573"/>
    <w:rsid w:val="00351314"/>
    <w:rsid w:val="00351C6D"/>
    <w:rsid w:val="00353157"/>
    <w:rsid w:val="00355938"/>
    <w:rsid w:val="0035649D"/>
    <w:rsid w:val="00361A4C"/>
    <w:rsid w:val="00362907"/>
    <w:rsid w:val="00371873"/>
    <w:rsid w:val="00372E08"/>
    <w:rsid w:val="003841D6"/>
    <w:rsid w:val="0038770C"/>
    <w:rsid w:val="00391FD7"/>
    <w:rsid w:val="0039660D"/>
    <w:rsid w:val="003A0DC7"/>
    <w:rsid w:val="003A0EB4"/>
    <w:rsid w:val="003A137F"/>
    <w:rsid w:val="003A4A20"/>
    <w:rsid w:val="003A7B38"/>
    <w:rsid w:val="003B7536"/>
    <w:rsid w:val="003C49E6"/>
    <w:rsid w:val="003C4F2D"/>
    <w:rsid w:val="003C730B"/>
    <w:rsid w:val="003D5708"/>
    <w:rsid w:val="003D7D53"/>
    <w:rsid w:val="003E5FF6"/>
    <w:rsid w:val="003F2F9D"/>
    <w:rsid w:val="0040561E"/>
    <w:rsid w:val="0040637A"/>
    <w:rsid w:val="004078C5"/>
    <w:rsid w:val="00410BCB"/>
    <w:rsid w:val="0041410C"/>
    <w:rsid w:val="00414BA9"/>
    <w:rsid w:val="00416DF7"/>
    <w:rsid w:val="00420D89"/>
    <w:rsid w:val="0043001D"/>
    <w:rsid w:val="00431B8B"/>
    <w:rsid w:val="00432E69"/>
    <w:rsid w:val="00436964"/>
    <w:rsid w:val="004473B2"/>
    <w:rsid w:val="0045576E"/>
    <w:rsid w:val="00473C44"/>
    <w:rsid w:val="004744F6"/>
    <w:rsid w:val="00474AB2"/>
    <w:rsid w:val="004756F0"/>
    <w:rsid w:val="00476A80"/>
    <w:rsid w:val="00482408"/>
    <w:rsid w:val="00483903"/>
    <w:rsid w:val="00485A59"/>
    <w:rsid w:val="00493767"/>
    <w:rsid w:val="00495D99"/>
    <w:rsid w:val="004A2A68"/>
    <w:rsid w:val="004A2E96"/>
    <w:rsid w:val="004B1C6F"/>
    <w:rsid w:val="004C0148"/>
    <w:rsid w:val="004C0DC9"/>
    <w:rsid w:val="004C36F9"/>
    <w:rsid w:val="004C4669"/>
    <w:rsid w:val="004C5700"/>
    <w:rsid w:val="004D13F6"/>
    <w:rsid w:val="004D30C1"/>
    <w:rsid w:val="004D41DD"/>
    <w:rsid w:val="004D65EA"/>
    <w:rsid w:val="004D73AB"/>
    <w:rsid w:val="004E32C0"/>
    <w:rsid w:val="004E5100"/>
    <w:rsid w:val="004E6ED1"/>
    <w:rsid w:val="004F1019"/>
    <w:rsid w:val="00501502"/>
    <w:rsid w:val="005065C0"/>
    <w:rsid w:val="0052205B"/>
    <w:rsid w:val="00524761"/>
    <w:rsid w:val="005255E9"/>
    <w:rsid w:val="00532F03"/>
    <w:rsid w:val="00533FE3"/>
    <w:rsid w:val="005513A0"/>
    <w:rsid w:val="0056017C"/>
    <w:rsid w:val="00564014"/>
    <w:rsid w:val="0057106A"/>
    <w:rsid w:val="0057228F"/>
    <w:rsid w:val="00577240"/>
    <w:rsid w:val="00591CA3"/>
    <w:rsid w:val="00592670"/>
    <w:rsid w:val="005926EE"/>
    <w:rsid w:val="00592BDE"/>
    <w:rsid w:val="00595008"/>
    <w:rsid w:val="005A0425"/>
    <w:rsid w:val="005A2326"/>
    <w:rsid w:val="005A7977"/>
    <w:rsid w:val="005B10C6"/>
    <w:rsid w:val="005B4A76"/>
    <w:rsid w:val="005C165A"/>
    <w:rsid w:val="005C2A0D"/>
    <w:rsid w:val="005C453B"/>
    <w:rsid w:val="005D4933"/>
    <w:rsid w:val="005E3A36"/>
    <w:rsid w:val="005F1309"/>
    <w:rsid w:val="005F2B06"/>
    <w:rsid w:val="005F4E45"/>
    <w:rsid w:val="00625BEF"/>
    <w:rsid w:val="00627E22"/>
    <w:rsid w:val="00640803"/>
    <w:rsid w:val="0064145C"/>
    <w:rsid w:val="006472C6"/>
    <w:rsid w:val="006505D4"/>
    <w:rsid w:val="00661614"/>
    <w:rsid w:val="0066336E"/>
    <w:rsid w:val="0066392A"/>
    <w:rsid w:val="0067388F"/>
    <w:rsid w:val="0067426C"/>
    <w:rsid w:val="006963B7"/>
    <w:rsid w:val="006A5A00"/>
    <w:rsid w:val="006B1C0C"/>
    <w:rsid w:val="006B3E3C"/>
    <w:rsid w:val="006B58D7"/>
    <w:rsid w:val="006C7350"/>
    <w:rsid w:val="006E32CE"/>
    <w:rsid w:val="006E619F"/>
    <w:rsid w:val="007008FE"/>
    <w:rsid w:val="00700AC7"/>
    <w:rsid w:val="00705F77"/>
    <w:rsid w:val="00706C1F"/>
    <w:rsid w:val="00715691"/>
    <w:rsid w:val="00715A3A"/>
    <w:rsid w:val="007179E6"/>
    <w:rsid w:val="007202EB"/>
    <w:rsid w:val="00732DEF"/>
    <w:rsid w:val="0073436E"/>
    <w:rsid w:val="00742AEC"/>
    <w:rsid w:val="007440CB"/>
    <w:rsid w:val="00747ACE"/>
    <w:rsid w:val="00751186"/>
    <w:rsid w:val="00751CDE"/>
    <w:rsid w:val="007569BE"/>
    <w:rsid w:val="0076017A"/>
    <w:rsid w:val="00765DD2"/>
    <w:rsid w:val="007665E8"/>
    <w:rsid w:val="00770A31"/>
    <w:rsid w:val="007728E8"/>
    <w:rsid w:val="0077508F"/>
    <w:rsid w:val="00775C46"/>
    <w:rsid w:val="00782162"/>
    <w:rsid w:val="007836E0"/>
    <w:rsid w:val="00783E58"/>
    <w:rsid w:val="007866AC"/>
    <w:rsid w:val="00791A86"/>
    <w:rsid w:val="007A564A"/>
    <w:rsid w:val="007B4486"/>
    <w:rsid w:val="007B5015"/>
    <w:rsid w:val="007C24D5"/>
    <w:rsid w:val="007C3264"/>
    <w:rsid w:val="007D0089"/>
    <w:rsid w:val="007F402E"/>
    <w:rsid w:val="00803DC6"/>
    <w:rsid w:val="00806DA7"/>
    <w:rsid w:val="00814A40"/>
    <w:rsid w:val="00815B48"/>
    <w:rsid w:val="00816806"/>
    <w:rsid w:val="00824FAC"/>
    <w:rsid w:val="00832E20"/>
    <w:rsid w:val="0083302F"/>
    <w:rsid w:val="00833E8B"/>
    <w:rsid w:val="008371C7"/>
    <w:rsid w:val="00842137"/>
    <w:rsid w:val="00853261"/>
    <w:rsid w:val="00857172"/>
    <w:rsid w:val="008725EF"/>
    <w:rsid w:val="0087316A"/>
    <w:rsid w:val="00875CFD"/>
    <w:rsid w:val="008765CF"/>
    <w:rsid w:val="00876BB1"/>
    <w:rsid w:val="00877628"/>
    <w:rsid w:val="00885A97"/>
    <w:rsid w:val="00897DD7"/>
    <w:rsid w:val="008A7DE0"/>
    <w:rsid w:val="008B52C0"/>
    <w:rsid w:val="008B5D90"/>
    <w:rsid w:val="008B74EB"/>
    <w:rsid w:val="008C46A3"/>
    <w:rsid w:val="008C62CF"/>
    <w:rsid w:val="008D1E43"/>
    <w:rsid w:val="008E201D"/>
    <w:rsid w:val="008E78E0"/>
    <w:rsid w:val="008F0ADF"/>
    <w:rsid w:val="008F1313"/>
    <w:rsid w:val="00901504"/>
    <w:rsid w:val="00906019"/>
    <w:rsid w:val="00906F7F"/>
    <w:rsid w:val="00907213"/>
    <w:rsid w:val="00910B9A"/>
    <w:rsid w:val="009140B5"/>
    <w:rsid w:val="00914E41"/>
    <w:rsid w:val="0092542A"/>
    <w:rsid w:val="00930B8E"/>
    <w:rsid w:val="00942F67"/>
    <w:rsid w:val="009502AC"/>
    <w:rsid w:val="00964CCA"/>
    <w:rsid w:val="009662FE"/>
    <w:rsid w:val="009669EF"/>
    <w:rsid w:val="009729C9"/>
    <w:rsid w:val="00982EED"/>
    <w:rsid w:val="00984B22"/>
    <w:rsid w:val="0099645B"/>
    <w:rsid w:val="009A0541"/>
    <w:rsid w:val="009A69B1"/>
    <w:rsid w:val="009B10B5"/>
    <w:rsid w:val="009B269D"/>
    <w:rsid w:val="009B28AA"/>
    <w:rsid w:val="009C0CCD"/>
    <w:rsid w:val="009C34CC"/>
    <w:rsid w:val="009C49E3"/>
    <w:rsid w:val="009C5BDB"/>
    <w:rsid w:val="009C68C1"/>
    <w:rsid w:val="009D0BFA"/>
    <w:rsid w:val="009D7CCD"/>
    <w:rsid w:val="009E75DB"/>
    <w:rsid w:val="009F6B44"/>
    <w:rsid w:val="00A002DA"/>
    <w:rsid w:val="00A269A0"/>
    <w:rsid w:val="00A45AFD"/>
    <w:rsid w:val="00A4615A"/>
    <w:rsid w:val="00A51D47"/>
    <w:rsid w:val="00A55529"/>
    <w:rsid w:val="00A645BD"/>
    <w:rsid w:val="00A67743"/>
    <w:rsid w:val="00A750F0"/>
    <w:rsid w:val="00A77B42"/>
    <w:rsid w:val="00A81029"/>
    <w:rsid w:val="00A827C0"/>
    <w:rsid w:val="00A85162"/>
    <w:rsid w:val="00A969B7"/>
    <w:rsid w:val="00AA7184"/>
    <w:rsid w:val="00AB64DB"/>
    <w:rsid w:val="00AB6BDA"/>
    <w:rsid w:val="00AC2569"/>
    <w:rsid w:val="00AC3C2E"/>
    <w:rsid w:val="00AD0F16"/>
    <w:rsid w:val="00AE2F0C"/>
    <w:rsid w:val="00AE46DB"/>
    <w:rsid w:val="00AF52F8"/>
    <w:rsid w:val="00B0151F"/>
    <w:rsid w:val="00B045FD"/>
    <w:rsid w:val="00B06A76"/>
    <w:rsid w:val="00B103B7"/>
    <w:rsid w:val="00B12CF0"/>
    <w:rsid w:val="00B2621B"/>
    <w:rsid w:val="00B332E4"/>
    <w:rsid w:val="00B34FD3"/>
    <w:rsid w:val="00B35787"/>
    <w:rsid w:val="00B4378C"/>
    <w:rsid w:val="00B5194A"/>
    <w:rsid w:val="00B634EA"/>
    <w:rsid w:val="00B70081"/>
    <w:rsid w:val="00B82826"/>
    <w:rsid w:val="00B83B42"/>
    <w:rsid w:val="00B85852"/>
    <w:rsid w:val="00B929B8"/>
    <w:rsid w:val="00B956FE"/>
    <w:rsid w:val="00BB2606"/>
    <w:rsid w:val="00BB5569"/>
    <w:rsid w:val="00BC0C75"/>
    <w:rsid w:val="00BC0D6A"/>
    <w:rsid w:val="00BC2E56"/>
    <w:rsid w:val="00BC51DB"/>
    <w:rsid w:val="00BC6D4E"/>
    <w:rsid w:val="00BE0AF6"/>
    <w:rsid w:val="00BE56F1"/>
    <w:rsid w:val="00BE7FA8"/>
    <w:rsid w:val="00BF7DF8"/>
    <w:rsid w:val="00C01E5D"/>
    <w:rsid w:val="00C03487"/>
    <w:rsid w:val="00C04DF7"/>
    <w:rsid w:val="00C11E04"/>
    <w:rsid w:val="00C11ECC"/>
    <w:rsid w:val="00C2522B"/>
    <w:rsid w:val="00C3100A"/>
    <w:rsid w:val="00C40232"/>
    <w:rsid w:val="00C4647D"/>
    <w:rsid w:val="00C53ACC"/>
    <w:rsid w:val="00C6279A"/>
    <w:rsid w:val="00C66061"/>
    <w:rsid w:val="00C662C5"/>
    <w:rsid w:val="00C732C8"/>
    <w:rsid w:val="00C74797"/>
    <w:rsid w:val="00C77622"/>
    <w:rsid w:val="00C81509"/>
    <w:rsid w:val="00C85D07"/>
    <w:rsid w:val="00C87A74"/>
    <w:rsid w:val="00C87D35"/>
    <w:rsid w:val="00C9056A"/>
    <w:rsid w:val="00C933B3"/>
    <w:rsid w:val="00CA004E"/>
    <w:rsid w:val="00CA1004"/>
    <w:rsid w:val="00CA14F0"/>
    <w:rsid w:val="00CA5B02"/>
    <w:rsid w:val="00CB238F"/>
    <w:rsid w:val="00CC1A2E"/>
    <w:rsid w:val="00CC36BF"/>
    <w:rsid w:val="00CC54F4"/>
    <w:rsid w:val="00CC7400"/>
    <w:rsid w:val="00CC7F84"/>
    <w:rsid w:val="00CF2DDC"/>
    <w:rsid w:val="00CF7B6B"/>
    <w:rsid w:val="00D066E5"/>
    <w:rsid w:val="00D10487"/>
    <w:rsid w:val="00D106A0"/>
    <w:rsid w:val="00D10A65"/>
    <w:rsid w:val="00D130D8"/>
    <w:rsid w:val="00D171FF"/>
    <w:rsid w:val="00D259BA"/>
    <w:rsid w:val="00D2612C"/>
    <w:rsid w:val="00D30643"/>
    <w:rsid w:val="00D32A30"/>
    <w:rsid w:val="00D35AAF"/>
    <w:rsid w:val="00D41C36"/>
    <w:rsid w:val="00D4341A"/>
    <w:rsid w:val="00D441F1"/>
    <w:rsid w:val="00D44FF9"/>
    <w:rsid w:val="00D46892"/>
    <w:rsid w:val="00D47F51"/>
    <w:rsid w:val="00D66DDA"/>
    <w:rsid w:val="00D67FDC"/>
    <w:rsid w:val="00D71165"/>
    <w:rsid w:val="00D831F3"/>
    <w:rsid w:val="00DA3786"/>
    <w:rsid w:val="00DA4119"/>
    <w:rsid w:val="00DA5D29"/>
    <w:rsid w:val="00DA5E6D"/>
    <w:rsid w:val="00DB2112"/>
    <w:rsid w:val="00DD1875"/>
    <w:rsid w:val="00DD41C5"/>
    <w:rsid w:val="00DD69A2"/>
    <w:rsid w:val="00DE2098"/>
    <w:rsid w:val="00DE701D"/>
    <w:rsid w:val="00DF0934"/>
    <w:rsid w:val="00DF0C35"/>
    <w:rsid w:val="00DF10FC"/>
    <w:rsid w:val="00DF7E5A"/>
    <w:rsid w:val="00E05E24"/>
    <w:rsid w:val="00E07DBA"/>
    <w:rsid w:val="00E102D9"/>
    <w:rsid w:val="00E11492"/>
    <w:rsid w:val="00E222FC"/>
    <w:rsid w:val="00E22B1E"/>
    <w:rsid w:val="00E2544B"/>
    <w:rsid w:val="00E35A88"/>
    <w:rsid w:val="00E403A0"/>
    <w:rsid w:val="00E40D01"/>
    <w:rsid w:val="00E416B8"/>
    <w:rsid w:val="00E463BF"/>
    <w:rsid w:val="00E5413E"/>
    <w:rsid w:val="00E70EC4"/>
    <w:rsid w:val="00E7214B"/>
    <w:rsid w:val="00E731DD"/>
    <w:rsid w:val="00E752E9"/>
    <w:rsid w:val="00E80460"/>
    <w:rsid w:val="00E9323F"/>
    <w:rsid w:val="00EA2617"/>
    <w:rsid w:val="00EA7922"/>
    <w:rsid w:val="00EB1A0E"/>
    <w:rsid w:val="00EB5887"/>
    <w:rsid w:val="00EB7670"/>
    <w:rsid w:val="00EB7C24"/>
    <w:rsid w:val="00EC14A1"/>
    <w:rsid w:val="00EC33F6"/>
    <w:rsid w:val="00EE69FD"/>
    <w:rsid w:val="00EF21EE"/>
    <w:rsid w:val="00EF46B7"/>
    <w:rsid w:val="00F01E82"/>
    <w:rsid w:val="00F04450"/>
    <w:rsid w:val="00F07CE6"/>
    <w:rsid w:val="00F113C4"/>
    <w:rsid w:val="00F156A0"/>
    <w:rsid w:val="00F249DB"/>
    <w:rsid w:val="00F2577B"/>
    <w:rsid w:val="00F336AC"/>
    <w:rsid w:val="00F35C76"/>
    <w:rsid w:val="00F44291"/>
    <w:rsid w:val="00F53D3A"/>
    <w:rsid w:val="00F55C0A"/>
    <w:rsid w:val="00F64AA4"/>
    <w:rsid w:val="00F66DD1"/>
    <w:rsid w:val="00F761FC"/>
    <w:rsid w:val="00F94C94"/>
    <w:rsid w:val="00F97B88"/>
    <w:rsid w:val="00F97FC6"/>
    <w:rsid w:val="00FA0CFE"/>
    <w:rsid w:val="00FA5236"/>
    <w:rsid w:val="00FA69AC"/>
    <w:rsid w:val="00FA702A"/>
    <w:rsid w:val="00FA7D59"/>
    <w:rsid w:val="00FC02BA"/>
    <w:rsid w:val="00FD61A1"/>
    <w:rsid w:val="00FE13DE"/>
    <w:rsid w:val="00FE1590"/>
    <w:rsid w:val="00FF11B8"/>
    <w:rsid w:val="00FF1D12"/>
    <w:rsid w:val="00FF7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0247e,#d9d9d9"/>
    </o:shapedefaults>
    <o:shapelayout v:ext="edit">
      <o:idmap v:ext="edit" data="1"/>
    </o:shapelayout>
  </w:shapeDefaults>
  <w:doNotEmbedSmartTags/>
  <w:decimalSymbol w:val="."/>
  <w:listSeparator w:val=","/>
  <w14:docId w14:val="7AD9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3C"/>
    <w:pPr>
      <w:spacing w:after="140" w:line="280" w:lineRule="exact"/>
    </w:pPr>
    <w:rPr>
      <w:rFonts w:ascii="Arial" w:hAnsi="Arial"/>
      <w:sz w:val="22"/>
    </w:rPr>
  </w:style>
  <w:style w:type="paragraph" w:styleId="Heading1">
    <w:name w:val="heading 1"/>
    <w:basedOn w:val="Normal"/>
    <w:next w:val="Normal"/>
    <w:qFormat/>
    <w:rsid w:val="00842C21"/>
    <w:pPr>
      <w:keepNext/>
      <w:suppressAutoHyphens/>
      <w:spacing w:line="600" w:lineRule="exact"/>
      <w:outlineLvl w:val="0"/>
    </w:pPr>
    <w:rPr>
      <w:kern w:val="32"/>
      <w:sz w:val="60"/>
    </w:rPr>
  </w:style>
  <w:style w:type="paragraph" w:styleId="Heading2">
    <w:name w:val="heading 2"/>
    <w:basedOn w:val="Normal"/>
    <w:next w:val="Normal"/>
    <w:link w:val="Heading2Char"/>
    <w:qFormat/>
    <w:rsid w:val="00842C21"/>
    <w:pPr>
      <w:keepNext/>
      <w:suppressAutoHyphens/>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BodyText">
    <w:name w:val="Body Text"/>
    <w:basedOn w:val="Normal"/>
    <w:rPr>
      <w:spacing w:val="-2"/>
      <w:kern w:val="20"/>
      <w:sz w:val="20"/>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pPr>
      <w:suppressAutoHyphens/>
    </w:pPr>
    <w:rPr>
      <w:b/>
      <w:color w:val="00247E"/>
      <w:sz w:val="18"/>
    </w:rPr>
  </w:style>
  <w:style w:type="paragraph" w:customStyle="1" w:styleId="PhotoLegend">
    <w:name w:val="Photo Legend"/>
    <w:basedOn w:val="Normal"/>
    <w:rsid w:val="004E04D1"/>
    <w:pPr>
      <w:suppressAutoHyphens/>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BD563C"/>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customStyle="1" w:styleId="Summary">
    <w:name w:val="Summary"/>
    <w:basedOn w:val="PhotoLegend"/>
    <w:rsid w:val="004E04D1"/>
    <w:pPr>
      <w:spacing w:line="300" w:lineRule="exact"/>
    </w:pPr>
    <w:rPr>
      <w:sz w:val="22"/>
    </w:rPr>
  </w:style>
  <w:style w:type="paragraph" w:styleId="BalloonText">
    <w:name w:val="Balloon Text"/>
    <w:basedOn w:val="Normal"/>
    <w:link w:val="BalloonTextChar"/>
    <w:uiPriority w:val="99"/>
    <w:semiHidden/>
    <w:unhideWhenUsed/>
    <w:rsid w:val="00DE2098"/>
    <w:pPr>
      <w:spacing w:after="0" w:line="240" w:lineRule="auto"/>
    </w:pPr>
    <w:rPr>
      <w:rFonts w:ascii="Lucida Grande CY" w:hAnsi="Lucida Grande CY" w:cs="Lucida Grande CY"/>
      <w:sz w:val="18"/>
      <w:szCs w:val="18"/>
    </w:rPr>
  </w:style>
  <w:style w:type="character" w:customStyle="1" w:styleId="BalloonTextChar">
    <w:name w:val="Balloon Text Char"/>
    <w:link w:val="BalloonText"/>
    <w:uiPriority w:val="99"/>
    <w:semiHidden/>
    <w:rsid w:val="00DE2098"/>
    <w:rPr>
      <w:rFonts w:ascii="Lucida Grande CY" w:hAnsi="Lucida Grande CY" w:cs="Lucida Grande CY"/>
      <w:sz w:val="18"/>
      <w:szCs w:val="18"/>
    </w:rPr>
  </w:style>
  <w:style w:type="character" w:styleId="CommentReference">
    <w:name w:val="annotation reference"/>
    <w:uiPriority w:val="99"/>
    <w:semiHidden/>
    <w:unhideWhenUsed/>
    <w:rsid w:val="00791A86"/>
    <w:rPr>
      <w:sz w:val="18"/>
      <w:szCs w:val="18"/>
    </w:rPr>
  </w:style>
  <w:style w:type="paragraph" w:styleId="CommentText">
    <w:name w:val="annotation text"/>
    <w:basedOn w:val="Normal"/>
    <w:link w:val="CommentTextChar"/>
    <w:uiPriority w:val="99"/>
    <w:semiHidden/>
    <w:unhideWhenUsed/>
    <w:rsid w:val="00791A86"/>
    <w:pPr>
      <w:spacing w:line="240" w:lineRule="auto"/>
    </w:pPr>
    <w:rPr>
      <w:sz w:val="24"/>
      <w:szCs w:val="24"/>
    </w:rPr>
  </w:style>
  <w:style w:type="character" w:customStyle="1" w:styleId="CommentTextChar">
    <w:name w:val="Comment Text Char"/>
    <w:link w:val="CommentText"/>
    <w:uiPriority w:val="99"/>
    <w:semiHidden/>
    <w:rsid w:val="00791A86"/>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91A86"/>
    <w:rPr>
      <w:b/>
      <w:bCs/>
      <w:sz w:val="20"/>
      <w:szCs w:val="20"/>
    </w:rPr>
  </w:style>
  <w:style w:type="character" w:customStyle="1" w:styleId="CommentSubjectChar">
    <w:name w:val="Comment Subject Char"/>
    <w:link w:val="CommentSubject"/>
    <w:uiPriority w:val="99"/>
    <w:semiHidden/>
    <w:rsid w:val="00791A86"/>
    <w:rPr>
      <w:rFonts w:ascii="Arial" w:hAnsi="Arial"/>
      <w:b/>
      <w:bCs/>
      <w:sz w:val="24"/>
      <w:szCs w:val="24"/>
    </w:rPr>
  </w:style>
  <w:style w:type="character" w:customStyle="1" w:styleId="Heading2Char">
    <w:name w:val="Heading 2 Char"/>
    <w:link w:val="Heading2"/>
    <w:rsid w:val="00DA5D29"/>
    <w:rPr>
      <w:rFonts w:ascii="Arial" w:hAnsi="Arial"/>
      <w:b/>
      <w:color w:val="002A6C"/>
      <w:spacing w:val="-4"/>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3C"/>
    <w:pPr>
      <w:spacing w:after="140" w:line="280" w:lineRule="exact"/>
    </w:pPr>
    <w:rPr>
      <w:rFonts w:ascii="Arial" w:hAnsi="Arial"/>
      <w:sz w:val="22"/>
    </w:rPr>
  </w:style>
  <w:style w:type="paragraph" w:styleId="Heading1">
    <w:name w:val="heading 1"/>
    <w:basedOn w:val="Normal"/>
    <w:next w:val="Normal"/>
    <w:qFormat/>
    <w:rsid w:val="00842C21"/>
    <w:pPr>
      <w:keepNext/>
      <w:suppressAutoHyphens/>
      <w:spacing w:line="600" w:lineRule="exact"/>
      <w:outlineLvl w:val="0"/>
    </w:pPr>
    <w:rPr>
      <w:kern w:val="32"/>
      <w:sz w:val="60"/>
    </w:rPr>
  </w:style>
  <w:style w:type="paragraph" w:styleId="Heading2">
    <w:name w:val="heading 2"/>
    <w:basedOn w:val="Normal"/>
    <w:next w:val="Normal"/>
    <w:link w:val="Heading2Char"/>
    <w:qFormat/>
    <w:rsid w:val="00842C21"/>
    <w:pPr>
      <w:keepNext/>
      <w:suppressAutoHyphens/>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BodyText">
    <w:name w:val="Body Text"/>
    <w:basedOn w:val="Normal"/>
    <w:rPr>
      <w:spacing w:val="-2"/>
      <w:kern w:val="20"/>
      <w:sz w:val="20"/>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pPr>
      <w:suppressAutoHyphens/>
    </w:pPr>
    <w:rPr>
      <w:b/>
      <w:color w:val="00247E"/>
      <w:sz w:val="18"/>
    </w:rPr>
  </w:style>
  <w:style w:type="paragraph" w:customStyle="1" w:styleId="PhotoLegend">
    <w:name w:val="Photo Legend"/>
    <w:basedOn w:val="Normal"/>
    <w:rsid w:val="004E04D1"/>
    <w:pPr>
      <w:suppressAutoHyphens/>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BD563C"/>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customStyle="1" w:styleId="Summary">
    <w:name w:val="Summary"/>
    <w:basedOn w:val="PhotoLegend"/>
    <w:rsid w:val="004E04D1"/>
    <w:pPr>
      <w:spacing w:line="300" w:lineRule="exact"/>
    </w:pPr>
    <w:rPr>
      <w:sz w:val="22"/>
    </w:rPr>
  </w:style>
  <w:style w:type="paragraph" w:styleId="BalloonText">
    <w:name w:val="Balloon Text"/>
    <w:basedOn w:val="Normal"/>
    <w:link w:val="BalloonTextChar"/>
    <w:uiPriority w:val="99"/>
    <w:semiHidden/>
    <w:unhideWhenUsed/>
    <w:rsid w:val="00DE2098"/>
    <w:pPr>
      <w:spacing w:after="0" w:line="240" w:lineRule="auto"/>
    </w:pPr>
    <w:rPr>
      <w:rFonts w:ascii="Lucida Grande CY" w:hAnsi="Lucida Grande CY" w:cs="Lucida Grande CY"/>
      <w:sz w:val="18"/>
      <w:szCs w:val="18"/>
    </w:rPr>
  </w:style>
  <w:style w:type="character" w:customStyle="1" w:styleId="BalloonTextChar">
    <w:name w:val="Balloon Text Char"/>
    <w:link w:val="BalloonText"/>
    <w:uiPriority w:val="99"/>
    <w:semiHidden/>
    <w:rsid w:val="00DE2098"/>
    <w:rPr>
      <w:rFonts w:ascii="Lucida Grande CY" w:hAnsi="Lucida Grande CY" w:cs="Lucida Grande CY"/>
      <w:sz w:val="18"/>
      <w:szCs w:val="18"/>
    </w:rPr>
  </w:style>
  <w:style w:type="character" w:styleId="CommentReference">
    <w:name w:val="annotation reference"/>
    <w:uiPriority w:val="99"/>
    <w:semiHidden/>
    <w:unhideWhenUsed/>
    <w:rsid w:val="00791A86"/>
    <w:rPr>
      <w:sz w:val="18"/>
      <w:szCs w:val="18"/>
    </w:rPr>
  </w:style>
  <w:style w:type="paragraph" w:styleId="CommentText">
    <w:name w:val="annotation text"/>
    <w:basedOn w:val="Normal"/>
    <w:link w:val="CommentTextChar"/>
    <w:uiPriority w:val="99"/>
    <w:semiHidden/>
    <w:unhideWhenUsed/>
    <w:rsid w:val="00791A86"/>
    <w:pPr>
      <w:spacing w:line="240" w:lineRule="auto"/>
    </w:pPr>
    <w:rPr>
      <w:sz w:val="24"/>
      <w:szCs w:val="24"/>
    </w:rPr>
  </w:style>
  <w:style w:type="character" w:customStyle="1" w:styleId="CommentTextChar">
    <w:name w:val="Comment Text Char"/>
    <w:link w:val="CommentText"/>
    <w:uiPriority w:val="99"/>
    <w:semiHidden/>
    <w:rsid w:val="00791A86"/>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91A86"/>
    <w:rPr>
      <w:b/>
      <w:bCs/>
      <w:sz w:val="20"/>
      <w:szCs w:val="20"/>
    </w:rPr>
  </w:style>
  <w:style w:type="character" w:customStyle="1" w:styleId="CommentSubjectChar">
    <w:name w:val="Comment Subject Char"/>
    <w:link w:val="CommentSubject"/>
    <w:uiPriority w:val="99"/>
    <w:semiHidden/>
    <w:rsid w:val="00791A86"/>
    <w:rPr>
      <w:rFonts w:ascii="Arial" w:hAnsi="Arial"/>
      <w:b/>
      <w:bCs/>
      <w:sz w:val="24"/>
      <w:szCs w:val="24"/>
    </w:rPr>
  </w:style>
  <w:style w:type="character" w:customStyle="1" w:styleId="Heading2Char">
    <w:name w:val="Heading 2 Char"/>
    <w:link w:val="Heading2"/>
    <w:rsid w:val="00DA5D29"/>
    <w:rPr>
      <w:rFonts w:ascii="Arial" w:hAnsi="Arial"/>
      <w:b/>
      <w:color w:val="002A6C"/>
      <w:spacing w:val="-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90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matveyeva\Desktop\CD\Success_Sto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0F30-FDA5-4AF9-B167-87CE2927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Success_Story</Template>
  <TotalTime>1</TotalTime>
  <Pages>2</Pages>
  <Words>509</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OVERVIEW</vt:lpstr>
    </vt:vector>
  </TitlesOfParts>
  <Company>JDG Communications, Inc.</Company>
  <LinksUpToDate>false</LinksUpToDate>
  <CharactersWithSpaces>3285</CharactersWithSpaces>
  <SharedDoc>false</SharedDoc>
  <HLinks>
    <vt:vector size="6" baseType="variant">
      <vt:variant>
        <vt:i4>3211276</vt:i4>
      </vt:variant>
      <vt:variant>
        <vt:i4>-1</vt:i4>
      </vt:variant>
      <vt:variant>
        <vt:i4>2064</vt:i4>
      </vt:variant>
      <vt:variant>
        <vt:i4>1</vt:i4>
      </vt:variant>
      <vt:variant>
        <vt:lpwstr>IMG_2102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Matveyeva, Tatyana</dc:creator>
  <cp:lastModifiedBy>Sayora Khalimova</cp:lastModifiedBy>
  <cp:revision>2</cp:revision>
  <cp:lastPrinted>2004-10-27T21:02:00Z</cp:lastPrinted>
  <dcterms:created xsi:type="dcterms:W3CDTF">2017-09-20T03:37:00Z</dcterms:created>
  <dcterms:modified xsi:type="dcterms:W3CDTF">2017-09-20T03:37:00Z</dcterms:modified>
</cp:coreProperties>
</file>