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C1" w:rsidRPr="0062136E" w:rsidRDefault="00190AA3" w:rsidP="0062136E">
      <w:pPr>
        <w:pStyle w:val="NoSpacing"/>
        <w:rPr>
          <w:rFonts w:ascii="Arial" w:hAnsi="Arial" w:cs="Arial"/>
          <w:sz w:val="18"/>
          <w:szCs w:val="18"/>
          <w:lang w:val="ru-RU"/>
        </w:rPr>
      </w:pPr>
      <w:r w:rsidRPr="0062136E">
        <w:rPr>
          <w:rFonts w:ascii="Arial" w:hAnsi="Arial" w:cs="Arial"/>
          <w:sz w:val="18"/>
          <w:szCs w:val="18"/>
          <w:lang w:val="ru-RU"/>
        </w:rPr>
        <w:t>Январь 2015 – Давлатдиёр</w:t>
      </w:r>
      <w:r w:rsidR="006521C1" w:rsidRPr="0062136E">
        <w:rPr>
          <w:rFonts w:ascii="Arial" w:hAnsi="Arial" w:cs="Arial"/>
          <w:sz w:val="18"/>
          <w:szCs w:val="18"/>
          <w:lang w:val="ru-RU"/>
        </w:rPr>
        <w:t xml:space="preserve"> Шохрахимов, живет со своей большой обширной семьёй до 18 человек в селе Рудаки, в </w:t>
      </w:r>
      <w:proofErr w:type="spellStart"/>
      <w:r w:rsidR="006521C1" w:rsidRPr="0062136E">
        <w:rPr>
          <w:rFonts w:ascii="Arial" w:hAnsi="Arial" w:cs="Arial"/>
          <w:sz w:val="18"/>
          <w:szCs w:val="18"/>
          <w:lang w:val="ru-RU"/>
        </w:rPr>
        <w:t>Кумсангирском</w:t>
      </w:r>
      <w:proofErr w:type="spellEnd"/>
      <w:r w:rsidR="006521C1" w:rsidRPr="0062136E">
        <w:rPr>
          <w:rFonts w:ascii="Arial" w:hAnsi="Arial" w:cs="Arial"/>
          <w:sz w:val="18"/>
          <w:szCs w:val="18"/>
          <w:lang w:val="ru-RU"/>
        </w:rPr>
        <w:t xml:space="preserve"> районе, юг</w:t>
      </w:r>
      <w:r w:rsidR="0062136E" w:rsidRPr="0062136E">
        <w:rPr>
          <w:rFonts w:ascii="Arial" w:hAnsi="Arial" w:cs="Arial"/>
          <w:sz w:val="18"/>
          <w:szCs w:val="18"/>
          <w:lang w:val="ru-RU"/>
        </w:rPr>
        <w:t>е</w:t>
      </w:r>
      <w:r w:rsidR="006521C1" w:rsidRPr="0062136E">
        <w:rPr>
          <w:rFonts w:ascii="Arial" w:hAnsi="Arial" w:cs="Arial"/>
          <w:sz w:val="18"/>
          <w:szCs w:val="18"/>
          <w:lang w:val="ru-RU"/>
        </w:rPr>
        <w:t xml:space="preserve"> Таджик</w:t>
      </w:r>
      <w:r w:rsidR="006521C1" w:rsidRPr="0062136E">
        <w:rPr>
          <w:rFonts w:ascii="Arial" w:hAnsi="Arial" w:cs="Arial"/>
          <w:sz w:val="18"/>
          <w:szCs w:val="18"/>
          <w:lang w:val="ru-RU"/>
        </w:rPr>
        <w:t>и</w:t>
      </w:r>
      <w:r w:rsidR="006521C1" w:rsidRPr="0062136E">
        <w:rPr>
          <w:rFonts w:ascii="Arial" w:hAnsi="Arial" w:cs="Arial"/>
          <w:sz w:val="18"/>
          <w:szCs w:val="18"/>
          <w:lang w:val="ru-RU"/>
        </w:rPr>
        <w:t xml:space="preserve">стана. </w:t>
      </w:r>
      <w:proofErr w:type="gramStart"/>
      <w:r w:rsidR="006521C1" w:rsidRPr="0062136E">
        <w:rPr>
          <w:rFonts w:ascii="Arial" w:hAnsi="Arial" w:cs="Arial"/>
          <w:sz w:val="18"/>
          <w:szCs w:val="18"/>
          <w:lang w:val="ru-RU"/>
        </w:rPr>
        <w:t>Орош</w:t>
      </w:r>
      <w:r w:rsidR="0062136E" w:rsidRPr="0062136E">
        <w:rPr>
          <w:rFonts w:ascii="Arial" w:hAnsi="Arial" w:cs="Arial"/>
          <w:sz w:val="18"/>
          <w:szCs w:val="18"/>
          <w:lang w:val="ru-RU"/>
        </w:rPr>
        <w:t>аемые</w:t>
      </w:r>
      <w:r w:rsidR="006521C1" w:rsidRPr="0062136E">
        <w:rPr>
          <w:rFonts w:ascii="Arial" w:hAnsi="Arial" w:cs="Arial"/>
          <w:sz w:val="18"/>
          <w:szCs w:val="18"/>
          <w:lang w:val="ru-RU"/>
        </w:rPr>
        <w:t xml:space="preserve"> сельхозугоди</w:t>
      </w:r>
      <w:r w:rsidR="0062136E" w:rsidRPr="0062136E">
        <w:rPr>
          <w:rFonts w:ascii="Arial" w:hAnsi="Arial" w:cs="Arial"/>
          <w:sz w:val="18"/>
          <w:szCs w:val="18"/>
          <w:lang w:val="ru-RU"/>
        </w:rPr>
        <w:t>я</w:t>
      </w:r>
      <w:r w:rsidR="006521C1" w:rsidRPr="0062136E">
        <w:rPr>
          <w:rFonts w:ascii="Arial" w:hAnsi="Arial" w:cs="Arial"/>
          <w:sz w:val="18"/>
          <w:szCs w:val="18"/>
          <w:lang w:val="ru-RU"/>
        </w:rPr>
        <w:t xml:space="preserve">, </w:t>
      </w:r>
      <w:r w:rsidR="00F1071F">
        <w:rPr>
          <w:rFonts w:ascii="Arial" w:hAnsi="Arial" w:cs="Arial"/>
          <w:sz w:val="18"/>
          <w:szCs w:val="18"/>
          <w:lang w:val="ru-RU"/>
        </w:rPr>
        <w:t>посредством оросительных</w:t>
      </w:r>
      <w:r w:rsidR="006521C1" w:rsidRPr="0062136E">
        <w:rPr>
          <w:rFonts w:ascii="Arial" w:hAnsi="Arial" w:cs="Arial"/>
          <w:sz w:val="18"/>
          <w:szCs w:val="18"/>
          <w:lang w:val="ru-RU"/>
        </w:rPr>
        <w:t xml:space="preserve"> канал</w:t>
      </w:r>
      <w:r w:rsidR="00F1071F">
        <w:rPr>
          <w:rFonts w:ascii="Arial" w:hAnsi="Arial" w:cs="Arial"/>
          <w:sz w:val="18"/>
          <w:szCs w:val="18"/>
          <w:lang w:val="ru-RU"/>
        </w:rPr>
        <w:t>ов</w:t>
      </w:r>
      <w:r w:rsidR="006521C1" w:rsidRPr="0062136E">
        <w:rPr>
          <w:rFonts w:ascii="Arial" w:hAnsi="Arial" w:cs="Arial"/>
          <w:sz w:val="18"/>
          <w:szCs w:val="18"/>
          <w:lang w:val="ru-RU"/>
        </w:rPr>
        <w:t xml:space="preserve"> </w:t>
      </w:r>
      <w:r w:rsidR="00F1071F">
        <w:rPr>
          <w:rFonts w:ascii="Arial" w:hAnsi="Arial" w:cs="Arial"/>
          <w:sz w:val="18"/>
          <w:szCs w:val="18"/>
          <w:lang w:val="ru-RU"/>
        </w:rPr>
        <w:t xml:space="preserve">еще </w:t>
      </w:r>
      <w:r w:rsidR="0062136E" w:rsidRPr="0062136E">
        <w:rPr>
          <w:rFonts w:ascii="Arial" w:hAnsi="Arial" w:cs="Arial"/>
          <w:sz w:val="18"/>
          <w:szCs w:val="18"/>
          <w:lang w:val="ru-RU"/>
        </w:rPr>
        <w:t xml:space="preserve">с </w:t>
      </w:r>
      <w:r w:rsidR="006521C1" w:rsidRPr="0062136E">
        <w:rPr>
          <w:rFonts w:ascii="Arial" w:hAnsi="Arial" w:cs="Arial"/>
          <w:sz w:val="18"/>
          <w:szCs w:val="18"/>
          <w:lang w:val="ru-RU"/>
        </w:rPr>
        <w:t>советск</w:t>
      </w:r>
      <w:r w:rsidR="0062136E" w:rsidRPr="0062136E">
        <w:rPr>
          <w:rFonts w:ascii="Arial" w:hAnsi="Arial" w:cs="Arial"/>
          <w:sz w:val="18"/>
          <w:szCs w:val="18"/>
          <w:lang w:val="ru-RU"/>
        </w:rPr>
        <w:t xml:space="preserve">их </w:t>
      </w:r>
      <w:r w:rsidR="006521C1" w:rsidRPr="0062136E">
        <w:rPr>
          <w:rFonts w:ascii="Arial" w:hAnsi="Arial" w:cs="Arial"/>
          <w:sz w:val="18"/>
          <w:szCs w:val="18"/>
          <w:lang w:val="ru-RU"/>
        </w:rPr>
        <w:t xml:space="preserve"> </w:t>
      </w:r>
      <w:r w:rsidR="0062136E" w:rsidRPr="0062136E">
        <w:rPr>
          <w:rFonts w:ascii="Arial" w:hAnsi="Arial" w:cs="Arial"/>
          <w:sz w:val="18"/>
          <w:szCs w:val="18"/>
          <w:lang w:val="ru-RU"/>
        </w:rPr>
        <w:t>времен</w:t>
      </w:r>
      <w:r w:rsidR="006521C1" w:rsidRPr="0062136E">
        <w:rPr>
          <w:rFonts w:ascii="Arial" w:hAnsi="Arial" w:cs="Arial"/>
          <w:sz w:val="18"/>
          <w:szCs w:val="18"/>
          <w:lang w:val="ru-RU"/>
        </w:rPr>
        <w:t xml:space="preserve">, </w:t>
      </w:r>
      <w:r w:rsidR="0062136E" w:rsidRPr="0062136E">
        <w:rPr>
          <w:rFonts w:ascii="Arial" w:hAnsi="Arial" w:cs="Arial"/>
          <w:sz w:val="18"/>
          <w:szCs w:val="18"/>
          <w:lang w:val="ru-RU"/>
        </w:rPr>
        <w:t xml:space="preserve">еще </w:t>
      </w:r>
      <w:r w:rsidR="00F1071F">
        <w:rPr>
          <w:rFonts w:ascii="Arial" w:hAnsi="Arial" w:cs="Arial"/>
          <w:sz w:val="18"/>
          <w:szCs w:val="18"/>
          <w:lang w:val="ru-RU"/>
        </w:rPr>
        <w:t xml:space="preserve">до </w:t>
      </w:r>
      <w:r w:rsidR="006521C1" w:rsidRPr="0062136E">
        <w:rPr>
          <w:rFonts w:ascii="Arial" w:hAnsi="Arial" w:cs="Arial"/>
          <w:sz w:val="18"/>
          <w:szCs w:val="18"/>
          <w:lang w:val="ru-RU"/>
        </w:rPr>
        <w:t xml:space="preserve">недавнего времени </w:t>
      </w:r>
      <w:r w:rsidR="00F1071F">
        <w:rPr>
          <w:rFonts w:ascii="Arial" w:hAnsi="Arial" w:cs="Arial"/>
          <w:sz w:val="18"/>
          <w:szCs w:val="18"/>
          <w:lang w:val="ru-RU"/>
        </w:rPr>
        <w:t xml:space="preserve">находились </w:t>
      </w:r>
      <w:r w:rsidR="006521C1" w:rsidRPr="0062136E">
        <w:rPr>
          <w:rFonts w:ascii="Arial" w:hAnsi="Arial" w:cs="Arial"/>
          <w:sz w:val="18"/>
          <w:szCs w:val="18"/>
          <w:lang w:val="ru-RU"/>
        </w:rPr>
        <w:t>в неисправном состоянии</w:t>
      </w:r>
      <w:r w:rsidR="0062136E" w:rsidRPr="0062136E">
        <w:rPr>
          <w:rFonts w:ascii="Arial" w:hAnsi="Arial" w:cs="Arial"/>
          <w:sz w:val="18"/>
          <w:szCs w:val="18"/>
          <w:lang w:val="ru-RU"/>
        </w:rPr>
        <w:t>,</w:t>
      </w:r>
      <w:r w:rsidR="006521C1" w:rsidRPr="0062136E">
        <w:rPr>
          <w:rFonts w:ascii="Arial" w:hAnsi="Arial" w:cs="Arial"/>
          <w:sz w:val="18"/>
          <w:szCs w:val="18"/>
          <w:lang w:val="ru-RU"/>
        </w:rPr>
        <w:t xml:space="preserve"> и </w:t>
      </w:r>
      <w:r w:rsidR="0062136E" w:rsidRPr="0062136E">
        <w:rPr>
          <w:rFonts w:ascii="Arial" w:hAnsi="Arial" w:cs="Arial"/>
          <w:sz w:val="18"/>
          <w:szCs w:val="18"/>
          <w:lang w:val="ru-RU"/>
        </w:rPr>
        <w:t xml:space="preserve">в </w:t>
      </w:r>
      <w:r w:rsidR="006521C1" w:rsidRPr="0062136E">
        <w:rPr>
          <w:rFonts w:ascii="Arial" w:hAnsi="Arial" w:cs="Arial"/>
          <w:sz w:val="18"/>
          <w:szCs w:val="18"/>
          <w:lang w:val="ru-RU"/>
        </w:rPr>
        <w:t xml:space="preserve">последние 12 лет </w:t>
      </w:r>
      <w:r w:rsidR="00F1071F">
        <w:rPr>
          <w:rFonts w:ascii="Arial" w:hAnsi="Arial" w:cs="Arial"/>
          <w:sz w:val="18"/>
          <w:szCs w:val="18"/>
          <w:lang w:val="ru-RU"/>
        </w:rPr>
        <w:t xml:space="preserve">также </w:t>
      </w:r>
      <w:r w:rsidR="006521C1" w:rsidRPr="0062136E">
        <w:rPr>
          <w:rFonts w:ascii="Arial" w:hAnsi="Arial" w:cs="Arial"/>
          <w:sz w:val="18"/>
          <w:szCs w:val="18"/>
          <w:lang w:val="ru-RU"/>
        </w:rPr>
        <w:t>без надлежащего технического о</w:t>
      </w:r>
      <w:r w:rsidR="006521C1" w:rsidRPr="0062136E">
        <w:rPr>
          <w:rFonts w:ascii="Arial" w:hAnsi="Arial" w:cs="Arial"/>
          <w:sz w:val="18"/>
          <w:szCs w:val="18"/>
          <w:lang w:val="ru-RU"/>
        </w:rPr>
        <w:t>б</w:t>
      </w:r>
      <w:r w:rsidR="006521C1" w:rsidRPr="0062136E">
        <w:rPr>
          <w:rFonts w:ascii="Arial" w:hAnsi="Arial" w:cs="Arial"/>
          <w:sz w:val="18"/>
          <w:szCs w:val="18"/>
          <w:lang w:val="ru-RU"/>
        </w:rPr>
        <w:t>служивания.</w:t>
      </w:r>
      <w:proofErr w:type="gramEnd"/>
      <w:r w:rsidR="0062136E" w:rsidRPr="0062136E">
        <w:rPr>
          <w:rFonts w:ascii="Arial" w:hAnsi="Arial" w:cs="Arial"/>
          <w:sz w:val="18"/>
          <w:szCs w:val="18"/>
          <w:lang w:val="ru-RU"/>
        </w:rPr>
        <w:t xml:space="preserve"> </w:t>
      </w:r>
      <w:r w:rsidR="006521C1" w:rsidRPr="0062136E">
        <w:rPr>
          <w:rFonts w:ascii="Arial" w:hAnsi="Arial" w:cs="Arial"/>
          <w:sz w:val="18"/>
          <w:szCs w:val="18"/>
          <w:lang w:val="ru-RU"/>
        </w:rPr>
        <w:t>Плохое состояние канала ограничило доступ к ирригационной во</w:t>
      </w:r>
      <w:r w:rsidR="00F1071F">
        <w:rPr>
          <w:rFonts w:ascii="Arial" w:hAnsi="Arial" w:cs="Arial"/>
          <w:sz w:val="18"/>
          <w:szCs w:val="18"/>
          <w:lang w:val="ru-RU"/>
        </w:rPr>
        <w:t>де, препятствуя 66-</w:t>
      </w:r>
      <w:r w:rsidR="006521C1" w:rsidRPr="0062136E">
        <w:rPr>
          <w:rFonts w:ascii="Arial" w:hAnsi="Arial" w:cs="Arial"/>
          <w:sz w:val="18"/>
          <w:szCs w:val="18"/>
          <w:lang w:val="ru-RU"/>
        </w:rPr>
        <w:t xml:space="preserve">летнему </w:t>
      </w:r>
      <w:proofErr w:type="spellStart"/>
      <w:r w:rsidR="00F1071F" w:rsidRPr="0062136E">
        <w:rPr>
          <w:rFonts w:ascii="Arial" w:hAnsi="Arial" w:cs="Arial"/>
          <w:sz w:val="18"/>
          <w:szCs w:val="18"/>
          <w:lang w:val="ru-RU"/>
        </w:rPr>
        <w:t>Давлатдиёр</w:t>
      </w:r>
      <w:r w:rsidR="00F1071F">
        <w:rPr>
          <w:rFonts w:ascii="Arial" w:hAnsi="Arial" w:cs="Arial"/>
          <w:sz w:val="18"/>
          <w:szCs w:val="18"/>
          <w:lang w:val="ru-RU"/>
        </w:rPr>
        <w:t>у</w:t>
      </w:r>
      <w:proofErr w:type="spellEnd"/>
      <w:r w:rsidR="00F1071F" w:rsidRPr="0062136E">
        <w:rPr>
          <w:rFonts w:ascii="Arial" w:hAnsi="Arial" w:cs="Arial"/>
          <w:sz w:val="18"/>
          <w:szCs w:val="18"/>
          <w:lang w:val="ru-RU"/>
        </w:rPr>
        <w:t xml:space="preserve"> </w:t>
      </w:r>
      <w:r w:rsidR="006521C1" w:rsidRPr="0062136E">
        <w:rPr>
          <w:rFonts w:ascii="Arial" w:hAnsi="Arial" w:cs="Arial"/>
          <w:sz w:val="18"/>
          <w:szCs w:val="18"/>
          <w:lang w:val="ru-RU"/>
        </w:rPr>
        <w:t>и его соседям в использ</w:t>
      </w:r>
      <w:r w:rsidR="006521C1" w:rsidRPr="0062136E">
        <w:rPr>
          <w:rFonts w:ascii="Arial" w:hAnsi="Arial" w:cs="Arial"/>
          <w:sz w:val="18"/>
          <w:szCs w:val="18"/>
          <w:lang w:val="ru-RU"/>
        </w:rPr>
        <w:t>о</w:t>
      </w:r>
      <w:r w:rsidR="006521C1" w:rsidRPr="0062136E">
        <w:rPr>
          <w:rFonts w:ascii="Arial" w:hAnsi="Arial" w:cs="Arial"/>
          <w:sz w:val="18"/>
          <w:szCs w:val="18"/>
          <w:lang w:val="ru-RU"/>
        </w:rPr>
        <w:t>вании всего потенциала своей земли. В результате, фермеры смогли получить только один ценный урожай хлопка и пшеницы в течение года, и у них не было во</w:t>
      </w:r>
      <w:r w:rsidR="006521C1" w:rsidRPr="0062136E">
        <w:rPr>
          <w:rFonts w:ascii="Arial" w:hAnsi="Arial" w:cs="Arial"/>
          <w:sz w:val="18"/>
          <w:szCs w:val="18"/>
          <w:lang w:val="ru-RU"/>
        </w:rPr>
        <w:t>з</w:t>
      </w:r>
      <w:r w:rsidR="006521C1" w:rsidRPr="0062136E">
        <w:rPr>
          <w:rFonts w:ascii="Arial" w:hAnsi="Arial" w:cs="Arial"/>
          <w:sz w:val="18"/>
          <w:szCs w:val="18"/>
          <w:lang w:val="ru-RU"/>
        </w:rPr>
        <w:t>можности получить второй урожай других культур для домашнего потребления или реализации в районном рынке.</w:t>
      </w:r>
    </w:p>
    <w:p w:rsidR="00190AA3" w:rsidRPr="0062136E" w:rsidRDefault="00190AA3" w:rsidP="0062136E">
      <w:pPr>
        <w:pStyle w:val="NoSpacing"/>
        <w:rPr>
          <w:rFonts w:ascii="Arial" w:hAnsi="Arial" w:cs="Arial"/>
          <w:sz w:val="18"/>
          <w:szCs w:val="18"/>
          <w:lang w:val="ru-RU"/>
        </w:rPr>
      </w:pPr>
    </w:p>
    <w:p w:rsidR="006521C1" w:rsidRPr="0062136E" w:rsidRDefault="006521C1" w:rsidP="0062136E">
      <w:pPr>
        <w:pStyle w:val="NoSpacing"/>
        <w:rPr>
          <w:rFonts w:ascii="Arial" w:hAnsi="Arial" w:cs="Arial"/>
          <w:sz w:val="18"/>
          <w:szCs w:val="18"/>
          <w:lang w:val="ru-RU"/>
        </w:rPr>
      </w:pPr>
      <w:r w:rsidRPr="0062136E">
        <w:rPr>
          <w:rFonts w:ascii="Arial" w:hAnsi="Arial" w:cs="Arial"/>
          <w:sz w:val="18"/>
          <w:szCs w:val="18"/>
          <w:lang w:val="ru-RU"/>
        </w:rPr>
        <w:t>Путем создания местных ассоциаций водопользователей, вовлечения групп по управлению ирригационной воды, предоставления технических рекоме</w:t>
      </w:r>
      <w:r w:rsidRPr="0062136E">
        <w:rPr>
          <w:rFonts w:ascii="Arial" w:hAnsi="Arial" w:cs="Arial"/>
          <w:sz w:val="18"/>
          <w:szCs w:val="18"/>
          <w:lang w:val="ru-RU"/>
        </w:rPr>
        <w:t>н</w:t>
      </w:r>
      <w:r w:rsidRPr="0062136E">
        <w:rPr>
          <w:rFonts w:ascii="Arial" w:hAnsi="Arial" w:cs="Arial"/>
          <w:sz w:val="18"/>
          <w:szCs w:val="18"/>
          <w:lang w:val="ru-RU"/>
        </w:rPr>
        <w:t xml:space="preserve">даций и грантов для улучшения ирригационной системы, </w:t>
      </w:r>
      <w:r w:rsidRPr="0062136E">
        <w:rPr>
          <w:rFonts w:ascii="Arial" w:hAnsi="Arial" w:cs="Arial"/>
          <w:sz w:val="18"/>
          <w:szCs w:val="18"/>
        </w:rPr>
        <w:t>USAID</w:t>
      </w:r>
      <w:r w:rsidRPr="0062136E">
        <w:rPr>
          <w:rFonts w:ascii="Arial" w:hAnsi="Arial" w:cs="Arial"/>
          <w:sz w:val="18"/>
          <w:szCs w:val="18"/>
          <w:lang w:val="ru-RU"/>
        </w:rPr>
        <w:t xml:space="preserve"> непосре</w:t>
      </w:r>
      <w:r w:rsidRPr="0062136E">
        <w:rPr>
          <w:rFonts w:ascii="Arial" w:hAnsi="Arial" w:cs="Arial"/>
          <w:sz w:val="18"/>
          <w:szCs w:val="18"/>
          <w:lang w:val="ru-RU"/>
        </w:rPr>
        <w:t>д</w:t>
      </w:r>
      <w:r w:rsidRPr="0062136E">
        <w:rPr>
          <w:rFonts w:ascii="Arial" w:hAnsi="Arial" w:cs="Arial"/>
          <w:sz w:val="18"/>
          <w:szCs w:val="18"/>
          <w:lang w:val="ru-RU"/>
        </w:rPr>
        <w:t xml:space="preserve">ственно решает проблемы нехватки ирригационной воды в сельских районах Таджикистана. В мае 2013 года </w:t>
      </w:r>
      <w:proofErr w:type="spellStart"/>
      <w:r w:rsidR="00F1071F" w:rsidRPr="0062136E">
        <w:rPr>
          <w:rFonts w:ascii="Arial" w:hAnsi="Arial" w:cs="Arial"/>
          <w:sz w:val="18"/>
          <w:szCs w:val="18"/>
          <w:lang w:val="ru-RU"/>
        </w:rPr>
        <w:t>Давлатдиёр</w:t>
      </w:r>
      <w:proofErr w:type="spellEnd"/>
      <w:r w:rsidR="00F1071F">
        <w:rPr>
          <w:rFonts w:ascii="Arial" w:hAnsi="Arial" w:cs="Arial"/>
          <w:sz w:val="18"/>
          <w:szCs w:val="18"/>
          <w:lang w:val="ru-RU"/>
        </w:rPr>
        <w:t xml:space="preserve"> </w:t>
      </w:r>
      <w:r w:rsidRPr="0062136E">
        <w:rPr>
          <w:rFonts w:ascii="Arial" w:hAnsi="Arial" w:cs="Arial"/>
          <w:sz w:val="18"/>
          <w:szCs w:val="18"/>
          <w:lang w:val="ru-RU"/>
        </w:rPr>
        <w:t>и его соседи создали новую а</w:t>
      </w:r>
      <w:r w:rsidRPr="0062136E">
        <w:rPr>
          <w:rFonts w:ascii="Arial" w:hAnsi="Arial" w:cs="Arial"/>
          <w:sz w:val="18"/>
          <w:szCs w:val="18"/>
          <w:lang w:val="ru-RU"/>
        </w:rPr>
        <w:t>с</w:t>
      </w:r>
      <w:r w:rsidRPr="0062136E">
        <w:rPr>
          <w:rFonts w:ascii="Arial" w:hAnsi="Arial" w:cs="Arial"/>
          <w:sz w:val="18"/>
          <w:szCs w:val="18"/>
          <w:lang w:val="ru-RU"/>
        </w:rPr>
        <w:t>социацию водопользователей «Бахористон-2013». При финансовой по</w:t>
      </w:r>
      <w:r w:rsidRPr="0062136E">
        <w:rPr>
          <w:rFonts w:ascii="Arial" w:hAnsi="Arial" w:cs="Arial"/>
          <w:sz w:val="18"/>
          <w:szCs w:val="18"/>
          <w:lang w:val="ru-RU"/>
        </w:rPr>
        <w:t>д</w:t>
      </w:r>
      <w:r w:rsidRPr="0062136E">
        <w:rPr>
          <w:rFonts w:ascii="Arial" w:hAnsi="Arial" w:cs="Arial"/>
          <w:sz w:val="18"/>
          <w:szCs w:val="18"/>
          <w:lang w:val="ru-RU"/>
        </w:rPr>
        <w:t xml:space="preserve">держке </w:t>
      </w:r>
      <w:r w:rsidRPr="0062136E">
        <w:rPr>
          <w:rFonts w:ascii="Arial" w:hAnsi="Arial" w:cs="Arial"/>
          <w:sz w:val="18"/>
          <w:szCs w:val="18"/>
        </w:rPr>
        <w:t>USAID</w:t>
      </w:r>
      <w:r w:rsidRPr="0062136E">
        <w:rPr>
          <w:rFonts w:ascii="Arial" w:hAnsi="Arial" w:cs="Arial"/>
          <w:sz w:val="18"/>
          <w:szCs w:val="18"/>
          <w:lang w:val="ru-RU"/>
        </w:rPr>
        <w:t xml:space="preserve">, ассоциация очистила 10 километров </w:t>
      </w:r>
      <w:r w:rsidR="00F1071F">
        <w:rPr>
          <w:rFonts w:ascii="Arial" w:hAnsi="Arial" w:cs="Arial"/>
          <w:sz w:val="18"/>
          <w:szCs w:val="18"/>
          <w:lang w:val="ru-RU"/>
        </w:rPr>
        <w:t xml:space="preserve">канала и установила 34 новых шлюза </w:t>
      </w:r>
      <w:r w:rsidRPr="0062136E">
        <w:rPr>
          <w:rFonts w:ascii="Arial" w:hAnsi="Arial" w:cs="Arial"/>
          <w:sz w:val="18"/>
          <w:szCs w:val="18"/>
          <w:lang w:val="ru-RU"/>
        </w:rPr>
        <w:t>по управлению воды, а также насос для ор</w:t>
      </w:r>
      <w:r w:rsidRPr="0062136E">
        <w:rPr>
          <w:rFonts w:ascii="Arial" w:hAnsi="Arial" w:cs="Arial"/>
          <w:sz w:val="18"/>
          <w:szCs w:val="18"/>
          <w:lang w:val="ru-RU"/>
        </w:rPr>
        <w:t>о</w:t>
      </w:r>
      <w:r w:rsidRPr="0062136E">
        <w:rPr>
          <w:rFonts w:ascii="Arial" w:hAnsi="Arial" w:cs="Arial"/>
          <w:sz w:val="18"/>
          <w:szCs w:val="18"/>
          <w:lang w:val="ru-RU"/>
        </w:rPr>
        <w:t>шения земель.</w:t>
      </w:r>
    </w:p>
    <w:p w:rsidR="00190AA3" w:rsidRPr="0062136E" w:rsidRDefault="00190AA3" w:rsidP="0062136E">
      <w:pPr>
        <w:pStyle w:val="NoSpacing"/>
        <w:rPr>
          <w:rFonts w:ascii="Arial" w:hAnsi="Arial" w:cs="Arial"/>
          <w:sz w:val="18"/>
          <w:szCs w:val="18"/>
          <w:lang w:val="ru-RU"/>
        </w:rPr>
      </w:pPr>
    </w:p>
    <w:p w:rsidR="006521C1" w:rsidRPr="0062136E" w:rsidRDefault="006521C1" w:rsidP="0062136E">
      <w:pPr>
        <w:pStyle w:val="NoSpacing"/>
        <w:rPr>
          <w:rFonts w:ascii="Arial" w:hAnsi="Arial" w:cs="Arial"/>
          <w:sz w:val="18"/>
          <w:szCs w:val="18"/>
          <w:lang w:val="ru-RU"/>
        </w:rPr>
      </w:pPr>
      <w:r w:rsidRPr="0062136E">
        <w:rPr>
          <w:rFonts w:ascii="Arial" w:hAnsi="Arial" w:cs="Arial"/>
          <w:sz w:val="18"/>
          <w:szCs w:val="18"/>
          <w:lang w:val="ru-RU"/>
        </w:rPr>
        <w:t xml:space="preserve">Ремонт улучшил доступ к воде для орошения в селе, а </w:t>
      </w:r>
      <w:r w:rsidR="00F1071F">
        <w:rPr>
          <w:rFonts w:ascii="Arial" w:hAnsi="Arial" w:cs="Arial"/>
          <w:sz w:val="18"/>
          <w:szCs w:val="18"/>
          <w:lang w:val="ru-RU"/>
        </w:rPr>
        <w:t>фермеры,</w:t>
      </w:r>
      <w:r w:rsidRPr="0062136E">
        <w:rPr>
          <w:rFonts w:ascii="Arial" w:hAnsi="Arial" w:cs="Arial"/>
          <w:sz w:val="18"/>
          <w:szCs w:val="18"/>
          <w:lang w:val="ru-RU"/>
        </w:rPr>
        <w:t xml:space="preserve"> живущие в конце канала</w:t>
      </w:r>
      <w:r w:rsidR="00F1071F">
        <w:rPr>
          <w:rFonts w:ascii="Arial" w:hAnsi="Arial" w:cs="Arial"/>
          <w:sz w:val="18"/>
          <w:szCs w:val="18"/>
          <w:lang w:val="ru-RU"/>
        </w:rPr>
        <w:t>,</w:t>
      </w:r>
      <w:r w:rsidRPr="0062136E">
        <w:rPr>
          <w:rFonts w:ascii="Arial" w:hAnsi="Arial" w:cs="Arial"/>
          <w:sz w:val="18"/>
          <w:szCs w:val="18"/>
          <w:lang w:val="ru-RU"/>
        </w:rPr>
        <w:t xml:space="preserve"> в настоящее время получают достаточное коичество воды. Впервые за 20 лет дополнительно ороша</w:t>
      </w:r>
      <w:r w:rsidR="00F1071F">
        <w:rPr>
          <w:rFonts w:ascii="Arial" w:hAnsi="Arial" w:cs="Arial"/>
          <w:sz w:val="18"/>
          <w:szCs w:val="18"/>
          <w:lang w:val="ru-RU"/>
        </w:rPr>
        <w:t xml:space="preserve">ются </w:t>
      </w:r>
      <w:r w:rsidRPr="0062136E">
        <w:rPr>
          <w:rFonts w:ascii="Arial" w:hAnsi="Arial" w:cs="Arial"/>
          <w:sz w:val="18"/>
          <w:szCs w:val="18"/>
          <w:lang w:val="ru-RU"/>
        </w:rPr>
        <w:t>еще 100 га зе</w:t>
      </w:r>
      <w:r w:rsidRPr="0062136E">
        <w:rPr>
          <w:rFonts w:ascii="Arial" w:hAnsi="Arial" w:cs="Arial"/>
          <w:sz w:val="18"/>
          <w:szCs w:val="18"/>
          <w:lang w:val="ru-RU"/>
        </w:rPr>
        <w:t>м</w:t>
      </w:r>
      <w:r w:rsidRPr="0062136E">
        <w:rPr>
          <w:rFonts w:ascii="Arial" w:hAnsi="Arial" w:cs="Arial"/>
          <w:sz w:val="18"/>
          <w:szCs w:val="18"/>
          <w:lang w:val="ru-RU"/>
        </w:rPr>
        <w:t>ли в селе.</w:t>
      </w:r>
    </w:p>
    <w:p w:rsidR="00190AA3" w:rsidRPr="0062136E" w:rsidRDefault="00190AA3" w:rsidP="0062136E">
      <w:pPr>
        <w:pStyle w:val="NoSpacing"/>
        <w:rPr>
          <w:rFonts w:ascii="Arial" w:hAnsi="Arial" w:cs="Arial"/>
          <w:sz w:val="18"/>
          <w:szCs w:val="18"/>
          <w:lang w:val="ru-RU"/>
        </w:rPr>
      </w:pPr>
    </w:p>
    <w:p w:rsidR="006521C1" w:rsidRPr="0062136E" w:rsidRDefault="006521C1" w:rsidP="0062136E">
      <w:pPr>
        <w:pStyle w:val="NoSpacing"/>
        <w:rPr>
          <w:rFonts w:ascii="Arial" w:hAnsi="Arial" w:cs="Arial"/>
          <w:sz w:val="18"/>
          <w:szCs w:val="18"/>
          <w:lang w:val="ru-RU"/>
        </w:rPr>
      </w:pPr>
      <w:r w:rsidRPr="0062136E">
        <w:rPr>
          <w:rFonts w:ascii="Arial" w:hAnsi="Arial" w:cs="Arial"/>
          <w:sz w:val="18"/>
          <w:szCs w:val="18"/>
          <w:lang w:val="ru-RU"/>
        </w:rPr>
        <w:t>В 2014 году, и</w:t>
      </w:r>
      <w:r w:rsidR="00F1071F">
        <w:rPr>
          <w:rFonts w:ascii="Arial" w:hAnsi="Arial" w:cs="Arial"/>
          <w:sz w:val="18"/>
          <w:szCs w:val="18"/>
          <w:lang w:val="ru-RU"/>
        </w:rPr>
        <w:t>з-</w:t>
      </w:r>
      <w:r w:rsidRPr="0062136E">
        <w:rPr>
          <w:rFonts w:ascii="Arial" w:hAnsi="Arial" w:cs="Arial"/>
          <w:sz w:val="18"/>
          <w:szCs w:val="18"/>
          <w:lang w:val="ru-RU"/>
        </w:rPr>
        <w:t xml:space="preserve">за </w:t>
      </w:r>
      <w:r w:rsidR="00F1071F">
        <w:rPr>
          <w:rFonts w:ascii="Arial" w:hAnsi="Arial" w:cs="Arial"/>
          <w:sz w:val="18"/>
          <w:szCs w:val="18"/>
          <w:lang w:val="ru-RU"/>
        </w:rPr>
        <w:t xml:space="preserve">лучшего </w:t>
      </w:r>
      <w:r w:rsidRPr="0062136E">
        <w:rPr>
          <w:rFonts w:ascii="Arial" w:hAnsi="Arial" w:cs="Arial"/>
          <w:sz w:val="18"/>
          <w:szCs w:val="18"/>
          <w:lang w:val="ru-RU"/>
        </w:rPr>
        <w:t>доступа к вод</w:t>
      </w:r>
      <w:r w:rsidR="00F1071F">
        <w:rPr>
          <w:rFonts w:ascii="Arial" w:hAnsi="Arial" w:cs="Arial"/>
          <w:sz w:val="18"/>
          <w:szCs w:val="18"/>
          <w:lang w:val="ru-RU"/>
        </w:rPr>
        <w:t>е</w:t>
      </w:r>
      <w:r w:rsidRPr="0062136E">
        <w:rPr>
          <w:rFonts w:ascii="Arial" w:hAnsi="Arial" w:cs="Arial"/>
          <w:sz w:val="18"/>
          <w:szCs w:val="18"/>
          <w:lang w:val="ru-RU"/>
        </w:rPr>
        <w:t xml:space="preserve">, </w:t>
      </w:r>
      <w:proofErr w:type="spellStart"/>
      <w:r w:rsidR="00F1071F" w:rsidRPr="0062136E">
        <w:rPr>
          <w:rFonts w:ascii="Arial" w:hAnsi="Arial" w:cs="Arial"/>
          <w:sz w:val="18"/>
          <w:szCs w:val="18"/>
          <w:lang w:val="ru-RU"/>
        </w:rPr>
        <w:t>Давлатдиёр</w:t>
      </w:r>
      <w:proofErr w:type="spellEnd"/>
      <w:r w:rsidR="00F1071F" w:rsidRPr="0062136E">
        <w:rPr>
          <w:rFonts w:ascii="Arial" w:hAnsi="Arial" w:cs="Arial"/>
          <w:sz w:val="18"/>
          <w:szCs w:val="18"/>
          <w:lang w:val="ru-RU"/>
        </w:rPr>
        <w:t xml:space="preserve"> </w:t>
      </w:r>
      <w:r w:rsidRPr="0062136E">
        <w:rPr>
          <w:rFonts w:ascii="Arial" w:hAnsi="Arial" w:cs="Arial"/>
          <w:sz w:val="18"/>
          <w:szCs w:val="18"/>
          <w:lang w:val="ru-RU"/>
        </w:rPr>
        <w:t>посеял несколько разновидностей сельскохозяйственных культур, с более успешными сбор</w:t>
      </w:r>
      <w:r w:rsidRPr="0062136E">
        <w:rPr>
          <w:rFonts w:ascii="Arial" w:hAnsi="Arial" w:cs="Arial"/>
          <w:sz w:val="18"/>
          <w:szCs w:val="18"/>
          <w:lang w:val="ru-RU"/>
        </w:rPr>
        <w:t>а</w:t>
      </w:r>
      <w:r w:rsidRPr="0062136E">
        <w:rPr>
          <w:rFonts w:ascii="Arial" w:hAnsi="Arial" w:cs="Arial"/>
          <w:sz w:val="18"/>
          <w:szCs w:val="18"/>
          <w:lang w:val="ru-RU"/>
        </w:rPr>
        <w:t>ми урожая на одном и том же участке. Так</w:t>
      </w:r>
      <w:r w:rsidR="00F1071F">
        <w:rPr>
          <w:rFonts w:ascii="Arial" w:hAnsi="Arial" w:cs="Arial"/>
          <w:sz w:val="18"/>
          <w:szCs w:val="18"/>
          <w:lang w:val="ru-RU"/>
        </w:rPr>
        <w:t>,</w:t>
      </w:r>
      <w:r w:rsidRPr="0062136E">
        <w:rPr>
          <w:rFonts w:ascii="Arial" w:hAnsi="Arial" w:cs="Arial"/>
          <w:sz w:val="18"/>
          <w:szCs w:val="18"/>
          <w:lang w:val="ru-RU"/>
        </w:rPr>
        <w:t xml:space="preserve"> после сбора урожая лука в конце весны, он посадил и собрал кукурузу и кунжут, а затем получил урожай мо</w:t>
      </w:r>
      <w:r w:rsidRPr="0062136E">
        <w:rPr>
          <w:rFonts w:ascii="Arial" w:hAnsi="Arial" w:cs="Arial"/>
          <w:sz w:val="18"/>
          <w:szCs w:val="18"/>
          <w:lang w:val="ru-RU"/>
        </w:rPr>
        <w:t>р</w:t>
      </w:r>
      <w:r w:rsidRPr="0062136E">
        <w:rPr>
          <w:rFonts w:ascii="Arial" w:hAnsi="Arial" w:cs="Arial"/>
          <w:sz w:val="18"/>
          <w:szCs w:val="18"/>
          <w:lang w:val="ru-RU"/>
        </w:rPr>
        <w:t>кови.</w:t>
      </w:r>
    </w:p>
    <w:p w:rsidR="00190AA3" w:rsidRPr="0062136E" w:rsidRDefault="00190AA3" w:rsidP="0062136E">
      <w:pPr>
        <w:pStyle w:val="NoSpacing"/>
        <w:rPr>
          <w:rFonts w:ascii="Arial" w:hAnsi="Arial" w:cs="Arial"/>
          <w:sz w:val="18"/>
          <w:szCs w:val="18"/>
          <w:lang w:val="ru-RU"/>
        </w:rPr>
      </w:pPr>
    </w:p>
    <w:p w:rsidR="006521C1" w:rsidRDefault="006521C1" w:rsidP="0062136E">
      <w:pPr>
        <w:pStyle w:val="NoSpacing"/>
        <w:rPr>
          <w:rFonts w:ascii="Arial" w:hAnsi="Arial" w:cs="Arial"/>
          <w:sz w:val="18"/>
          <w:szCs w:val="18"/>
          <w:lang w:val="ru-RU"/>
        </w:rPr>
      </w:pPr>
      <w:r w:rsidRPr="0062136E">
        <w:rPr>
          <w:rFonts w:ascii="Arial" w:hAnsi="Arial" w:cs="Arial"/>
          <w:sz w:val="18"/>
          <w:szCs w:val="18"/>
          <w:lang w:val="ru-RU"/>
        </w:rPr>
        <w:t>"При достаточной ирригационной воде, я был в состоянии получить три ур</w:t>
      </w:r>
      <w:r w:rsidRPr="0062136E">
        <w:rPr>
          <w:rFonts w:ascii="Arial" w:hAnsi="Arial" w:cs="Arial"/>
          <w:sz w:val="18"/>
          <w:szCs w:val="18"/>
          <w:lang w:val="ru-RU"/>
        </w:rPr>
        <w:t>о</w:t>
      </w:r>
      <w:r w:rsidRPr="0062136E">
        <w:rPr>
          <w:rFonts w:ascii="Arial" w:hAnsi="Arial" w:cs="Arial"/>
          <w:sz w:val="18"/>
          <w:szCs w:val="18"/>
          <w:lang w:val="ru-RU"/>
        </w:rPr>
        <w:t>жая в этом году на одном и том же участке. Высокая урожайность создала дополнительный доход, что помогло мне улучшить уровень жизни моей с</w:t>
      </w:r>
      <w:r w:rsidRPr="0062136E">
        <w:rPr>
          <w:rFonts w:ascii="Arial" w:hAnsi="Arial" w:cs="Arial"/>
          <w:sz w:val="18"/>
          <w:szCs w:val="18"/>
          <w:lang w:val="ru-RU"/>
        </w:rPr>
        <w:t>е</w:t>
      </w:r>
      <w:r w:rsidRPr="0062136E">
        <w:rPr>
          <w:rFonts w:ascii="Arial" w:hAnsi="Arial" w:cs="Arial"/>
          <w:sz w:val="18"/>
          <w:szCs w:val="18"/>
          <w:lang w:val="ru-RU"/>
        </w:rPr>
        <w:t xml:space="preserve">мьи", сказал он. Его доход </w:t>
      </w:r>
      <w:r w:rsidR="00F1071F">
        <w:rPr>
          <w:rFonts w:ascii="Arial" w:hAnsi="Arial" w:cs="Arial"/>
          <w:sz w:val="18"/>
          <w:szCs w:val="18"/>
          <w:lang w:val="ru-RU"/>
        </w:rPr>
        <w:t xml:space="preserve">в 20014 году </w:t>
      </w:r>
      <w:r w:rsidRPr="0062136E">
        <w:rPr>
          <w:rFonts w:ascii="Arial" w:hAnsi="Arial" w:cs="Arial"/>
          <w:sz w:val="18"/>
          <w:szCs w:val="18"/>
          <w:lang w:val="ru-RU"/>
        </w:rPr>
        <w:t>составил на $3000 больше, чем в прошлом году.</w:t>
      </w:r>
    </w:p>
    <w:p w:rsidR="00F1071F" w:rsidRPr="0062136E" w:rsidRDefault="00F1071F" w:rsidP="0062136E">
      <w:pPr>
        <w:pStyle w:val="NoSpacing"/>
        <w:rPr>
          <w:rFonts w:ascii="Arial" w:hAnsi="Arial" w:cs="Arial"/>
          <w:sz w:val="18"/>
          <w:szCs w:val="18"/>
          <w:lang w:val="ru-RU"/>
        </w:rPr>
      </w:pPr>
    </w:p>
    <w:p w:rsidR="006521C1" w:rsidRPr="0062136E" w:rsidRDefault="006521C1" w:rsidP="0062136E">
      <w:pPr>
        <w:pStyle w:val="NoSpacing"/>
        <w:rPr>
          <w:rFonts w:ascii="Arial" w:hAnsi="Arial" w:cs="Arial"/>
          <w:sz w:val="18"/>
          <w:szCs w:val="18"/>
          <w:lang w:val="ru-RU"/>
        </w:rPr>
      </w:pPr>
      <w:r w:rsidRPr="0062136E">
        <w:rPr>
          <w:rFonts w:ascii="Arial" w:hAnsi="Arial" w:cs="Arial"/>
          <w:sz w:val="18"/>
          <w:szCs w:val="18"/>
          <w:lang w:val="ru-RU"/>
        </w:rPr>
        <w:t xml:space="preserve">Программа </w:t>
      </w:r>
      <w:r w:rsidRPr="0062136E">
        <w:rPr>
          <w:rFonts w:ascii="Arial" w:hAnsi="Arial" w:cs="Arial"/>
          <w:sz w:val="18"/>
          <w:szCs w:val="18"/>
        </w:rPr>
        <w:t>USAID</w:t>
      </w:r>
      <w:r w:rsidRPr="0062136E">
        <w:rPr>
          <w:rFonts w:ascii="Arial" w:hAnsi="Arial" w:cs="Arial"/>
          <w:sz w:val="18"/>
          <w:szCs w:val="18"/>
          <w:lang w:val="ru-RU"/>
        </w:rPr>
        <w:t xml:space="preserve"> по поддержке семейнных дехканско-фермерских хозяйств раб</w:t>
      </w:r>
      <w:r w:rsidRPr="0062136E">
        <w:rPr>
          <w:rFonts w:ascii="Arial" w:hAnsi="Arial" w:cs="Arial"/>
          <w:sz w:val="18"/>
          <w:szCs w:val="18"/>
          <w:lang w:val="ru-RU"/>
        </w:rPr>
        <w:t>о</w:t>
      </w:r>
      <w:r w:rsidRPr="0062136E">
        <w:rPr>
          <w:rFonts w:ascii="Arial" w:hAnsi="Arial" w:cs="Arial"/>
          <w:sz w:val="18"/>
          <w:szCs w:val="18"/>
          <w:lang w:val="ru-RU"/>
        </w:rPr>
        <w:t>тает с сентября 2010 года по февраль 2015 года. В рамках поддержки правительства США и инициативы «</w:t>
      </w:r>
      <w:r w:rsidR="00F1071F">
        <w:rPr>
          <w:rFonts w:ascii="Arial" w:hAnsi="Arial" w:cs="Arial"/>
          <w:sz w:val="18"/>
          <w:szCs w:val="18"/>
          <w:lang w:val="ru-RU"/>
        </w:rPr>
        <w:t>Продовольствие во имя б</w:t>
      </w:r>
      <w:r w:rsidRPr="0062136E">
        <w:rPr>
          <w:rFonts w:ascii="Arial" w:hAnsi="Arial" w:cs="Arial"/>
          <w:sz w:val="18"/>
          <w:szCs w:val="18"/>
          <w:lang w:val="ru-RU"/>
        </w:rPr>
        <w:t>удущего</w:t>
      </w:r>
      <w:r w:rsidR="00F1071F">
        <w:rPr>
          <w:rFonts w:ascii="Arial" w:hAnsi="Arial" w:cs="Arial"/>
          <w:sz w:val="18"/>
          <w:szCs w:val="18"/>
          <w:lang w:val="ru-RU"/>
        </w:rPr>
        <w:t>»</w:t>
      </w:r>
      <w:r w:rsidRPr="0062136E">
        <w:rPr>
          <w:rFonts w:ascii="Arial" w:hAnsi="Arial" w:cs="Arial"/>
          <w:sz w:val="18"/>
          <w:szCs w:val="18"/>
          <w:lang w:val="ru-RU"/>
        </w:rPr>
        <w:t xml:space="preserve">, </w:t>
      </w:r>
      <w:r w:rsidRPr="0062136E">
        <w:rPr>
          <w:rFonts w:ascii="Arial" w:hAnsi="Arial" w:cs="Arial"/>
          <w:sz w:val="18"/>
          <w:szCs w:val="18"/>
        </w:rPr>
        <w:t>USAID</w:t>
      </w:r>
      <w:r w:rsidRPr="0062136E">
        <w:rPr>
          <w:rFonts w:ascii="Arial" w:hAnsi="Arial" w:cs="Arial"/>
          <w:sz w:val="18"/>
          <w:szCs w:val="18"/>
          <w:lang w:val="ru-RU"/>
        </w:rPr>
        <w:t xml:space="preserve"> стремится </w:t>
      </w:r>
      <w:r w:rsidR="00F1071F">
        <w:rPr>
          <w:rFonts w:ascii="Arial" w:hAnsi="Arial" w:cs="Arial"/>
          <w:sz w:val="18"/>
          <w:szCs w:val="18"/>
          <w:lang w:val="ru-RU"/>
        </w:rPr>
        <w:t xml:space="preserve">к снижению уровня бедности </w:t>
      </w:r>
      <w:r w:rsidRPr="0062136E">
        <w:rPr>
          <w:rFonts w:ascii="Arial" w:hAnsi="Arial" w:cs="Arial"/>
          <w:sz w:val="18"/>
          <w:szCs w:val="18"/>
          <w:lang w:val="ru-RU"/>
        </w:rPr>
        <w:t xml:space="preserve">путем улучшения </w:t>
      </w:r>
      <w:r w:rsidR="00F1071F">
        <w:rPr>
          <w:rFonts w:ascii="Arial" w:hAnsi="Arial" w:cs="Arial"/>
          <w:sz w:val="18"/>
          <w:szCs w:val="18"/>
          <w:lang w:val="ru-RU"/>
        </w:rPr>
        <w:t xml:space="preserve">уровня </w:t>
      </w:r>
      <w:r w:rsidRPr="0062136E">
        <w:rPr>
          <w:rFonts w:ascii="Arial" w:hAnsi="Arial" w:cs="Arial"/>
          <w:sz w:val="18"/>
          <w:szCs w:val="18"/>
          <w:lang w:val="ru-RU"/>
        </w:rPr>
        <w:t>п</w:t>
      </w:r>
      <w:r w:rsidRPr="0062136E">
        <w:rPr>
          <w:rFonts w:ascii="Arial" w:hAnsi="Arial" w:cs="Arial"/>
          <w:sz w:val="18"/>
          <w:szCs w:val="18"/>
          <w:lang w:val="ru-RU"/>
        </w:rPr>
        <w:t>и</w:t>
      </w:r>
      <w:r w:rsidRPr="0062136E">
        <w:rPr>
          <w:rFonts w:ascii="Arial" w:hAnsi="Arial" w:cs="Arial"/>
          <w:sz w:val="18"/>
          <w:szCs w:val="18"/>
          <w:lang w:val="ru-RU"/>
        </w:rPr>
        <w:t>тания и роста сельскохозяйственного производства в 12 районах Хатлонской области Таджикистана. Программа поддерживает политику по реформе управления ирригационной воды и работает с ассоциациями водопользов</w:t>
      </w:r>
      <w:r w:rsidRPr="0062136E">
        <w:rPr>
          <w:rFonts w:ascii="Arial" w:hAnsi="Arial" w:cs="Arial"/>
          <w:sz w:val="18"/>
          <w:szCs w:val="18"/>
          <w:lang w:val="ru-RU"/>
        </w:rPr>
        <w:t>а</w:t>
      </w:r>
      <w:r w:rsidRPr="0062136E">
        <w:rPr>
          <w:rFonts w:ascii="Arial" w:hAnsi="Arial" w:cs="Arial"/>
          <w:sz w:val="18"/>
          <w:szCs w:val="18"/>
          <w:lang w:val="ru-RU"/>
        </w:rPr>
        <w:t>телей для улучшения их способности по управлению водными ресурсами. Ранее компоненты проекта были направлены на улучшение питания дом</w:t>
      </w:r>
      <w:r w:rsidRPr="0062136E">
        <w:rPr>
          <w:rFonts w:ascii="Arial" w:hAnsi="Arial" w:cs="Arial"/>
          <w:sz w:val="18"/>
          <w:szCs w:val="18"/>
          <w:lang w:val="ru-RU"/>
        </w:rPr>
        <w:t>о</w:t>
      </w:r>
      <w:r w:rsidRPr="0062136E">
        <w:rPr>
          <w:rFonts w:ascii="Arial" w:hAnsi="Arial" w:cs="Arial"/>
          <w:sz w:val="18"/>
          <w:szCs w:val="18"/>
          <w:lang w:val="ru-RU"/>
        </w:rPr>
        <w:t>хозяйств, экономики и пов</w:t>
      </w:r>
      <w:r w:rsidRPr="0062136E">
        <w:rPr>
          <w:rFonts w:ascii="Arial" w:hAnsi="Arial" w:cs="Arial"/>
          <w:sz w:val="18"/>
          <w:szCs w:val="18"/>
          <w:lang w:val="ru-RU"/>
        </w:rPr>
        <w:t>ы</w:t>
      </w:r>
      <w:r w:rsidRPr="0062136E">
        <w:rPr>
          <w:rFonts w:ascii="Arial" w:hAnsi="Arial" w:cs="Arial"/>
          <w:sz w:val="18"/>
          <w:szCs w:val="18"/>
          <w:lang w:val="ru-RU"/>
        </w:rPr>
        <w:t>шения сельского хозяйства и продуктивности скота. На сегодня</w:t>
      </w:r>
      <w:r w:rsidRPr="0062136E">
        <w:rPr>
          <w:rFonts w:ascii="Arial" w:hAnsi="Arial" w:cs="Arial"/>
          <w:sz w:val="18"/>
          <w:szCs w:val="18"/>
          <w:lang w:val="ru-RU"/>
        </w:rPr>
        <w:t>ш</w:t>
      </w:r>
      <w:r w:rsidRPr="0062136E">
        <w:rPr>
          <w:rFonts w:ascii="Arial" w:hAnsi="Arial" w:cs="Arial"/>
          <w:sz w:val="18"/>
          <w:szCs w:val="18"/>
          <w:lang w:val="ru-RU"/>
        </w:rPr>
        <w:t xml:space="preserve">ний день в рамках программы, пользу </w:t>
      </w:r>
      <w:r w:rsidR="00F1071F">
        <w:rPr>
          <w:rFonts w:ascii="Arial" w:hAnsi="Arial" w:cs="Arial"/>
          <w:sz w:val="18"/>
          <w:szCs w:val="18"/>
          <w:lang w:val="ru-RU"/>
        </w:rPr>
        <w:t xml:space="preserve">извлекли </w:t>
      </w:r>
      <w:r w:rsidRPr="0062136E">
        <w:rPr>
          <w:rFonts w:ascii="Arial" w:hAnsi="Arial" w:cs="Arial"/>
          <w:sz w:val="18"/>
          <w:szCs w:val="18"/>
          <w:lang w:val="ru-RU"/>
        </w:rPr>
        <w:t xml:space="preserve"> более 148 000 домохозяйств.</w:t>
      </w:r>
    </w:p>
    <w:p w:rsidR="006521C1" w:rsidRPr="0062136E" w:rsidRDefault="006521C1" w:rsidP="0062136E">
      <w:pPr>
        <w:tabs>
          <w:tab w:val="left" w:pos="2430"/>
        </w:tabs>
        <w:rPr>
          <w:rFonts w:cs="Arial"/>
          <w:sz w:val="18"/>
          <w:szCs w:val="18"/>
          <w:lang w:val="ru-RU"/>
        </w:rPr>
      </w:pPr>
    </w:p>
    <w:sectPr w:rsidR="006521C1" w:rsidRPr="0062136E" w:rsidSect="00303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133" w:right="758" w:bottom="1080" w:left="4939" w:header="10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1D" w:rsidRDefault="00E5431D">
      <w:r>
        <w:separator/>
      </w:r>
    </w:p>
  </w:endnote>
  <w:endnote w:type="continuationSeparator" w:id="0">
    <w:p w:rsidR="00E5431D" w:rsidRDefault="00E5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12" w:rsidRDefault="009671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12" w:rsidRDefault="009671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EE" w:rsidRDefault="00710EE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7643D59" wp14:editId="5B9285D4">
              <wp:simplePos x="0" y="0"/>
              <wp:positionH relativeFrom="page">
                <wp:posOffset>690563</wp:posOffset>
              </wp:positionH>
              <wp:positionV relativeFrom="page">
                <wp:posOffset>6253163</wp:posOffset>
              </wp:positionV>
              <wp:extent cx="2073275" cy="1981200"/>
              <wp:effectExtent l="0" t="0" r="3175" b="0"/>
              <wp:wrapNone/>
              <wp:docPr id="6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275" cy="198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EEE" w:rsidRPr="0062136E" w:rsidRDefault="00BC7B82" w:rsidP="00BC7B82">
                          <w:pPr>
                            <w:pStyle w:val="NoSpacing"/>
                            <w:jc w:val="both"/>
                            <w:rPr>
                              <w:i/>
                              <w:color w:val="1F497D" w:themeColor="text2"/>
                              <w:spacing w:val="-4"/>
                              <w:lang w:val="ru-RU"/>
                            </w:rPr>
                          </w:pPr>
                          <w:r w:rsidRPr="0062136E">
                            <w:rPr>
                              <w:rFonts w:ascii="Arial" w:eastAsia="Times" w:hAnsi="Arial" w:cs="Times New Roman"/>
                              <w:i/>
                              <w:color w:val="1F497D" w:themeColor="text2"/>
                              <w:spacing w:val="-4"/>
                              <w:szCs w:val="20"/>
                              <w:lang w:val="ru-RU"/>
                            </w:rPr>
                            <w:t>"В этом году при достаточно</w:t>
                          </w:r>
                          <w:r w:rsidR="0062136E">
                            <w:rPr>
                              <w:rFonts w:ascii="Arial" w:eastAsia="Times" w:hAnsi="Arial" w:cs="Times New Roman"/>
                              <w:i/>
                              <w:color w:val="1F497D" w:themeColor="text2"/>
                              <w:spacing w:val="-4"/>
                              <w:szCs w:val="20"/>
                              <w:lang w:val="ru-RU"/>
                            </w:rPr>
                            <w:t xml:space="preserve">м количестве </w:t>
                          </w:r>
                          <w:r w:rsidRPr="0062136E">
                            <w:rPr>
                              <w:rFonts w:ascii="Arial" w:eastAsia="Times" w:hAnsi="Arial" w:cs="Times New Roman"/>
                              <w:i/>
                              <w:color w:val="1F497D" w:themeColor="text2"/>
                              <w:spacing w:val="-4"/>
                              <w:szCs w:val="20"/>
                              <w:lang w:val="ru-RU"/>
                            </w:rPr>
                            <w:t xml:space="preserve"> ирригационной в</w:t>
                          </w:r>
                          <w:r w:rsidRPr="0062136E">
                            <w:rPr>
                              <w:rFonts w:ascii="Arial" w:eastAsia="Times" w:hAnsi="Arial" w:cs="Times New Roman"/>
                              <w:i/>
                              <w:color w:val="1F497D" w:themeColor="text2"/>
                              <w:spacing w:val="-4"/>
                              <w:szCs w:val="20"/>
                              <w:lang w:val="ru-RU"/>
                            </w:rPr>
                            <w:t>о</w:t>
                          </w:r>
                          <w:r w:rsidRPr="0062136E">
                            <w:rPr>
                              <w:rFonts w:ascii="Arial" w:eastAsia="Times" w:hAnsi="Arial" w:cs="Times New Roman"/>
                              <w:i/>
                              <w:color w:val="1F497D" w:themeColor="text2"/>
                              <w:spacing w:val="-4"/>
                              <w:szCs w:val="20"/>
                              <w:lang w:val="ru-RU"/>
                            </w:rPr>
                            <w:t>д</w:t>
                          </w:r>
                          <w:r w:rsidR="0062136E">
                            <w:rPr>
                              <w:rFonts w:ascii="Arial" w:eastAsia="Times" w:hAnsi="Arial" w:cs="Times New Roman"/>
                              <w:i/>
                              <w:color w:val="1F497D" w:themeColor="text2"/>
                              <w:spacing w:val="-4"/>
                              <w:szCs w:val="20"/>
                              <w:lang w:val="ru-RU"/>
                            </w:rPr>
                            <w:t>ы</w:t>
                          </w:r>
                          <w:r w:rsidRPr="0062136E">
                            <w:rPr>
                              <w:rFonts w:ascii="Arial" w:eastAsia="Times" w:hAnsi="Arial" w:cs="Times New Roman"/>
                              <w:i/>
                              <w:color w:val="1F497D" w:themeColor="text2"/>
                              <w:spacing w:val="-4"/>
                              <w:szCs w:val="20"/>
                              <w:lang w:val="ru-RU"/>
                            </w:rPr>
                            <w:t>, я был в состоянии пол</w:t>
                          </w:r>
                          <w:r w:rsidRPr="0062136E">
                            <w:rPr>
                              <w:rFonts w:ascii="Arial" w:eastAsia="Times" w:hAnsi="Arial" w:cs="Times New Roman"/>
                              <w:i/>
                              <w:color w:val="1F497D" w:themeColor="text2"/>
                              <w:spacing w:val="-4"/>
                              <w:szCs w:val="20"/>
                              <w:lang w:val="ru-RU"/>
                            </w:rPr>
                            <w:t>у</w:t>
                          </w:r>
                          <w:r w:rsidRPr="0062136E">
                            <w:rPr>
                              <w:rFonts w:ascii="Arial" w:eastAsia="Times" w:hAnsi="Arial" w:cs="Times New Roman"/>
                              <w:i/>
                              <w:color w:val="1F497D" w:themeColor="text2"/>
                              <w:spacing w:val="-4"/>
                              <w:szCs w:val="20"/>
                              <w:lang w:val="ru-RU"/>
                            </w:rPr>
                            <w:t>чить три урожая на одном и том же участке. Высокая ур</w:t>
                          </w:r>
                          <w:r w:rsidRPr="0062136E">
                            <w:rPr>
                              <w:rFonts w:ascii="Arial" w:eastAsia="Times" w:hAnsi="Arial" w:cs="Times New Roman"/>
                              <w:i/>
                              <w:color w:val="1F497D" w:themeColor="text2"/>
                              <w:spacing w:val="-4"/>
                              <w:szCs w:val="20"/>
                              <w:lang w:val="ru-RU"/>
                            </w:rPr>
                            <w:t>о</w:t>
                          </w:r>
                          <w:r w:rsidRPr="0062136E">
                            <w:rPr>
                              <w:rFonts w:ascii="Arial" w:eastAsia="Times" w:hAnsi="Arial" w:cs="Times New Roman"/>
                              <w:i/>
                              <w:color w:val="1F497D" w:themeColor="text2"/>
                              <w:spacing w:val="-4"/>
                              <w:szCs w:val="20"/>
                              <w:lang w:val="ru-RU"/>
                            </w:rPr>
                            <w:t>жайность дала дополнител</w:t>
                          </w:r>
                          <w:r w:rsidRPr="0062136E">
                            <w:rPr>
                              <w:rFonts w:ascii="Arial" w:eastAsia="Times" w:hAnsi="Arial" w:cs="Times New Roman"/>
                              <w:i/>
                              <w:color w:val="1F497D" w:themeColor="text2"/>
                              <w:spacing w:val="-4"/>
                              <w:szCs w:val="20"/>
                              <w:lang w:val="ru-RU"/>
                            </w:rPr>
                            <w:t>ь</w:t>
                          </w:r>
                          <w:r w:rsidRPr="0062136E">
                            <w:rPr>
                              <w:rFonts w:ascii="Arial" w:eastAsia="Times" w:hAnsi="Arial" w:cs="Times New Roman"/>
                              <w:i/>
                              <w:color w:val="1F497D" w:themeColor="text2"/>
                              <w:spacing w:val="-4"/>
                              <w:szCs w:val="20"/>
                              <w:lang w:val="ru-RU"/>
                            </w:rPr>
                            <w:t>ный д</w:t>
                          </w:r>
                          <w:r w:rsidRPr="0062136E">
                            <w:rPr>
                              <w:rFonts w:ascii="Arial" w:eastAsia="Times" w:hAnsi="Arial" w:cs="Times New Roman"/>
                              <w:i/>
                              <w:color w:val="1F497D" w:themeColor="text2"/>
                              <w:spacing w:val="-4"/>
                              <w:szCs w:val="20"/>
                              <w:lang w:val="ru-RU"/>
                            </w:rPr>
                            <w:t>о</w:t>
                          </w:r>
                          <w:r w:rsidRPr="0062136E">
                            <w:rPr>
                              <w:rFonts w:ascii="Arial" w:eastAsia="Times" w:hAnsi="Arial" w:cs="Times New Roman"/>
                              <w:i/>
                              <w:color w:val="1F497D" w:themeColor="text2"/>
                              <w:spacing w:val="-4"/>
                              <w:szCs w:val="20"/>
                              <w:lang w:val="ru-RU"/>
                            </w:rPr>
                            <w:t>ход, что помогло мне улу</w:t>
                          </w:r>
                          <w:r w:rsidRPr="0062136E">
                            <w:rPr>
                              <w:rFonts w:ascii="Arial" w:eastAsia="Times" w:hAnsi="Arial" w:cs="Times New Roman"/>
                              <w:i/>
                              <w:color w:val="1F497D" w:themeColor="text2"/>
                              <w:spacing w:val="-4"/>
                              <w:szCs w:val="20"/>
                              <w:lang w:val="ru-RU"/>
                            </w:rPr>
                            <w:t>ч</w:t>
                          </w:r>
                          <w:r w:rsidRPr="0062136E">
                            <w:rPr>
                              <w:rFonts w:ascii="Arial" w:eastAsia="Times" w:hAnsi="Arial" w:cs="Times New Roman"/>
                              <w:i/>
                              <w:color w:val="1F497D" w:themeColor="text2"/>
                              <w:spacing w:val="-4"/>
                              <w:szCs w:val="20"/>
                              <w:lang w:val="ru-RU"/>
                            </w:rPr>
                            <w:t>шить уровень жизни моей семьи".</w:t>
                          </w:r>
                        </w:p>
                        <w:p w:rsidR="002A17CF" w:rsidRPr="0062136E" w:rsidRDefault="002A17CF" w:rsidP="00C50310">
                          <w:pPr>
                            <w:spacing w:after="0" w:line="276" w:lineRule="auto"/>
                            <w:rPr>
                              <w:i/>
                              <w:color w:val="1F497D" w:themeColor="text2"/>
                              <w:spacing w:val="-4"/>
                              <w:lang w:val="ru-RU"/>
                            </w:rPr>
                          </w:pPr>
                        </w:p>
                        <w:p w:rsidR="00710EEE" w:rsidRPr="0062136E" w:rsidRDefault="0024136E" w:rsidP="00BC7B82">
                          <w:pPr>
                            <w:spacing w:after="0" w:line="276" w:lineRule="auto"/>
                            <w:rPr>
                              <w:i/>
                              <w:color w:val="1F497D" w:themeColor="text2"/>
                              <w:spacing w:val="-4"/>
                              <w:sz w:val="18"/>
                            </w:rPr>
                          </w:pPr>
                          <w:r w:rsidRPr="0062136E">
                            <w:rPr>
                              <w:i/>
                              <w:color w:val="1F497D" w:themeColor="text2"/>
                              <w:spacing w:val="-4"/>
                              <w:szCs w:val="22"/>
                            </w:rPr>
                            <w:t>-</w:t>
                          </w:r>
                          <w:r w:rsidRPr="0062136E">
                            <w:rPr>
                              <w:i/>
                              <w:color w:val="1F497D" w:themeColor="text2"/>
                              <w:szCs w:val="22"/>
                            </w:rPr>
                            <w:t xml:space="preserve"> </w:t>
                          </w:r>
                          <w:r w:rsidR="00BC7B82" w:rsidRPr="0062136E">
                            <w:rPr>
                              <w:i/>
                              <w:color w:val="1F497D" w:themeColor="text2"/>
                              <w:szCs w:val="22"/>
                              <w:lang w:val="ru-RU"/>
                            </w:rPr>
                            <w:t>Давлатдиёр Шохрахимов</w:t>
                          </w:r>
                          <w:r w:rsidRPr="0062136E">
                            <w:rPr>
                              <w:i/>
                              <w:color w:val="1F497D" w:themeColor="text2"/>
                              <w:szCs w:val="22"/>
                            </w:rPr>
                            <w:t>,</w:t>
                          </w:r>
                          <w:r w:rsidR="00BC7B82" w:rsidRPr="0062136E">
                            <w:rPr>
                              <w:i/>
                              <w:color w:val="1F497D" w:themeColor="text2"/>
                              <w:szCs w:val="22"/>
                              <w:lang w:val="ru-RU"/>
                            </w:rPr>
                            <w:t xml:space="preserve"> фермер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31" type="#_x0000_t202" style="position:absolute;margin-left:54.4pt;margin-top:492.4pt;width:163.25pt;height:15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CqsQIAALI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" filled="f" stroked="f">
              <v:textbox inset="0,0,0,0">
                <w:txbxContent>
                  <w:p w:rsidR="00710EEE" w:rsidRPr="0062136E" w:rsidRDefault="00BC7B82" w:rsidP="00BC7B82">
                    <w:pPr>
                      <w:pStyle w:val="NoSpacing"/>
                      <w:jc w:val="both"/>
                      <w:rPr>
                        <w:i/>
                        <w:color w:val="1F497D" w:themeColor="text2"/>
                        <w:spacing w:val="-4"/>
                        <w:lang w:val="ru-RU"/>
                      </w:rPr>
                    </w:pPr>
                    <w:r w:rsidRPr="0062136E">
                      <w:rPr>
                        <w:rFonts w:ascii="Arial" w:eastAsia="Times" w:hAnsi="Arial" w:cs="Times New Roman"/>
                        <w:i/>
                        <w:color w:val="1F497D" w:themeColor="text2"/>
                        <w:spacing w:val="-4"/>
                        <w:szCs w:val="20"/>
                        <w:lang w:val="ru-RU"/>
                      </w:rPr>
                      <w:t>"В этом году при достаточно</w:t>
                    </w:r>
                    <w:r w:rsidR="0062136E">
                      <w:rPr>
                        <w:rFonts w:ascii="Arial" w:eastAsia="Times" w:hAnsi="Arial" w:cs="Times New Roman"/>
                        <w:i/>
                        <w:color w:val="1F497D" w:themeColor="text2"/>
                        <w:spacing w:val="-4"/>
                        <w:szCs w:val="20"/>
                        <w:lang w:val="ru-RU"/>
                      </w:rPr>
                      <w:t xml:space="preserve">м количестве </w:t>
                    </w:r>
                    <w:r w:rsidRPr="0062136E">
                      <w:rPr>
                        <w:rFonts w:ascii="Arial" w:eastAsia="Times" w:hAnsi="Arial" w:cs="Times New Roman"/>
                        <w:i/>
                        <w:color w:val="1F497D" w:themeColor="text2"/>
                        <w:spacing w:val="-4"/>
                        <w:szCs w:val="20"/>
                        <w:lang w:val="ru-RU"/>
                      </w:rPr>
                      <w:t xml:space="preserve"> ирригационной в</w:t>
                    </w:r>
                    <w:r w:rsidRPr="0062136E">
                      <w:rPr>
                        <w:rFonts w:ascii="Arial" w:eastAsia="Times" w:hAnsi="Arial" w:cs="Times New Roman"/>
                        <w:i/>
                        <w:color w:val="1F497D" w:themeColor="text2"/>
                        <w:spacing w:val="-4"/>
                        <w:szCs w:val="20"/>
                        <w:lang w:val="ru-RU"/>
                      </w:rPr>
                      <w:t>о</w:t>
                    </w:r>
                    <w:r w:rsidRPr="0062136E">
                      <w:rPr>
                        <w:rFonts w:ascii="Arial" w:eastAsia="Times" w:hAnsi="Arial" w:cs="Times New Roman"/>
                        <w:i/>
                        <w:color w:val="1F497D" w:themeColor="text2"/>
                        <w:spacing w:val="-4"/>
                        <w:szCs w:val="20"/>
                        <w:lang w:val="ru-RU"/>
                      </w:rPr>
                      <w:t>д</w:t>
                    </w:r>
                    <w:r w:rsidR="0062136E">
                      <w:rPr>
                        <w:rFonts w:ascii="Arial" w:eastAsia="Times" w:hAnsi="Arial" w:cs="Times New Roman"/>
                        <w:i/>
                        <w:color w:val="1F497D" w:themeColor="text2"/>
                        <w:spacing w:val="-4"/>
                        <w:szCs w:val="20"/>
                        <w:lang w:val="ru-RU"/>
                      </w:rPr>
                      <w:t>ы</w:t>
                    </w:r>
                    <w:r w:rsidRPr="0062136E">
                      <w:rPr>
                        <w:rFonts w:ascii="Arial" w:eastAsia="Times" w:hAnsi="Arial" w:cs="Times New Roman"/>
                        <w:i/>
                        <w:color w:val="1F497D" w:themeColor="text2"/>
                        <w:spacing w:val="-4"/>
                        <w:szCs w:val="20"/>
                        <w:lang w:val="ru-RU"/>
                      </w:rPr>
                      <w:t>, я был в состоянии пол</w:t>
                    </w:r>
                    <w:r w:rsidRPr="0062136E">
                      <w:rPr>
                        <w:rFonts w:ascii="Arial" w:eastAsia="Times" w:hAnsi="Arial" w:cs="Times New Roman"/>
                        <w:i/>
                        <w:color w:val="1F497D" w:themeColor="text2"/>
                        <w:spacing w:val="-4"/>
                        <w:szCs w:val="20"/>
                        <w:lang w:val="ru-RU"/>
                      </w:rPr>
                      <w:t>у</w:t>
                    </w:r>
                    <w:r w:rsidRPr="0062136E">
                      <w:rPr>
                        <w:rFonts w:ascii="Arial" w:eastAsia="Times" w:hAnsi="Arial" w:cs="Times New Roman"/>
                        <w:i/>
                        <w:color w:val="1F497D" w:themeColor="text2"/>
                        <w:spacing w:val="-4"/>
                        <w:szCs w:val="20"/>
                        <w:lang w:val="ru-RU"/>
                      </w:rPr>
                      <w:t>чить три урожая на одном и том же участке. Высокая ур</w:t>
                    </w:r>
                    <w:r w:rsidRPr="0062136E">
                      <w:rPr>
                        <w:rFonts w:ascii="Arial" w:eastAsia="Times" w:hAnsi="Arial" w:cs="Times New Roman"/>
                        <w:i/>
                        <w:color w:val="1F497D" w:themeColor="text2"/>
                        <w:spacing w:val="-4"/>
                        <w:szCs w:val="20"/>
                        <w:lang w:val="ru-RU"/>
                      </w:rPr>
                      <w:t>о</w:t>
                    </w:r>
                    <w:r w:rsidRPr="0062136E">
                      <w:rPr>
                        <w:rFonts w:ascii="Arial" w:eastAsia="Times" w:hAnsi="Arial" w:cs="Times New Roman"/>
                        <w:i/>
                        <w:color w:val="1F497D" w:themeColor="text2"/>
                        <w:spacing w:val="-4"/>
                        <w:szCs w:val="20"/>
                        <w:lang w:val="ru-RU"/>
                      </w:rPr>
                      <w:t>жайность дала дополнител</w:t>
                    </w:r>
                    <w:r w:rsidRPr="0062136E">
                      <w:rPr>
                        <w:rFonts w:ascii="Arial" w:eastAsia="Times" w:hAnsi="Arial" w:cs="Times New Roman"/>
                        <w:i/>
                        <w:color w:val="1F497D" w:themeColor="text2"/>
                        <w:spacing w:val="-4"/>
                        <w:szCs w:val="20"/>
                        <w:lang w:val="ru-RU"/>
                      </w:rPr>
                      <w:t>ь</w:t>
                    </w:r>
                    <w:r w:rsidRPr="0062136E">
                      <w:rPr>
                        <w:rFonts w:ascii="Arial" w:eastAsia="Times" w:hAnsi="Arial" w:cs="Times New Roman"/>
                        <w:i/>
                        <w:color w:val="1F497D" w:themeColor="text2"/>
                        <w:spacing w:val="-4"/>
                        <w:szCs w:val="20"/>
                        <w:lang w:val="ru-RU"/>
                      </w:rPr>
                      <w:t>ный д</w:t>
                    </w:r>
                    <w:r w:rsidRPr="0062136E">
                      <w:rPr>
                        <w:rFonts w:ascii="Arial" w:eastAsia="Times" w:hAnsi="Arial" w:cs="Times New Roman"/>
                        <w:i/>
                        <w:color w:val="1F497D" w:themeColor="text2"/>
                        <w:spacing w:val="-4"/>
                        <w:szCs w:val="20"/>
                        <w:lang w:val="ru-RU"/>
                      </w:rPr>
                      <w:t>о</w:t>
                    </w:r>
                    <w:r w:rsidRPr="0062136E">
                      <w:rPr>
                        <w:rFonts w:ascii="Arial" w:eastAsia="Times" w:hAnsi="Arial" w:cs="Times New Roman"/>
                        <w:i/>
                        <w:color w:val="1F497D" w:themeColor="text2"/>
                        <w:spacing w:val="-4"/>
                        <w:szCs w:val="20"/>
                        <w:lang w:val="ru-RU"/>
                      </w:rPr>
                      <w:t>ход, что помогло мне улу</w:t>
                    </w:r>
                    <w:r w:rsidRPr="0062136E">
                      <w:rPr>
                        <w:rFonts w:ascii="Arial" w:eastAsia="Times" w:hAnsi="Arial" w:cs="Times New Roman"/>
                        <w:i/>
                        <w:color w:val="1F497D" w:themeColor="text2"/>
                        <w:spacing w:val="-4"/>
                        <w:szCs w:val="20"/>
                        <w:lang w:val="ru-RU"/>
                      </w:rPr>
                      <w:t>ч</w:t>
                    </w:r>
                    <w:r w:rsidRPr="0062136E">
                      <w:rPr>
                        <w:rFonts w:ascii="Arial" w:eastAsia="Times" w:hAnsi="Arial" w:cs="Times New Roman"/>
                        <w:i/>
                        <w:color w:val="1F497D" w:themeColor="text2"/>
                        <w:spacing w:val="-4"/>
                        <w:szCs w:val="20"/>
                        <w:lang w:val="ru-RU"/>
                      </w:rPr>
                      <w:t>шить уровень жизни моей семьи".</w:t>
                    </w:r>
                  </w:p>
                  <w:p w:rsidR="002A17CF" w:rsidRPr="0062136E" w:rsidRDefault="002A17CF" w:rsidP="00C50310">
                    <w:pPr>
                      <w:spacing w:after="0" w:line="276" w:lineRule="auto"/>
                      <w:rPr>
                        <w:i/>
                        <w:color w:val="1F497D" w:themeColor="text2"/>
                        <w:spacing w:val="-4"/>
                        <w:lang w:val="ru-RU"/>
                      </w:rPr>
                    </w:pPr>
                  </w:p>
                  <w:p w:rsidR="00710EEE" w:rsidRPr="0062136E" w:rsidRDefault="0024136E" w:rsidP="00BC7B82">
                    <w:pPr>
                      <w:spacing w:after="0" w:line="276" w:lineRule="auto"/>
                      <w:rPr>
                        <w:i/>
                        <w:color w:val="1F497D" w:themeColor="text2"/>
                        <w:spacing w:val="-4"/>
                        <w:sz w:val="18"/>
                      </w:rPr>
                    </w:pPr>
                    <w:r w:rsidRPr="0062136E">
                      <w:rPr>
                        <w:i/>
                        <w:color w:val="1F497D" w:themeColor="text2"/>
                        <w:spacing w:val="-4"/>
                        <w:szCs w:val="22"/>
                      </w:rPr>
                      <w:t>-</w:t>
                    </w:r>
                    <w:r w:rsidRPr="0062136E">
                      <w:rPr>
                        <w:i/>
                        <w:color w:val="1F497D" w:themeColor="text2"/>
                        <w:szCs w:val="22"/>
                      </w:rPr>
                      <w:t xml:space="preserve"> </w:t>
                    </w:r>
                    <w:r w:rsidR="00BC7B82" w:rsidRPr="0062136E">
                      <w:rPr>
                        <w:i/>
                        <w:color w:val="1F497D" w:themeColor="text2"/>
                        <w:szCs w:val="22"/>
                        <w:lang w:val="ru-RU"/>
                      </w:rPr>
                      <w:t>Давлатдиёр Шохрахимов</w:t>
                    </w:r>
                    <w:r w:rsidRPr="0062136E">
                      <w:rPr>
                        <w:i/>
                        <w:color w:val="1F497D" w:themeColor="text2"/>
                        <w:szCs w:val="22"/>
                      </w:rPr>
                      <w:t>,</w:t>
                    </w:r>
                    <w:r w:rsidR="00BC7B82" w:rsidRPr="0062136E">
                      <w:rPr>
                        <w:i/>
                        <w:color w:val="1F497D" w:themeColor="text2"/>
                        <w:szCs w:val="22"/>
                        <w:lang w:val="ru-RU"/>
                      </w:rPr>
                      <w:t xml:space="preserve"> фермер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3120" behindDoc="0" locked="0" layoutInCell="1" allowOverlap="1" wp14:anchorId="1F24F1A8" wp14:editId="67577320">
              <wp:simplePos x="0" y="0"/>
              <wp:positionH relativeFrom="page">
                <wp:posOffset>2953384</wp:posOffset>
              </wp:positionH>
              <wp:positionV relativeFrom="page">
                <wp:posOffset>2624455</wp:posOffset>
              </wp:positionV>
              <wp:extent cx="0" cy="6875780"/>
              <wp:effectExtent l="0" t="0" r="19050" b="2032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757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247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26" o:spid="_x0000_s1026" style="position:absolute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32.55pt,206.65pt" to="232.55pt,7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" strokecolor="#00247e" strokeweight="1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0" locked="0" layoutInCell="1" allowOverlap="1" wp14:anchorId="20E87C34" wp14:editId="11F187BF">
          <wp:simplePos x="0" y="0"/>
          <wp:positionH relativeFrom="page">
            <wp:posOffset>685800</wp:posOffset>
          </wp:positionH>
          <wp:positionV relativeFrom="page">
            <wp:posOffset>9262745</wp:posOffset>
          </wp:positionV>
          <wp:extent cx="1965960" cy="234950"/>
          <wp:effectExtent l="0" t="0" r="0" b="0"/>
          <wp:wrapNone/>
          <wp:docPr id="298" name="Picture 298" descr="footer_1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footer_1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1D" w:rsidRDefault="00E5431D">
      <w:r>
        <w:t>\</w:t>
      </w:r>
      <w:r>
        <w:separator/>
      </w:r>
    </w:p>
  </w:footnote>
  <w:footnote w:type="continuationSeparator" w:id="0">
    <w:p w:rsidR="00E5431D" w:rsidRDefault="00E54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12" w:rsidRDefault="009671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EE" w:rsidRDefault="00710EEE">
    <w:pPr>
      <w:pStyle w:val="Header"/>
    </w:pPr>
    <w:r w:rsidRPr="00572319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E1CD7DB" wp14:editId="4391C174">
              <wp:simplePos x="0" y="0"/>
              <wp:positionH relativeFrom="page">
                <wp:posOffset>832485</wp:posOffset>
              </wp:positionH>
              <wp:positionV relativeFrom="page">
                <wp:posOffset>2098040</wp:posOffset>
              </wp:positionV>
              <wp:extent cx="6591935" cy="571500"/>
              <wp:effectExtent l="0" t="0" r="18415" b="0"/>
              <wp:wrapNone/>
              <wp:docPr id="9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93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EEE" w:rsidRPr="00572319" w:rsidRDefault="00710EEE" w:rsidP="00572319">
                          <w:pPr>
                            <w:pStyle w:val="Heading1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1" o:spid="_x0000_s1026" type="#_x0000_t202" style="position:absolute;margin-left:65.55pt;margin-top:165.2pt;width:519.0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" filled="f" stroked="f">
              <v:textbox inset="0,0,0,0">
                <w:txbxContent>
                  <w:p w:rsidR="00710EEE" w:rsidRPr="00572319" w:rsidRDefault="00710EEE" w:rsidP="00572319">
                    <w:pPr>
                      <w:pStyle w:val="Heading1"/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572319">
      <w:rPr>
        <w:noProof/>
      </w:rPr>
      <w:drawing>
        <wp:anchor distT="0" distB="0" distL="114300" distR="114300" simplePos="0" relativeHeight="251676672" behindDoc="0" locked="0" layoutInCell="1" allowOverlap="1" wp14:anchorId="49B75143" wp14:editId="18B5542E">
          <wp:simplePos x="0" y="0"/>
          <wp:positionH relativeFrom="page">
            <wp:posOffset>832485</wp:posOffset>
          </wp:positionH>
          <wp:positionV relativeFrom="page">
            <wp:posOffset>1752600</wp:posOffset>
          </wp:positionV>
          <wp:extent cx="2751455" cy="271145"/>
          <wp:effectExtent l="0" t="0" r="0" b="0"/>
          <wp:wrapNone/>
          <wp:docPr id="291" name="Picture 291" descr="hd_success_s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 descr="hd_success_s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455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7F6B1E35" wp14:editId="4B72CB9E">
          <wp:simplePos x="0" y="0"/>
          <wp:positionH relativeFrom="column">
            <wp:posOffset>-2526030</wp:posOffset>
          </wp:positionH>
          <wp:positionV relativeFrom="paragraph">
            <wp:posOffset>-75565</wp:posOffset>
          </wp:positionV>
          <wp:extent cx="5626735" cy="687705"/>
          <wp:effectExtent l="0" t="0" r="0" b="0"/>
          <wp:wrapNone/>
          <wp:docPr id="292" name="Picture 292" descr="Lockup_TAJIKISTA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Lockup_TAJIKISTAN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73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EE" w:rsidRDefault="00BC7B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FA49B0" wp14:editId="55E99DE2">
              <wp:simplePos x="0" y="0"/>
              <wp:positionH relativeFrom="column">
                <wp:posOffset>-2450465</wp:posOffset>
              </wp:positionH>
              <wp:positionV relativeFrom="paragraph">
                <wp:posOffset>4419600</wp:posOffset>
              </wp:positionV>
              <wp:extent cx="2072640" cy="869950"/>
              <wp:effectExtent l="0" t="0" r="381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2640" cy="869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0EEE" w:rsidRPr="0062136E" w:rsidRDefault="00BC7B82">
                          <w:pPr>
                            <w:rPr>
                              <w:i/>
                              <w:sz w:val="16"/>
                              <w:szCs w:val="16"/>
                              <w:lang w:val="ru-RU"/>
                            </w:rPr>
                          </w:pPr>
                          <w:proofErr w:type="spellStart"/>
                          <w:r w:rsidRPr="0062136E">
                            <w:rPr>
                              <w:i/>
                              <w:sz w:val="16"/>
                              <w:szCs w:val="16"/>
                              <w:lang w:val="ru-RU"/>
                            </w:rPr>
                            <w:t>Давлатдиёр</w:t>
                          </w:r>
                          <w:proofErr w:type="spellEnd"/>
                          <w:r w:rsidRPr="0062136E">
                            <w:rPr>
                              <w:i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62136E">
                            <w:rPr>
                              <w:i/>
                              <w:sz w:val="16"/>
                              <w:szCs w:val="16"/>
                              <w:lang w:val="ru-RU"/>
                            </w:rPr>
                            <w:t>Шохрахимов</w:t>
                          </w:r>
                          <w:proofErr w:type="spellEnd"/>
                          <w:r w:rsidRPr="0062136E">
                            <w:rPr>
                              <w:i/>
                              <w:sz w:val="16"/>
                              <w:szCs w:val="16"/>
                              <w:lang w:val="ru-RU"/>
                            </w:rPr>
                            <w:t xml:space="preserve"> был вп</w:t>
                          </w:r>
                          <w:r w:rsidRPr="0062136E">
                            <w:rPr>
                              <w:i/>
                              <w:sz w:val="16"/>
                              <w:szCs w:val="16"/>
                              <w:lang w:val="ru-RU"/>
                            </w:rPr>
                            <w:t>е</w:t>
                          </w:r>
                          <w:r w:rsidRPr="0062136E">
                            <w:rPr>
                              <w:i/>
                              <w:sz w:val="16"/>
                              <w:szCs w:val="16"/>
                              <w:lang w:val="ru-RU"/>
                            </w:rPr>
                            <w:t>чатлен высокой урожайностью мо</w:t>
                          </w:r>
                          <w:r w:rsidRPr="0062136E">
                            <w:rPr>
                              <w:i/>
                              <w:sz w:val="16"/>
                              <w:szCs w:val="16"/>
                              <w:lang w:val="ru-RU"/>
                            </w:rPr>
                            <w:t>р</w:t>
                          </w:r>
                          <w:r w:rsidRPr="0062136E">
                            <w:rPr>
                              <w:i/>
                              <w:sz w:val="16"/>
                              <w:szCs w:val="16"/>
                              <w:lang w:val="ru-RU"/>
                            </w:rPr>
                            <w:t>кови, выращенной на своей земле в прошлом году.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92.95pt;margin-top:348pt;width:163.2pt;height:6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" stroked="f">
              <v:textbox>
                <w:txbxContent>
                  <w:p w:rsidR="00710EEE" w:rsidRPr="0062136E" w:rsidRDefault="00BC7B82">
                    <w:pPr>
                      <w:rPr>
                        <w:i/>
                        <w:sz w:val="16"/>
                        <w:szCs w:val="16"/>
                        <w:lang w:val="ru-RU"/>
                      </w:rPr>
                    </w:pPr>
                    <w:proofErr w:type="spellStart"/>
                    <w:r w:rsidRPr="0062136E">
                      <w:rPr>
                        <w:i/>
                        <w:sz w:val="16"/>
                        <w:szCs w:val="16"/>
                        <w:lang w:val="ru-RU"/>
                      </w:rPr>
                      <w:t>Давлатдиёр</w:t>
                    </w:r>
                    <w:proofErr w:type="spellEnd"/>
                    <w:r w:rsidRPr="0062136E">
                      <w:rPr>
                        <w:i/>
                        <w:sz w:val="16"/>
                        <w:szCs w:val="16"/>
                        <w:lang w:val="ru-RU"/>
                      </w:rPr>
                      <w:t xml:space="preserve"> </w:t>
                    </w:r>
                    <w:proofErr w:type="spellStart"/>
                    <w:r w:rsidRPr="0062136E">
                      <w:rPr>
                        <w:i/>
                        <w:sz w:val="16"/>
                        <w:szCs w:val="16"/>
                        <w:lang w:val="ru-RU"/>
                      </w:rPr>
                      <w:t>Шохрахимов</w:t>
                    </w:r>
                    <w:proofErr w:type="spellEnd"/>
                    <w:r w:rsidRPr="0062136E">
                      <w:rPr>
                        <w:i/>
                        <w:sz w:val="16"/>
                        <w:szCs w:val="16"/>
                        <w:lang w:val="ru-RU"/>
                      </w:rPr>
                      <w:t xml:space="preserve"> был вп</w:t>
                    </w:r>
                    <w:r w:rsidRPr="0062136E">
                      <w:rPr>
                        <w:i/>
                        <w:sz w:val="16"/>
                        <w:szCs w:val="16"/>
                        <w:lang w:val="ru-RU"/>
                      </w:rPr>
                      <w:t>е</w:t>
                    </w:r>
                    <w:r w:rsidRPr="0062136E">
                      <w:rPr>
                        <w:i/>
                        <w:sz w:val="16"/>
                        <w:szCs w:val="16"/>
                        <w:lang w:val="ru-RU"/>
                      </w:rPr>
                      <w:t>чатлен высокой урожайностью мо</w:t>
                    </w:r>
                    <w:r w:rsidRPr="0062136E">
                      <w:rPr>
                        <w:i/>
                        <w:sz w:val="16"/>
                        <w:szCs w:val="16"/>
                        <w:lang w:val="ru-RU"/>
                      </w:rPr>
                      <w:t>р</w:t>
                    </w:r>
                    <w:r w:rsidRPr="0062136E">
                      <w:rPr>
                        <w:i/>
                        <w:sz w:val="16"/>
                        <w:szCs w:val="16"/>
                        <w:lang w:val="ru-RU"/>
                      </w:rPr>
                      <w:t>кови, выращенной на своей земле в прошлом году.</w:t>
                    </w:r>
                  </w:p>
                </w:txbxContent>
              </v:textbox>
            </v:shape>
          </w:pict>
        </mc:Fallback>
      </mc:AlternateContent>
    </w:r>
    <w:r w:rsidR="006D077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5AC2BC" wp14:editId="7AEDAC1E">
              <wp:simplePos x="0" y="0"/>
              <wp:positionH relativeFrom="page">
                <wp:posOffset>679450</wp:posOffset>
              </wp:positionH>
              <wp:positionV relativeFrom="page">
                <wp:posOffset>1949450</wp:posOffset>
              </wp:positionV>
              <wp:extent cx="6781800" cy="508000"/>
              <wp:effectExtent l="0" t="0" r="0" b="6350"/>
              <wp:wrapNone/>
              <wp:docPr id="3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EEE" w:rsidRPr="00BC7B82" w:rsidRDefault="006D077B" w:rsidP="006D077B">
                          <w:pPr>
                            <w:pStyle w:val="Heading1"/>
                            <w:spacing w:after="20" w:line="240" w:lineRule="auto"/>
                            <w:rPr>
                              <w:sz w:val="44"/>
                              <w:szCs w:val="44"/>
                              <w:lang w:val="ru-RU"/>
                            </w:rPr>
                          </w:pPr>
                          <w:bookmarkStart w:id="0" w:name="_GoBack"/>
                          <w:r w:rsidRPr="00BC7B82">
                            <w:rPr>
                              <w:b/>
                              <w:sz w:val="30"/>
                              <w:szCs w:val="30"/>
                              <w:lang w:val="tg-Cyrl-TJ"/>
                            </w:rPr>
                            <w:t>У</w:t>
                          </w:r>
                          <w:r w:rsidR="00145D5D">
                            <w:rPr>
                              <w:b/>
                              <w:sz w:val="30"/>
                              <w:szCs w:val="30"/>
                              <w:lang w:val="tg-Cyrl-TJ"/>
                            </w:rPr>
                            <w:t>лучшен</w:t>
                          </w:r>
                          <w:proofErr w:type="spellStart"/>
                          <w:r w:rsidR="00145D5D">
                            <w:rPr>
                              <w:b/>
                              <w:sz w:val="30"/>
                              <w:szCs w:val="30"/>
                              <w:lang w:val="ru-RU"/>
                            </w:rPr>
                            <w:t>ное</w:t>
                          </w:r>
                          <w:proofErr w:type="spellEnd"/>
                          <w:r w:rsidR="00145D5D">
                            <w:rPr>
                              <w:b/>
                              <w:sz w:val="30"/>
                              <w:szCs w:val="30"/>
                              <w:lang w:val="ru-RU"/>
                            </w:rPr>
                            <w:t xml:space="preserve"> водоснабжение</w:t>
                          </w:r>
                          <w:r w:rsidRPr="00BC7B82">
                            <w:rPr>
                              <w:b/>
                              <w:sz w:val="30"/>
                              <w:szCs w:val="30"/>
                              <w:lang w:val="ru-RU"/>
                            </w:rPr>
                            <w:t xml:space="preserve"> </w:t>
                          </w:r>
                          <w:r w:rsidR="00145D5D">
                            <w:rPr>
                              <w:b/>
                              <w:sz w:val="30"/>
                              <w:szCs w:val="30"/>
                              <w:lang w:val="ru-RU"/>
                            </w:rPr>
                            <w:t xml:space="preserve">утроило количество </w:t>
                          </w:r>
                          <w:r w:rsidRPr="00BC7B82">
                            <w:rPr>
                              <w:b/>
                              <w:sz w:val="30"/>
                              <w:szCs w:val="30"/>
                              <w:lang w:val="ru-RU"/>
                            </w:rPr>
                            <w:t>урожаев в</w:t>
                          </w:r>
                          <w:r w:rsidRPr="00BC7B82">
                            <w:rPr>
                              <w:b/>
                              <w:lang w:val="ru-RU"/>
                            </w:rPr>
                            <w:t xml:space="preserve"> </w:t>
                          </w:r>
                          <w:r w:rsidRPr="00BC7B82">
                            <w:rPr>
                              <w:b/>
                              <w:sz w:val="30"/>
                              <w:szCs w:val="30"/>
                              <w:lang w:val="ru-RU"/>
                            </w:rPr>
                            <w:t>Таджикистане</w:t>
                          </w:r>
                          <w:r w:rsidRPr="00BC7B82">
                            <w:rPr>
                              <w:sz w:val="44"/>
                              <w:szCs w:val="44"/>
                              <w:lang w:val="ru-RU"/>
                            </w:rPr>
                            <w:t xml:space="preserve"> 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53.5pt;margin-top:153.5pt;width:534pt;height:4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" filled="f" stroked="f">
              <v:textbox inset="0,0,0,0">
                <w:txbxContent>
                  <w:p w:rsidR="00710EEE" w:rsidRPr="00BC7B82" w:rsidRDefault="006D077B" w:rsidP="006D077B">
                    <w:pPr>
                      <w:pStyle w:val="Heading1"/>
                      <w:spacing w:after="20" w:line="240" w:lineRule="auto"/>
                      <w:rPr>
                        <w:sz w:val="44"/>
                        <w:szCs w:val="44"/>
                        <w:lang w:val="ru-RU"/>
                      </w:rPr>
                    </w:pPr>
                    <w:bookmarkStart w:id="1" w:name="_GoBack"/>
                    <w:r w:rsidRPr="00BC7B82">
                      <w:rPr>
                        <w:b/>
                        <w:sz w:val="30"/>
                        <w:szCs w:val="30"/>
                        <w:lang w:val="tg-Cyrl-TJ"/>
                      </w:rPr>
                      <w:t>У</w:t>
                    </w:r>
                    <w:r w:rsidR="00145D5D">
                      <w:rPr>
                        <w:b/>
                        <w:sz w:val="30"/>
                        <w:szCs w:val="30"/>
                        <w:lang w:val="tg-Cyrl-TJ"/>
                      </w:rPr>
                      <w:t>лучшен</w:t>
                    </w:r>
                    <w:proofErr w:type="spellStart"/>
                    <w:r w:rsidR="00145D5D">
                      <w:rPr>
                        <w:b/>
                        <w:sz w:val="30"/>
                        <w:szCs w:val="30"/>
                        <w:lang w:val="ru-RU"/>
                      </w:rPr>
                      <w:t>ное</w:t>
                    </w:r>
                    <w:proofErr w:type="spellEnd"/>
                    <w:r w:rsidR="00145D5D">
                      <w:rPr>
                        <w:b/>
                        <w:sz w:val="30"/>
                        <w:szCs w:val="30"/>
                        <w:lang w:val="ru-RU"/>
                      </w:rPr>
                      <w:t xml:space="preserve"> водоснабжение</w:t>
                    </w:r>
                    <w:r w:rsidRPr="00BC7B82">
                      <w:rPr>
                        <w:b/>
                        <w:sz w:val="30"/>
                        <w:szCs w:val="30"/>
                        <w:lang w:val="ru-RU"/>
                      </w:rPr>
                      <w:t xml:space="preserve"> </w:t>
                    </w:r>
                    <w:r w:rsidR="00145D5D">
                      <w:rPr>
                        <w:b/>
                        <w:sz w:val="30"/>
                        <w:szCs w:val="30"/>
                        <w:lang w:val="ru-RU"/>
                      </w:rPr>
                      <w:t xml:space="preserve">утроило количество </w:t>
                    </w:r>
                    <w:r w:rsidRPr="00BC7B82">
                      <w:rPr>
                        <w:b/>
                        <w:sz w:val="30"/>
                        <w:szCs w:val="30"/>
                        <w:lang w:val="ru-RU"/>
                      </w:rPr>
                      <w:t>урожаев в</w:t>
                    </w:r>
                    <w:r w:rsidRPr="00BC7B82">
                      <w:rPr>
                        <w:b/>
                        <w:lang w:val="ru-RU"/>
                      </w:rPr>
                      <w:t xml:space="preserve"> </w:t>
                    </w:r>
                    <w:r w:rsidRPr="00BC7B82">
                      <w:rPr>
                        <w:b/>
                        <w:sz w:val="30"/>
                        <w:szCs w:val="30"/>
                        <w:lang w:val="ru-RU"/>
                      </w:rPr>
                      <w:t>Таджикистане</w:t>
                    </w:r>
                    <w:r w:rsidRPr="00BC7B82">
                      <w:rPr>
                        <w:sz w:val="44"/>
                        <w:szCs w:val="44"/>
                        <w:lang w:val="ru-RU"/>
                      </w:rPr>
                      <w:t xml:space="preserve"> </w:t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 w:rsidR="002A17C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F0E47A" wp14:editId="5679CD3F">
              <wp:simplePos x="0" y="0"/>
              <wp:positionH relativeFrom="page">
                <wp:posOffset>690245</wp:posOffset>
              </wp:positionH>
              <wp:positionV relativeFrom="page">
                <wp:posOffset>2680970</wp:posOffset>
              </wp:positionV>
              <wp:extent cx="2108835" cy="823595"/>
              <wp:effectExtent l="0" t="0" r="5715" b="14605"/>
              <wp:wrapNone/>
              <wp:docPr id="4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835" cy="82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B82" w:rsidRPr="0062136E" w:rsidRDefault="00145D5D" w:rsidP="0062136E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color w:val="002060"/>
                              <w:sz w:val="28"/>
                              <w:szCs w:val="28"/>
                              <w:lang w:val="ru-RU"/>
                            </w:rPr>
                          </w:pPr>
                          <w:proofErr w:type="gramStart"/>
                          <w:r w:rsidRPr="0062136E">
                            <w:rPr>
                              <w:rFonts w:ascii="Arial" w:hAnsi="Arial" w:cs="Arial"/>
                              <w:b/>
                              <w:color w:val="002060"/>
                              <w:sz w:val="28"/>
                              <w:szCs w:val="28"/>
                            </w:rPr>
                            <w:t>USAID</w:t>
                          </w:r>
                          <w:r w:rsidRPr="0062136E">
                            <w:rPr>
                              <w:rFonts w:ascii="Arial" w:hAnsi="Arial" w:cs="Arial"/>
                              <w:b/>
                              <w:color w:val="002060"/>
                              <w:sz w:val="28"/>
                              <w:szCs w:val="28"/>
                              <w:lang w:val="ru-RU"/>
                            </w:rPr>
                            <w:t xml:space="preserve"> помогает фе</w:t>
                          </w:r>
                          <w:r w:rsidRPr="0062136E">
                            <w:rPr>
                              <w:rFonts w:ascii="Arial" w:hAnsi="Arial" w:cs="Arial"/>
                              <w:b/>
                              <w:color w:val="002060"/>
                              <w:sz w:val="28"/>
                              <w:szCs w:val="28"/>
                              <w:lang w:val="ru-RU"/>
                            </w:rPr>
                            <w:t>р</w:t>
                          </w:r>
                          <w:r w:rsidRPr="0062136E">
                            <w:rPr>
                              <w:rFonts w:ascii="Arial" w:hAnsi="Arial" w:cs="Arial"/>
                              <w:b/>
                              <w:color w:val="002060"/>
                              <w:sz w:val="28"/>
                              <w:szCs w:val="28"/>
                              <w:lang w:val="ru-RU"/>
                            </w:rPr>
                            <w:t xml:space="preserve">мерам </w:t>
                          </w:r>
                          <w:r w:rsidR="0062136E" w:rsidRPr="0062136E">
                            <w:rPr>
                              <w:rFonts w:ascii="Arial" w:hAnsi="Arial" w:cs="Arial"/>
                              <w:b/>
                              <w:color w:val="002060"/>
                              <w:sz w:val="28"/>
                              <w:szCs w:val="28"/>
                              <w:lang w:val="ru-RU"/>
                            </w:rPr>
                            <w:t>увеличить и разнообразить свои урожаи</w:t>
                          </w:r>
                          <w:r w:rsidR="00BC7B82" w:rsidRPr="0062136E">
                            <w:rPr>
                              <w:rFonts w:ascii="Arial" w:hAnsi="Arial" w:cs="Arial"/>
                              <w:b/>
                              <w:color w:val="002060"/>
                              <w:sz w:val="28"/>
                              <w:szCs w:val="28"/>
                              <w:lang w:val="ru-RU"/>
                            </w:rPr>
                            <w:t>.</w:t>
                          </w:r>
                          <w:proofErr w:type="gramEnd"/>
                        </w:p>
                        <w:p w:rsidR="00710EEE" w:rsidRPr="00BC7B82" w:rsidRDefault="00710EEE" w:rsidP="00D26DA8">
                          <w:pPr>
                            <w:pStyle w:val="Heading2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2" o:spid="_x0000_s1029" type="#_x0000_t202" style="position:absolute;margin-left:54.35pt;margin-top:211.1pt;width:166.05pt;height:64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tmsgIAALI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" filled="f" stroked="f">
              <v:textbox inset="0,0,0,0">
                <w:txbxContent>
                  <w:p w:rsidR="00BC7B82" w:rsidRPr="0062136E" w:rsidRDefault="00145D5D" w:rsidP="0062136E">
                    <w:pPr>
                      <w:pStyle w:val="NoSpacing"/>
                      <w:rPr>
                        <w:rFonts w:ascii="Arial" w:hAnsi="Arial" w:cs="Arial"/>
                        <w:b/>
                        <w:color w:val="002060"/>
                        <w:sz w:val="28"/>
                        <w:szCs w:val="28"/>
                        <w:lang w:val="ru-RU"/>
                      </w:rPr>
                    </w:pPr>
                    <w:proofErr w:type="gramStart"/>
                    <w:r w:rsidRPr="0062136E">
                      <w:rPr>
                        <w:rFonts w:ascii="Arial" w:hAnsi="Arial" w:cs="Arial"/>
                        <w:b/>
                        <w:color w:val="002060"/>
                        <w:sz w:val="28"/>
                        <w:szCs w:val="28"/>
                      </w:rPr>
                      <w:t>USAID</w:t>
                    </w:r>
                    <w:r w:rsidRPr="0062136E">
                      <w:rPr>
                        <w:rFonts w:ascii="Arial" w:hAnsi="Arial" w:cs="Arial"/>
                        <w:b/>
                        <w:color w:val="002060"/>
                        <w:sz w:val="28"/>
                        <w:szCs w:val="28"/>
                        <w:lang w:val="ru-RU"/>
                      </w:rPr>
                      <w:t xml:space="preserve"> помогает фе</w:t>
                    </w:r>
                    <w:r w:rsidRPr="0062136E">
                      <w:rPr>
                        <w:rFonts w:ascii="Arial" w:hAnsi="Arial" w:cs="Arial"/>
                        <w:b/>
                        <w:color w:val="002060"/>
                        <w:sz w:val="28"/>
                        <w:szCs w:val="28"/>
                        <w:lang w:val="ru-RU"/>
                      </w:rPr>
                      <w:t>р</w:t>
                    </w:r>
                    <w:r w:rsidRPr="0062136E">
                      <w:rPr>
                        <w:rFonts w:ascii="Arial" w:hAnsi="Arial" w:cs="Arial"/>
                        <w:b/>
                        <w:color w:val="002060"/>
                        <w:sz w:val="28"/>
                        <w:szCs w:val="28"/>
                        <w:lang w:val="ru-RU"/>
                      </w:rPr>
                      <w:t xml:space="preserve">мерам </w:t>
                    </w:r>
                    <w:r w:rsidR="0062136E" w:rsidRPr="0062136E">
                      <w:rPr>
                        <w:rFonts w:ascii="Arial" w:hAnsi="Arial" w:cs="Arial"/>
                        <w:b/>
                        <w:color w:val="002060"/>
                        <w:sz w:val="28"/>
                        <w:szCs w:val="28"/>
                        <w:lang w:val="ru-RU"/>
                      </w:rPr>
                      <w:t>увеличить и разнообразить свои урожаи</w:t>
                    </w:r>
                    <w:r w:rsidR="00BC7B82" w:rsidRPr="0062136E">
                      <w:rPr>
                        <w:rFonts w:ascii="Arial" w:hAnsi="Arial" w:cs="Arial"/>
                        <w:b/>
                        <w:color w:val="002060"/>
                        <w:sz w:val="28"/>
                        <w:szCs w:val="28"/>
                        <w:lang w:val="ru-RU"/>
                      </w:rPr>
                      <w:t>.</w:t>
                    </w:r>
                    <w:proofErr w:type="gramEnd"/>
                  </w:p>
                  <w:p w:rsidR="00710EEE" w:rsidRPr="00BC7B82" w:rsidRDefault="00710EEE" w:rsidP="00D26DA8">
                    <w:pPr>
                      <w:pStyle w:val="Heading2"/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10EEE">
      <w:rPr>
        <w:noProof/>
      </w:rPr>
      <w:drawing>
        <wp:anchor distT="0" distB="0" distL="114300" distR="114300" simplePos="0" relativeHeight="251671552" behindDoc="0" locked="0" layoutInCell="1" allowOverlap="1" wp14:anchorId="19C3DB2E" wp14:editId="09BC3FC4">
          <wp:simplePos x="0" y="0"/>
          <wp:positionH relativeFrom="column">
            <wp:posOffset>-2453005</wp:posOffset>
          </wp:positionH>
          <wp:positionV relativeFrom="paragraph">
            <wp:posOffset>2978150</wp:posOffset>
          </wp:positionV>
          <wp:extent cx="2062480" cy="1372870"/>
          <wp:effectExtent l="0" t="0" r="0" b="0"/>
          <wp:wrapNone/>
          <wp:docPr id="293" name="Picture 293" descr="C:\Users\sbahriddinov\Desktop\Photo\For success stories\Selected for SS\IMG_26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bahriddinov\Desktop\Photo\For success stories\Selected for SS\IMG_267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80" cy="137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EEE">
      <w:rPr>
        <w:noProof/>
      </w:rPr>
      <w:drawing>
        <wp:anchor distT="0" distB="0" distL="114300" distR="114300" simplePos="0" relativeHeight="251662336" behindDoc="0" locked="0" layoutInCell="1" allowOverlap="1" wp14:anchorId="15E703B1" wp14:editId="5A856DB3">
          <wp:simplePos x="0" y="0"/>
          <wp:positionH relativeFrom="column">
            <wp:posOffset>-2678430</wp:posOffset>
          </wp:positionH>
          <wp:positionV relativeFrom="paragraph">
            <wp:posOffset>-227965</wp:posOffset>
          </wp:positionV>
          <wp:extent cx="5626735" cy="687705"/>
          <wp:effectExtent l="0" t="0" r="0" b="0"/>
          <wp:wrapNone/>
          <wp:docPr id="294" name="Picture 294" descr="Lockup_TAJIKISTA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Lockup_TAJIKISTAN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73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0EEE">
      <w:rPr>
        <w:noProof/>
      </w:rPr>
      <w:drawing>
        <wp:anchor distT="0" distB="0" distL="114300" distR="114300" simplePos="0" relativeHeight="251660288" behindDoc="0" locked="0" layoutInCell="1" allowOverlap="1" wp14:anchorId="4BCE420B" wp14:editId="42C88DEB">
          <wp:simplePos x="0" y="0"/>
          <wp:positionH relativeFrom="page">
            <wp:posOffset>680085</wp:posOffset>
          </wp:positionH>
          <wp:positionV relativeFrom="page">
            <wp:posOffset>1600200</wp:posOffset>
          </wp:positionV>
          <wp:extent cx="2751455" cy="271145"/>
          <wp:effectExtent l="0" t="0" r="0" b="0"/>
          <wp:wrapNone/>
          <wp:docPr id="295" name="Picture 295" descr="hd_success_s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 descr="hd_success_stor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455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0EE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F935C2" wp14:editId="4D900E98">
              <wp:simplePos x="0" y="0"/>
              <wp:positionH relativeFrom="column">
                <wp:posOffset>-371475</wp:posOffset>
              </wp:positionH>
              <wp:positionV relativeFrom="paragraph">
                <wp:posOffset>2974340</wp:posOffset>
              </wp:positionV>
              <wp:extent cx="144145" cy="1371600"/>
              <wp:effectExtent l="0" t="0" r="8255" b="0"/>
              <wp:wrapNone/>
              <wp:docPr id="5" name="Text Box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EEE" w:rsidRPr="0024136E" w:rsidRDefault="00710EEE" w:rsidP="002B3303">
                          <w:pPr>
                            <w:pStyle w:val="PhotoCredit"/>
                            <w:rPr>
                              <w:sz w:val="16"/>
                              <w:szCs w:val="16"/>
                            </w:rPr>
                          </w:pPr>
                          <w:r w:rsidRPr="0024136E">
                            <w:rPr>
                              <w:sz w:val="16"/>
                              <w:szCs w:val="16"/>
                            </w:rPr>
                            <w:t>USAID Family Farming Pr</w:t>
                          </w:r>
                          <w:r w:rsidRPr="0024136E">
                            <w:rPr>
                              <w:sz w:val="16"/>
                              <w:szCs w:val="16"/>
                            </w:rPr>
                            <w:t>o</w:t>
                          </w:r>
                          <w:r w:rsidRPr="0024136E">
                            <w:rPr>
                              <w:sz w:val="16"/>
                              <w:szCs w:val="16"/>
                            </w:rPr>
                            <w:t>gram</w:t>
                          </w:r>
                        </w:p>
                        <w:p w:rsidR="00710EEE" w:rsidRPr="0024136E" w:rsidRDefault="00710EEE" w:rsidP="00D26DA8">
                          <w:pPr>
                            <w:pStyle w:val="PhotoCredi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4" o:spid="_x0000_s1030" type="#_x0000_t202" style="position:absolute;margin-left:-29.25pt;margin-top:234.2pt;width:11.3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" filled="f" stroked="f">
              <v:textbox style="layout-flow:vertical;mso-layout-flow-alt:bottom-to-top" inset="0,0,0,0">
                <w:txbxContent>
                  <w:p w:rsidR="00710EEE" w:rsidRPr="0024136E" w:rsidRDefault="00710EEE" w:rsidP="002B3303">
                    <w:pPr>
                      <w:pStyle w:val="PhotoCredit"/>
                      <w:rPr>
                        <w:sz w:val="16"/>
                        <w:szCs w:val="16"/>
                      </w:rPr>
                    </w:pPr>
                    <w:r w:rsidRPr="0024136E">
                      <w:rPr>
                        <w:sz w:val="16"/>
                        <w:szCs w:val="16"/>
                      </w:rPr>
                      <w:t>USAID Family Farming Program</w:t>
                    </w:r>
                  </w:p>
                  <w:p w:rsidR="00710EEE" w:rsidRPr="0024136E" w:rsidRDefault="00710EEE" w:rsidP="00D26DA8">
                    <w:pPr>
                      <w:pStyle w:val="PhotoCredi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710EEE">
      <w:rPr>
        <w:noProof/>
      </w:rPr>
      <w:drawing>
        <wp:anchor distT="0" distB="0" distL="114300" distR="114300" simplePos="0" relativeHeight="251658240" behindDoc="0" locked="0" layoutInCell="1" allowOverlap="1" wp14:anchorId="2A8CC31F" wp14:editId="7526574C">
          <wp:simplePos x="0" y="0"/>
          <wp:positionH relativeFrom="page">
            <wp:posOffset>685800</wp:posOffset>
          </wp:positionH>
          <wp:positionV relativeFrom="page">
            <wp:posOffset>3660140</wp:posOffset>
          </wp:positionV>
          <wp:extent cx="2057400" cy="1371600"/>
          <wp:effectExtent l="0" t="0" r="0" b="0"/>
          <wp:wrapNone/>
          <wp:docPr id="296" name="Picture 296" descr="blank_cs_ph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blank_cs_phot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0EEE">
      <w:rPr>
        <w:noProof/>
      </w:rPr>
      <w:drawing>
        <wp:inline distT="0" distB="0" distL="0" distR="0" wp14:anchorId="5AEFF30C" wp14:editId="424BF78A">
          <wp:extent cx="2324100" cy="2105025"/>
          <wp:effectExtent l="0" t="0" r="0" b="9525"/>
          <wp:docPr id="297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210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0247e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CA"/>
    <w:rsid w:val="00026B5C"/>
    <w:rsid w:val="00055CDD"/>
    <w:rsid w:val="00070A30"/>
    <w:rsid w:val="0007317C"/>
    <w:rsid w:val="00083D2D"/>
    <w:rsid w:val="000A0553"/>
    <w:rsid w:val="00120125"/>
    <w:rsid w:val="00145D5D"/>
    <w:rsid w:val="001531D9"/>
    <w:rsid w:val="00157064"/>
    <w:rsid w:val="00182249"/>
    <w:rsid w:val="001857FB"/>
    <w:rsid w:val="00190AA3"/>
    <w:rsid w:val="001A5AAF"/>
    <w:rsid w:val="001C2C5A"/>
    <w:rsid w:val="001C3401"/>
    <w:rsid w:val="001E1215"/>
    <w:rsid w:val="001F2E06"/>
    <w:rsid w:val="00200216"/>
    <w:rsid w:val="002271DC"/>
    <w:rsid w:val="00230DA3"/>
    <w:rsid w:val="00236268"/>
    <w:rsid w:val="0024136E"/>
    <w:rsid w:val="0025421B"/>
    <w:rsid w:val="002709DF"/>
    <w:rsid w:val="002768CB"/>
    <w:rsid w:val="002A17CF"/>
    <w:rsid w:val="002B3303"/>
    <w:rsid w:val="002C1AFD"/>
    <w:rsid w:val="002D205F"/>
    <w:rsid w:val="00303869"/>
    <w:rsid w:val="00347265"/>
    <w:rsid w:val="003712C8"/>
    <w:rsid w:val="00395834"/>
    <w:rsid w:val="003B3B8A"/>
    <w:rsid w:val="003D07B2"/>
    <w:rsid w:val="003E0B14"/>
    <w:rsid w:val="003E1B52"/>
    <w:rsid w:val="00431C3F"/>
    <w:rsid w:val="004B3829"/>
    <w:rsid w:val="00500719"/>
    <w:rsid w:val="005151A9"/>
    <w:rsid w:val="00517998"/>
    <w:rsid w:val="00564A64"/>
    <w:rsid w:val="00572319"/>
    <w:rsid w:val="00575BD5"/>
    <w:rsid w:val="00586004"/>
    <w:rsid w:val="00590B0B"/>
    <w:rsid w:val="00594DEE"/>
    <w:rsid w:val="005B4D33"/>
    <w:rsid w:val="006021A9"/>
    <w:rsid w:val="00613E50"/>
    <w:rsid w:val="0062136E"/>
    <w:rsid w:val="006521C1"/>
    <w:rsid w:val="00655E9A"/>
    <w:rsid w:val="006C380F"/>
    <w:rsid w:val="006D077B"/>
    <w:rsid w:val="006E36C6"/>
    <w:rsid w:val="0070244A"/>
    <w:rsid w:val="00710EEE"/>
    <w:rsid w:val="00716686"/>
    <w:rsid w:val="007531A6"/>
    <w:rsid w:val="0077321A"/>
    <w:rsid w:val="007B049B"/>
    <w:rsid w:val="007B570D"/>
    <w:rsid w:val="007C421C"/>
    <w:rsid w:val="00807D89"/>
    <w:rsid w:val="0081371A"/>
    <w:rsid w:val="00852E3C"/>
    <w:rsid w:val="00872D46"/>
    <w:rsid w:val="008869CD"/>
    <w:rsid w:val="008B07C8"/>
    <w:rsid w:val="008B198A"/>
    <w:rsid w:val="008B6100"/>
    <w:rsid w:val="00914E00"/>
    <w:rsid w:val="00927A42"/>
    <w:rsid w:val="00954EC5"/>
    <w:rsid w:val="00967112"/>
    <w:rsid w:val="00991B1F"/>
    <w:rsid w:val="009B584D"/>
    <w:rsid w:val="00A009EA"/>
    <w:rsid w:val="00A132E4"/>
    <w:rsid w:val="00A176A8"/>
    <w:rsid w:val="00A20947"/>
    <w:rsid w:val="00A37318"/>
    <w:rsid w:val="00A47EAD"/>
    <w:rsid w:val="00A551BC"/>
    <w:rsid w:val="00A740C9"/>
    <w:rsid w:val="00A80647"/>
    <w:rsid w:val="00AA48D2"/>
    <w:rsid w:val="00AB59FD"/>
    <w:rsid w:val="00AD238D"/>
    <w:rsid w:val="00AF16B9"/>
    <w:rsid w:val="00B262D9"/>
    <w:rsid w:val="00B31B71"/>
    <w:rsid w:val="00B54CFA"/>
    <w:rsid w:val="00B54EC8"/>
    <w:rsid w:val="00B6296C"/>
    <w:rsid w:val="00B634D7"/>
    <w:rsid w:val="00B834BB"/>
    <w:rsid w:val="00B83CD8"/>
    <w:rsid w:val="00B85EB7"/>
    <w:rsid w:val="00BB594E"/>
    <w:rsid w:val="00BC7B82"/>
    <w:rsid w:val="00BD4E7A"/>
    <w:rsid w:val="00BE06B1"/>
    <w:rsid w:val="00BF587A"/>
    <w:rsid w:val="00C255CA"/>
    <w:rsid w:val="00C50310"/>
    <w:rsid w:val="00C64551"/>
    <w:rsid w:val="00C65E47"/>
    <w:rsid w:val="00C85E96"/>
    <w:rsid w:val="00C913CF"/>
    <w:rsid w:val="00C91821"/>
    <w:rsid w:val="00CB280E"/>
    <w:rsid w:val="00CB3D55"/>
    <w:rsid w:val="00CC36A5"/>
    <w:rsid w:val="00CF6D0A"/>
    <w:rsid w:val="00CF6EA8"/>
    <w:rsid w:val="00D0271B"/>
    <w:rsid w:val="00D26A31"/>
    <w:rsid w:val="00D26DA8"/>
    <w:rsid w:val="00D56395"/>
    <w:rsid w:val="00D7261C"/>
    <w:rsid w:val="00DA1599"/>
    <w:rsid w:val="00E0743B"/>
    <w:rsid w:val="00E1358E"/>
    <w:rsid w:val="00E1382E"/>
    <w:rsid w:val="00E3334C"/>
    <w:rsid w:val="00E4525A"/>
    <w:rsid w:val="00E5431D"/>
    <w:rsid w:val="00E703B4"/>
    <w:rsid w:val="00E7784C"/>
    <w:rsid w:val="00E8599B"/>
    <w:rsid w:val="00EC6F7F"/>
    <w:rsid w:val="00EF1651"/>
    <w:rsid w:val="00F03E22"/>
    <w:rsid w:val="00F1071F"/>
    <w:rsid w:val="00F11F0A"/>
    <w:rsid w:val="00F551A1"/>
    <w:rsid w:val="00F80711"/>
    <w:rsid w:val="00F82A7D"/>
    <w:rsid w:val="00FB2F4F"/>
    <w:rsid w:val="00F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0247e,#d9d9d9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63C"/>
    <w:pPr>
      <w:spacing w:after="140" w:line="280" w:lineRule="exac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842C21"/>
    <w:pPr>
      <w:keepNext/>
      <w:suppressAutoHyphens/>
      <w:spacing w:line="600" w:lineRule="exact"/>
      <w:outlineLvl w:val="0"/>
    </w:pPr>
    <w:rPr>
      <w:kern w:val="32"/>
      <w:sz w:val="60"/>
    </w:rPr>
  </w:style>
  <w:style w:type="paragraph" w:styleId="Heading2">
    <w:name w:val="heading 2"/>
    <w:basedOn w:val="Normal"/>
    <w:next w:val="Normal"/>
    <w:qFormat/>
    <w:rsid w:val="00842C21"/>
    <w:pPr>
      <w:keepNext/>
      <w:suppressAutoHyphens/>
      <w:spacing w:line="320" w:lineRule="exact"/>
      <w:outlineLvl w:val="1"/>
    </w:pPr>
    <w:rPr>
      <w:b/>
      <w:color w:val="002A6C"/>
      <w:spacing w:val="-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" w:hAnsi="Courier"/>
    </w:rPr>
  </w:style>
  <w:style w:type="paragraph" w:styleId="BodyText">
    <w:name w:val="Body Text"/>
    <w:basedOn w:val="Normal"/>
    <w:rPr>
      <w:spacing w:val="-2"/>
      <w:kern w:val="20"/>
      <w:sz w:val="20"/>
    </w:rPr>
  </w:style>
  <w:style w:type="paragraph" w:customStyle="1" w:styleId="BoxHead">
    <w:name w:val="Box Head"/>
    <w:basedOn w:val="Normal"/>
    <w:pPr>
      <w:spacing w:after="240" w:line="240" w:lineRule="exact"/>
    </w:pPr>
    <w:rPr>
      <w:b/>
      <w:caps/>
      <w:sz w:val="20"/>
    </w:rPr>
  </w:style>
  <w:style w:type="paragraph" w:customStyle="1" w:styleId="BoxText">
    <w:name w:val="Box Text"/>
    <w:basedOn w:val="Normal"/>
    <w:pPr>
      <w:spacing w:after="240" w:line="240" w:lineRule="exact"/>
    </w:pPr>
    <w:rPr>
      <w:sz w:val="20"/>
    </w:rPr>
  </w:style>
  <w:style w:type="paragraph" w:customStyle="1" w:styleId="BoxMoreInfo">
    <w:name w:val="Box More Info"/>
    <w:basedOn w:val="Normal"/>
    <w:pPr>
      <w:spacing w:line="240" w:lineRule="exact"/>
    </w:pPr>
    <w:rPr>
      <w:b/>
      <w:sz w:val="20"/>
    </w:rPr>
  </w:style>
  <w:style w:type="paragraph" w:styleId="Date">
    <w:name w:val="Date"/>
    <w:basedOn w:val="Normal"/>
    <w:next w:val="Normal"/>
    <w:pPr>
      <w:suppressAutoHyphens/>
    </w:pPr>
    <w:rPr>
      <w:b/>
      <w:color w:val="00247E"/>
      <w:sz w:val="18"/>
    </w:rPr>
  </w:style>
  <w:style w:type="paragraph" w:customStyle="1" w:styleId="PhotoLegend">
    <w:name w:val="Photo Legend"/>
    <w:basedOn w:val="Normal"/>
    <w:rsid w:val="004E04D1"/>
    <w:pPr>
      <w:suppressAutoHyphens/>
      <w:spacing w:line="220" w:lineRule="exact"/>
    </w:pPr>
    <w:rPr>
      <w:i/>
      <w:color w:val="3F3F3F"/>
      <w:spacing w:val="-4"/>
      <w:sz w:val="18"/>
    </w:rPr>
  </w:style>
  <w:style w:type="paragraph" w:customStyle="1" w:styleId="ChartTitle">
    <w:name w:val="Chart Title"/>
    <w:basedOn w:val="Date"/>
    <w:pPr>
      <w:spacing w:line="240" w:lineRule="exact"/>
      <w:jc w:val="center"/>
    </w:pPr>
    <w:rPr>
      <w:caps/>
      <w:color w:val="C71444"/>
      <w:sz w:val="20"/>
    </w:rPr>
  </w:style>
  <w:style w:type="paragraph" w:customStyle="1" w:styleId="PhotoCredit">
    <w:name w:val="Photo Credit"/>
    <w:basedOn w:val="Normal"/>
    <w:rsid w:val="00BD563C"/>
    <w:pPr>
      <w:spacing w:after="0" w:line="140" w:lineRule="exact"/>
    </w:pPr>
    <w:rPr>
      <w:sz w:val="12"/>
    </w:rPr>
  </w:style>
  <w:style w:type="paragraph" w:customStyle="1" w:styleId="BioName">
    <w:name w:val="Bio Name"/>
    <w:basedOn w:val="Normal"/>
    <w:rsid w:val="00EA2FA3"/>
    <w:pPr>
      <w:spacing w:line="360" w:lineRule="exact"/>
    </w:pPr>
    <w:rPr>
      <w:b/>
      <w:color w:val="808080"/>
      <w:sz w:val="32"/>
    </w:rPr>
  </w:style>
  <w:style w:type="paragraph" w:customStyle="1" w:styleId="Summary">
    <w:name w:val="Summary"/>
    <w:basedOn w:val="PhotoLegend"/>
    <w:rsid w:val="004E04D1"/>
    <w:pPr>
      <w:spacing w:line="300" w:lineRule="exact"/>
    </w:pPr>
    <w:rPr>
      <w:sz w:val="22"/>
    </w:rPr>
  </w:style>
  <w:style w:type="paragraph" w:styleId="BalloonText">
    <w:name w:val="Balloon Text"/>
    <w:basedOn w:val="Normal"/>
    <w:link w:val="BalloonTextChar"/>
    <w:rsid w:val="002B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33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A48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48D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A48D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A4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48D2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rsid w:val="00572319"/>
    <w:pPr>
      <w:spacing w:after="120" w:line="240" w:lineRule="exact"/>
    </w:pPr>
    <w:rPr>
      <w:rFonts w:eastAsia="Times New Roman" w:cs="Arial"/>
      <w:b/>
      <w:bCs/>
      <w:sz w:val="20"/>
    </w:rPr>
  </w:style>
  <w:style w:type="paragraph" w:styleId="NoSpacing">
    <w:name w:val="No Spacing"/>
    <w:uiPriority w:val="1"/>
    <w:qFormat/>
    <w:rsid w:val="00BC7B8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63C"/>
    <w:pPr>
      <w:spacing w:after="140" w:line="280" w:lineRule="exac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842C21"/>
    <w:pPr>
      <w:keepNext/>
      <w:suppressAutoHyphens/>
      <w:spacing w:line="600" w:lineRule="exact"/>
      <w:outlineLvl w:val="0"/>
    </w:pPr>
    <w:rPr>
      <w:kern w:val="32"/>
      <w:sz w:val="60"/>
    </w:rPr>
  </w:style>
  <w:style w:type="paragraph" w:styleId="Heading2">
    <w:name w:val="heading 2"/>
    <w:basedOn w:val="Normal"/>
    <w:next w:val="Normal"/>
    <w:qFormat/>
    <w:rsid w:val="00842C21"/>
    <w:pPr>
      <w:keepNext/>
      <w:suppressAutoHyphens/>
      <w:spacing w:line="320" w:lineRule="exact"/>
      <w:outlineLvl w:val="1"/>
    </w:pPr>
    <w:rPr>
      <w:b/>
      <w:color w:val="002A6C"/>
      <w:spacing w:val="-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" w:hAnsi="Courier"/>
    </w:rPr>
  </w:style>
  <w:style w:type="paragraph" w:styleId="BodyText">
    <w:name w:val="Body Text"/>
    <w:basedOn w:val="Normal"/>
    <w:rPr>
      <w:spacing w:val="-2"/>
      <w:kern w:val="20"/>
      <w:sz w:val="20"/>
    </w:rPr>
  </w:style>
  <w:style w:type="paragraph" w:customStyle="1" w:styleId="BoxHead">
    <w:name w:val="Box Head"/>
    <w:basedOn w:val="Normal"/>
    <w:pPr>
      <w:spacing w:after="240" w:line="240" w:lineRule="exact"/>
    </w:pPr>
    <w:rPr>
      <w:b/>
      <w:caps/>
      <w:sz w:val="20"/>
    </w:rPr>
  </w:style>
  <w:style w:type="paragraph" w:customStyle="1" w:styleId="BoxText">
    <w:name w:val="Box Text"/>
    <w:basedOn w:val="Normal"/>
    <w:pPr>
      <w:spacing w:after="240" w:line="240" w:lineRule="exact"/>
    </w:pPr>
    <w:rPr>
      <w:sz w:val="20"/>
    </w:rPr>
  </w:style>
  <w:style w:type="paragraph" w:customStyle="1" w:styleId="BoxMoreInfo">
    <w:name w:val="Box More Info"/>
    <w:basedOn w:val="Normal"/>
    <w:pPr>
      <w:spacing w:line="240" w:lineRule="exact"/>
    </w:pPr>
    <w:rPr>
      <w:b/>
      <w:sz w:val="20"/>
    </w:rPr>
  </w:style>
  <w:style w:type="paragraph" w:styleId="Date">
    <w:name w:val="Date"/>
    <w:basedOn w:val="Normal"/>
    <w:next w:val="Normal"/>
    <w:pPr>
      <w:suppressAutoHyphens/>
    </w:pPr>
    <w:rPr>
      <w:b/>
      <w:color w:val="00247E"/>
      <w:sz w:val="18"/>
    </w:rPr>
  </w:style>
  <w:style w:type="paragraph" w:customStyle="1" w:styleId="PhotoLegend">
    <w:name w:val="Photo Legend"/>
    <w:basedOn w:val="Normal"/>
    <w:rsid w:val="004E04D1"/>
    <w:pPr>
      <w:suppressAutoHyphens/>
      <w:spacing w:line="220" w:lineRule="exact"/>
    </w:pPr>
    <w:rPr>
      <w:i/>
      <w:color w:val="3F3F3F"/>
      <w:spacing w:val="-4"/>
      <w:sz w:val="18"/>
    </w:rPr>
  </w:style>
  <w:style w:type="paragraph" w:customStyle="1" w:styleId="ChartTitle">
    <w:name w:val="Chart Title"/>
    <w:basedOn w:val="Date"/>
    <w:pPr>
      <w:spacing w:line="240" w:lineRule="exact"/>
      <w:jc w:val="center"/>
    </w:pPr>
    <w:rPr>
      <w:caps/>
      <w:color w:val="C71444"/>
      <w:sz w:val="20"/>
    </w:rPr>
  </w:style>
  <w:style w:type="paragraph" w:customStyle="1" w:styleId="PhotoCredit">
    <w:name w:val="Photo Credit"/>
    <w:basedOn w:val="Normal"/>
    <w:rsid w:val="00BD563C"/>
    <w:pPr>
      <w:spacing w:after="0" w:line="140" w:lineRule="exact"/>
    </w:pPr>
    <w:rPr>
      <w:sz w:val="12"/>
    </w:rPr>
  </w:style>
  <w:style w:type="paragraph" w:customStyle="1" w:styleId="BioName">
    <w:name w:val="Bio Name"/>
    <w:basedOn w:val="Normal"/>
    <w:rsid w:val="00EA2FA3"/>
    <w:pPr>
      <w:spacing w:line="360" w:lineRule="exact"/>
    </w:pPr>
    <w:rPr>
      <w:b/>
      <w:color w:val="808080"/>
      <w:sz w:val="32"/>
    </w:rPr>
  </w:style>
  <w:style w:type="paragraph" w:customStyle="1" w:styleId="Summary">
    <w:name w:val="Summary"/>
    <w:basedOn w:val="PhotoLegend"/>
    <w:rsid w:val="004E04D1"/>
    <w:pPr>
      <w:spacing w:line="300" w:lineRule="exact"/>
    </w:pPr>
    <w:rPr>
      <w:sz w:val="22"/>
    </w:rPr>
  </w:style>
  <w:style w:type="paragraph" w:styleId="BalloonText">
    <w:name w:val="Balloon Text"/>
    <w:basedOn w:val="Normal"/>
    <w:link w:val="BalloonTextChar"/>
    <w:rsid w:val="002B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33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A48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48D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A48D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A4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48D2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rsid w:val="00572319"/>
    <w:pPr>
      <w:spacing w:after="120" w:line="240" w:lineRule="exact"/>
    </w:pPr>
    <w:rPr>
      <w:rFonts w:eastAsia="Times New Roman" w:cs="Arial"/>
      <w:b/>
      <w:bCs/>
      <w:sz w:val="20"/>
    </w:rPr>
  </w:style>
  <w:style w:type="paragraph" w:styleId="NoSpacing">
    <w:name w:val="No Spacing"/>
    <w:uiPriority w:val="1"/>
    <w:qFormat/>
    <w:rsid w:val="00BC7B8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AID%20B&amp;M%20Tajikistan\Templates\taj-Success_Story-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C2D25-B846-4EEF-8ED8-99FD88F8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taj-Success_Story-eng</Template>
  <TotalTime>2</TotalTime>
  <Pages>1</Pages>
  <Words>393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OVERVIEW</vt:lpstr>
      <vt:lpstr>OVERVIEW</vt:lpstr>
    </vt:vector>
  </TitlesOfParts>
  <Company>JDG Communications, Inc.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Rano Rustamova</dc:creator>
  <cp:lastModifiedBy>Sayora Khalimova</cp:lastModifiedBy>
  <cp:revision>2</cp:revision>
  <cp:lastPrinted>2013-09-04T05:55:00Z</cp:lastPrinted>
  <dcterms:created xsi:type="dcterms:W3CDTF">2015-01-16T07:53:00Z</dcterms:created>
  <dcterms:modified xsi:type="dcterms:W3CDTF">2015-01-16T07:53:00Z</dcterms:modified>
</cp:coreProperties>
</file>