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AC" w:rsidRDefault="008B32AC" w:rsidP="005D0315">
      <w:pPr>
        <w:tabs>
          <w:tab w:val="left" w:pos="2430"/>
        </w:tabs>
        <w:spacing w:line="240" w:lineRule="auto"/>
        <w:rPr>
          <w:szCs w:val="22"/>
        </w:rPr>
      </w:pPr>
    </w:p>
    <w:p w:rsidR="00823692" w:rsidRDefault="0082369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</w:p>
    <w:p w:rsidR="00823692" w:rsidRDefault="0082369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</w:p>
    <w:p w:rsidR="00823692" w:rsidRDefault="0082369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7D4C22">
        <w:rPr>
          <w:szCs w:val="22"/>
          <w:lang w:val="ru-RU"/>
        </w:rPr>
        <w:t xml:space="preserve">Сентябрь 2015 – </w:t>
      </w:r>
      <w:proofErr w:type="spellStart"/>
      <w:r w:rsidRPr="007D4C22">
        <w:rPr>
          <w:szCs w:val="22"/>
          <w:lang w:val="ru-RU"/>
        </w:rPr>
        <w:t>Абдурахмон</w:t>
      </w:r>
      <w:proofErr w:type="spellEnd"/>
      <w:r w:rsidRPr="007D4C22">
        <w:rPr>
          <w:szCs w:val="22"/>
          <w:lang w:val="ru-RU"/>
        </w:rPr>
        <w:t xml:space="preserve"> Сафаров, </w:t>
      </w:r>
      <w:r w:rsidR="00A53FE0">
        <w:rPr>
          <w:szCs w:val="22"/>
          <w:lang w:val="ru-RU"/>
        </w:rPr>
        <w:t xml:space="preserve">фермер </w:t>
      </w:r>
      <w:r w:rsidRPr="007D4C22">
        <w:rPr>
          <w:szCs w:val="22"/>
          <w:lang w:val="ru-RU"/>
        </w:rPr>
        <w:t xml:space="preserve">из хозяйства </w:t>
      </w:r>
      <w:proofErr w:type="spellStart"/>
      <w:r w:rsidRPr="007D4C22">
        <w:rPr>
          <w:szCs w:val="22"/>
          <w:lang w:val="ru-RU"/>
        </w:rPr>
        <w:t>Бахтиёр</w:t>
      </w:r>
      <w:proofErr w:type="spellEnd"/>
      <w:r w:rsidR="00D254C8" w:rsidRPr="00D254C8">
        <w:rPr>
          <w:szCs w:val="22"/>
          <w:lang w:val="ru-RU"/>
        </w:rPr>
        <w:t xml:space="preserve"> </w:t>
      </w:r>
      <w:r w:rsidRPr="007D4C22">
        <w:rPr>
          <w:szCs w:val="22"/>
          <w:lang w:val="ru-RU"/>
        </w:rPr>
        <w:t>-</w:t>
      </w:r>
      <w:r w:rsidR="00D254C8" w:rsidRPr="00D254C8">
        <w:rPr>
          <w:szCs w:val="22"/>
          <w:lang w:val="ru-RU"/>
        </w:rPr>
        <w:t xml:space="preserve"> </w:t>
      </w:r>
      <w:r w:rsidRPr="007D4C22">
        <w:rPr>
          <w:szCs w:val="22"/>
          <w:lang w:val="ru-RU"/>
        </w:rPr>
        <w:t xml:space="preserve">1 </w:t>
      </w:r>
      <w:proofErr w:type="spellStart"/>
      <w:r w:rsidRPr="007D4C22">
        <w:rPr>
          <w:szCs w:val="22"/>
          <w:lang w:val="ru-RU"/>
        </w:rPr>
        <w:t>Хатлонской</w:t>
      </w:r>
      <w:proofErr w:type="spellEnd"/>
      <w:r w:rsidRPr="007D4C22">
        <w:rPr>
          <w:szCs w:val="22"/>
          <w:lang w:val="ru-RU"/>
        </w:rPr>
        <w:t xml:space="preserve"> области Таджикистана, проработал на своем хозяйстве в течение многих лет. </w:t>
      </w:r>
      <w:r w:rsidRPr="00D27FA8">
        <w:rPr>
          <w:szCs w:val="22"/>
          <w:lang w:val="ru-RU"/>
        </w:rPr>
        <w:t>Однако, из-за нест</w:t>
      </w:r>
      <w:r w:rsidRPr="00D27FA8">
        <w:rPr>
          <w:szCs w:val="22"/>
          <w:lang w:val="ru-RU"/>
        </w:rPr>
        <w:t>а</w:t>
      </w:r>
      <w:r w:rsidRPr="00D27FA8">
        <w:rPr>
          <w:szCs w:val="22"/>
          <w:lang w:val="ru-RU"/>
        </w:rPr>
        <w:t xml:space="preserve">бильного дохода, </w:t>
      </w:r>
      <w:r w:rsidR="00D27FA8" w:rsidRPr="00D27FA8">
        <w:rPr>
          <w:szCs w:val="22"/>
          <w:lang w:val="ru-RU"/>
        </w:rPr>
        <w:t xml:space="preserve">в мае 2009 года </w:t>
      </w:r>
      <w:r w:rsidRPr="00D27FA8">
        <w:rPr>
          <w:szCs w:val="22"/>
          <w:lang w:val="ru-RU"/>
        </w:rPr>
        <w:t xml:space="preserve">Сафаров принял решение уехать в Россию </w:t>
      </w:r>
      <w:r w:rsidR="00E14A40">
        <w:rPr>
          <w:szCs w:val="22"/>
          <w:lang w:val="ru-RU"/>
        </w:rPr>
        <w:t>для заработка и улучш</w:t>
      </w:r>
      <w:r w:rsidR="00A53FE0">
        <w:rPr>
          <w:szCs w:val="22"/>
          <w:lang w:val="ru-RU"/>
        </w:rPr>
        <w:t xml:space="preserve">ения </w:t>
      </w:r>
      <w:r w:rsidR="00E14A40">
        <w:rPr>
          <w:szCs w:val="22"/>
          <w:lang w:val="ru-RU"/>
        </w:rPr>
        <w:t xml:space="preserve"> услови</w:t>
      </w:r>
      <w:r w:rsidR="00A53FE0">
        <w:rPr>
          <w:szCs w:val="22"/>
          <w:lang w:val="ru-RU"/>
        </w:rPr>
        <w:t>й</w:t>
      </w:r>
      <w:r w:rsidR="00E14A40">
        <w:rPr>
          <w:szCs w:val="22"/>
          <w:lang w:val="ru-RU"/>
        </w:rPr>
        <w:t xml:space="preserve"> жизни своей семьи</w:t>
      </w:r>
      <w:r w:rsidRPr="00D27FA8">
        <w:rPr>
          <w:szCs w:val="22"/>
          <w:lang w:val="ru-RU"/>
        </w:rPr>
        <w:t>.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D27FA8">
        <w:rPr>
          <w:szCs w:val="22"/>
          <w:lang w:val="ru-RU"/>
        </w:rPr>
        <w:t>Его случай не единственный. Многие тад</w:t>
      </w:r>
      <w:r w:rsidR="00E14A40">
        <w:rPr>
          <w:szCs w:val="22"/>
          <w:lang w:val="ru-RU"/>
        </w:rPr>
        <w:t xml:space="preserve">жикские </w:t>
      </w:r>
      <w:r w:rsidR="00A53FE0">
        <w:rPr>
          <w:szCs w:val="22"/>
          <w:lang w:val="ru-RU"/>
        </w:rPr>
        <w:t>фермеры</w:t>
      </w:r>
      <w:r w:rsidR="00E14A40">
        <w:rPr>
          <w:szCs w:val="22"/>
          <w:lang w:val="ru-RU"/>
        </w:rPr>
        <w:t>, к</w:t>
      </w:r>
      <w:r w:rsidR="00E14A40">
        <w:rPr>
          <w:szCs w:val="22"/>
          <w:lang w:val="ru-RU"/>
        </w:rPr>
        <w:t>о</w:t>
      </w:r>
      <w:r w:rsidR="00E14A40">
        <w:rPr>
          <w:szCs w:val="22"/>
          <w:lang w:val="ru-RU"/>
        </w:rPr>
        <w:t>торые имеют земельный</w:t>
      </w:r>
      <w:r w:rsidR="002B0C4D">
        <w:rPr>
          <w:szCs w:val="22"/>
          <w:lang w:val="ru-RU"/>
        </w:rPr>
        <w:t xml:space="preserve"> </w:t>
      </w:r>
      <w:r w:rsidR="00A53FE0">
        <w:rPr>
          <w:szCs w:val="22"/>
          <w:lang w:val="ru-RU"/>
        </w:rPr>
        <w:t>участок</w:t>
      </w:r>
      <w:r w:rsidRPr="00D27FA8">
        <w:rPr>
          <w:szCs w:val="22"/>
          <w:lang w:val="ru-RU"/>
        </w:rPr>
        <w:t xml:space="preserve"> в коллективных хозяйствах</w:t>
      </w:r>
      <w:r w:rsidR="00A53FE0">
        <w:rPr>
          <w:szCs w:val="22"/>
          <w:lang w:val="ru-RU"/>
        </w:rPr>
        <w:t>,</w:t>
      </w:r>
      <w:r w:rsidR="00E14A40">
        <w:rPr>
          <w:szCs w:val="22"/>
          <w:lang w:val="ru-RU"/>
        </w:rPr>
        <w:t xml:space="preserve"> испытывают трудности при создании своего семейного </w:t>
      </w:r>
      <w:r w:rsidR="00A53FE0">
        <w:rPr>
          <w:szCs w:val="22"/>
          <w:lang w:val="ru-RU"/>
        </w:rPr>
        <w:t>фе</w:t>
      </w:r>
      <w:r w:rsidR="00A53FE0">
        <w:rPr>
          <w:szCs w:val="22"/>
          <w:lang w:val="ru-RU"/>
        </w:rPr>
        <w:t>р</w:t>
      </w:r>
      <w:r w:rsidR="00A53FE0">
        <w:rPr>
          <w:szCs w:val="22"/>
          <w:lang w:val="ru-RU"/>
        </w:rPr>
        <w:t xml:space="preserve">мерского </w:t>
      </w:r>
      <w:r w:rsidR="00E14A40">
        <w:rPr>
          <w:szCs w:val="22"/>
          <w:lang w:val="ru-RU"/>
        </w:rPr>
        <w:t>хозяйства. В связи с тем, что вовремя не могут пол</w:t>
      </w:r>
      <w:r w:rsidR="00E14A40">
        <w:rPr>
          <w:szCs w:val="22"/>
          <w:lang w:val="ru-RU"/>
        </w:rPr>
        <w:t>у</w:t>
      </w:r>
      <w:r w:rsidR="00E14A40">
        <w:rPr>
          <w:szCs w:val="22"/>
          <w:lang w:val="ru-RU"/>
        </w:rPr>
        <w:t>чить свои земли и их обрабатывать</w:t>
      </w:r>
      <w:r w:rsidRPr="00D27FA8">
        <w:rPr>
          <w:szCs w:val="22"/>
          <w:lang w:val="ru-RU"/>
        </w:rPr>
        <w:t>,</w:t>
      </w:r>
      <w:r w:rsidR="00E14A40">
        <w:rPr>
          <w:szCs w:val="22"/>
          <w:lang w:val="ru-RU"/>
        </w:rPr>
        <w:t xml:space="preserve"> они</w:t>
      </w:r>
      <w:r w:rsidRPr="00D27FA8">
        <w:rPr>
          <w:szCs w:val="22"/>
          <w:lang w:val="ru-RU"/>
        </w:rPr>
        <w:t xml:space="preserve"> вынуждены искать работу в России для</w:t>
      </w:r>
      <w:r w:rsidR="00F64AD7" w:rsidRPr="00F64AD7">
        <w:rPr>
          <w:szCs w:val="22"/>
          <w:lang w:val="ru-RU"/>
        </w:rPr>
        <w:t xml:space="preserve"> </w:t>
      </w:r>
      <w:r w:rsidR="00F64AD7">
        <w:rPr>
          <w:szCs w:val="22"/>
          <w:lang w:val="ru-RU"/>
        </w:rPr>
        <w:t>заработка</w:t>
      </w:r>
      <w:r w:rsidRPr="00D27FA8">
        <w:rPr>
          <w:szCs w:val="22"/>
          <w:lang w:val="ru-RU"/>
        </w:rPr>
        <w:t>. Однак</w:t>
      </w:r>
      <w:r w:rsidR="00D27FA8">
        <w:rPr>
          <w:szCs w:val="22"/>
          <w:lang w:val="ru-RU"/>
        </w:rPr>
        <w:t>о если их земли не и</w:t>
      </w:r>
      <w:r w:rsidR="00D27FA8">
        <w:rPr>
          <w:szCs w:val="22"/>
          <w:lang w:val="ru-RU"/>
        </w:rPr>
        <w:t>с</w:t>
      </w:r>
      <w:r w:rsidR="00D27FA8">
        <w:rPr>
          <w:szCs w:val="22"/>
          <w:lang w:val="ru-RU"/>
        </w:rPr>
        <w:t>пользуются</w:t>
      </w:r>
      <w:r w:rsidRPr="00D27FA8">
        <w:rPr>
          <w:szCs w:val="22"/>
          <w:lang w:val="ru-RU"/>
        </w:rPr>
        <w:t xml:space="preserve">, глава хозяйства может самостоятельно добиться прекращения прав лица на землю и распределить его </w:t>
      </w:r>
      <w:r w:rsidR="00A53FE0">
        <w:rPr>
          <w:szCs w:val="22"/>
          <w:lang w:val="ru-RU"/>
        </w:rPr>
        <w:t xml:space="preserve">участок </w:t>
      </w:r>
      <w:r w:rsidRPr="00D27FA8">
        <w:rPr>
          <w:szCs w:val="22"/>
          <w:lang w:val="ru-RU"/>
        </w:rPr>
        <w:t>среди других членов хозяйства.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D27FA8">
        <w:rPr>
          <w:szCs w:val="22"/>
          <w:lang w:val="ru-RU"/>
        </w:rPr>
        <w:t xml:space="preserve">То же самое произошло и с </w:t>
      </w:r>
      <w:proofErr w:type="spellStart"/>
      <w:r w:rsidR="00441E4E">
        <w:rPr>
          <w:szCs w:val="22"/>
          <w:lang w:val="ru-RU"/>
        </w:rPr>
        <w:t>А</w:t>
      </w:r>
      <w:r w:rsidR="00A53FE0">
        <w:rPr>
          <w:szCs w:val="22"/>
          <w:lang w:val="ru-RU"/>
        </w:rPr>
        <w:t>бдурахмоном</w:t>
      </w:r>
      <w:proofErr w:type="spellEnd"/>
      <w:r w:rsidRPr="00D27FA8">
        <w:rPr>
          <w:szCs w:val="22"/>
          <w:lang w:val="ru-RU"/>
        </w:rPr>
        <w:t>. Когда глава его х</w:t>
      </w:r>
      <w:r w:rsidRPr="00D27FA8">
        <w:rPr>
          <w:szCs w:val="22"/>
          <w:lang w:val="ru-RU"/>
        </w:rPr>
        <w:t>о</w:t>
      </w:r>
      <w:r w:rsidRPr="00D27FA8">
        <w:rPr>
          <w:szCs w:val="22"/>
          <w:lang w:val="ru-RU"/>
        </w:rPr>
        <w:t xml:space="preserve">зяйства узнал, что </w:t>
      </w:r>
      <w:r w:rsidR="00F64AD7">
        <w:rPr>
          <w:szCs w:val="22"/>
          <w:lang w:val="ru-RU"/>
        </w:rPr>
        <w:t>тот</w:t>
      </w:r>
      <w:r w:rsidR="00A53FE0">
        <w:rPr>
          <w:szCs w:val="22"/>
          <w:lang w:val="ru-RU"/>
        </w:rPr>
        <w:t xml:space="preserve"> </w:t>
      </w:r>
      <w:r w:rsidRPr="00D27FA8">
        <w:rPr>
          <w:szCs w:val="22"/>
          <w:lang w:val="ru-RU"/>
        </w:rPr>
        <w:t xml:space="preserve"> выехал в Россию, он незаконным путем </w:t>
      </w:r>
      <w:r w:rsidR="00441E4E">
        <w:rPr>
          <w:szCs w:val="22"/>
          <w:lang w:val="ru-RU"/>
        </w:rPr>
        <w:t>исключил</w:t>
      </w:r>
      <w:r w:rsidR="00A53FE0">
        <w:rPr>
          <w:szCs w:val="22"/>
          <w:lang w:val="ru-RU"/>
        </w:rPr>
        <w:t xml:space="preserve"> </w:t>
      </w:r>
      <w:proofErr w:type="spellStart"/>
      <w:r w:rsidR="00A53FE0">
        <w:rPr>
          <w:szCs w:val="22"/>
          <w:lang w:val="ru-RU"/>
        </w:rPr>
        <w:t>Абдурахмо</w:t>
      </w:r>
      <w:r w:rsidR="00F64AD7">
        <w:rPr>
          <w:szCs w:val="22"/>
          <w:lang w:val="ru-RU"/>
        </w:rPr>
        <w:t>н</w:t>
      </w:r>
      <w:r w:rsidR="00A53FE0">
        <w:rPr>
          <w:szCs w:val="22"/>
          <w:lang w:val="ru-RU"/>
        </w:rPr>
        <w:t>а</w:t>
      </w:r>
      <w:proofErr w:type="spellEnd"/>
      <w:r w:rsidRPr="00D27FA8">
        <w:rPr>
          <w:szCs w:val="22"/>
          <w:lang w:val="ru-RU"/>
        </w:rPr>
        <w:t xml:space="preserve"> </w:t>
      </w:r>
      <w:r w:rsidR="00A53FE0">
        <w:rPr>
          <w:szCs w:val="22"/>
          <w:lang w:val="ru-RU"/>
        </w:rPr>
        <w:t xml:space="preserve">из </w:t>
      </w:r>
      <w:r w:rsidR="00441E4E">
        <w:rPr>
          <w:szCs w:val="22"/>
          <w:lang w:val="ru-RU"/>
        </w:rPr>
        <w:t xml:space="preserve">состава </w:t>
      </w:r>
      <w:r w:rsidR="00A53FE0">
        <w:rPr>
          <w:szCs w:val="22"/>
          <w:lang w:val="ru-RU"/>
        </w:rPr>
        <w:t xml:space="preserve">фермерского </w:t>
      </w:r>
      <w:r w:rsidR="00441E4E">
        <w:rPr>
          <w:szCs w:val="22"/>
          <w:lang w:val="ru-RU"/>
        </w:rPr>
        <w:t xml:space="preserve">хозяйства </w:t>
      </w:r>
      <w:r w:rsidRPr="00D27FA8">
        <w:rPr>
          <w:szCs w:val="22"/>
          <w:lang w:val="ru-RU"/>
        </w:rPr>
        <w:t xml:space="preserve">и </w:t>
      </w:r>
      <w:r w:rsidR="00441E4E">
        <w:rPr>
          <w:szCs w:val="22"/>
          <w:lang w:val="ru-RU"/>
        </w:rPr>
        <w:t xml:space="preserve">лишил </w:t>
      </w:r>
      <w:r w:rsidRPr="00D27FA8">
        <w:rPr>
          <w:szCs w:val="22"/>
          <w:lang w:val="ru-RU"/>
        </w:rPr>
        <w:t>его</w:t>
      </w:r>
      <w:r w:rsidR="00441E4E">
        <w:rPr>
          <w:szCs w:val="22"/>
          <w:lang w:val="ru-RU"/>
        </w:rPr>
        <w:t xml:space="preserve"> права на</w:t>
      </w:r>
      <w:r w:rsidRPr="00D27FA8">
        <w:rPr>
          <w:szCs w:val="22"/>
          <w:lang w:val="ru-RU"/>
        </w:rPr>
        <w:t xml:space="preserve"> земельный </w:t>
      </w:r>
      <w:r w:rsidR="00A53FE0">
        <w:rPr>
          <w:szCs w:val="22"/>
          <w:lang w:val="ru-RU"/>
        </w:rPr>
        <w:t>участок</w:t>
      </w:r>
      <w:r w:rsidRPr="00D27FA8">
        <w:rPr>
          <w:szCs w:val="22"/>
          <w:lang w:val="ru-RU"/>
        </w:rPr>
        <w:t>.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proofErr w:type="spellStart"/>
      <w:r w:rsidRPr="00D27FA8">
        <w:rPr>
          <w:szCs w:val="22"/>
          <w:lang w:val="ru-RU"/>
        </w:rPr>
        <w:t>Абдурахмон</w:t>
      </w:r>
      <w:proofErr w:type="spellEnd"/>
      <w:r w:rsidR="00441E4E">
        <w:rPr>
          <w:szCs w:val="22"/>
          <w:lang w:val="ru-RU"/>
        </w:rPr>
        <w:t xml:space="preserve"> заработал </w:t>
      </w:r>
      <w:r w:rsidRPr="00D27FA8">
        <w:rPr>
          <w:szCs w:val="22"/>
          <w:lang w:val="ru-RU"/>
        </w:rPr>
        <w:t xml:space="preserve"> </w:t>
      </w:r>
      <w:r w:rsidR="00441E4E" w:rsidRPr="00D27FA8">
        <w:rPr>
          <w:szCs w:val="22"/>
          <w:lang w:val="ru-RU"/>
        </w:rPr>
        <w:t>немного денег</w:t>
      </w:r>
      <w:r w:rsidR="00441E4E">
        <w:rPr>
          <w:szCs w:val="22"/>
          <w:lang w:val="ru-RU"/>
        </w:rPr>
        <w:t xml:space="preserve"> в России и вернулся к своей семье в Таджикистане</w:t>
      </w:r>
      <w:r w:rsidR="00441E4E" w:rsidRPr="00D27FA8">
        <w:rPr>
          <w:szCs w:val="22"/>
          <w:lang w:val="ru-RU"/>
        </w:rPr>
        <w:t xml:space="preserve"> </w:t>
      </w:r>
      <w:r w:rsidRPr="00D27FA8">
        <w:rPr>
          <w:szCs w:val="22"/>
          <w:lang w:val="ru-RU"/>
        </w:rPr>
        <w:t xml:space="preserve">в мае 2010 года. Он хотел создать свое собственное хозяйство и вложить средства </w:t>
      </w:r>
      <w:r w:rsidR="00F64AD7">
        <w:rPr>
          <w:szCs w:val="22"/>
          <w:lang w:val="ru-RU"/>
        </w:rPr>
        <w:t>в</w:t>
      </w:r>
      <w:r w:rsidRPr="00D27FA8">
        <w:rPr>
          <w:szCs w:val="22"/>
          <w:lang w:val="ru-RU"/>
        </w:rPr>
        <w:t xml:space="preserve"> землю, чтобы получить хороший урожай для обеспечения своей семьи. Неожиданностью для него оказалось то, что он был исключен из хозяйства, и что его земля была распределена между друг</w:t>
      </w:r>
      <w:r w:rsidRPr="00D27FA8">
        <w:rPr>
          <w:szCs w:val="22"/>
          <w:lang w:val="ru-RU"/>
        </w:rPr>
        <w:t>и</w:t>
      </w:r>
      <w:r w:rsidRPr="00D27FA8">
        <w:rPr>
          <w:szCs w:val="22"/>
          <w:lang w:val="ru-RU"/>
        </w:rPr>
        <w:t>ми</w:t>
      </w:r>
      <w:r w:rsidR="005435F5">
        <w:rPr>
          <w:szCs w:val="22"/>
          <w:lang w:val="ru-RU"/>
        </w:rPr>
        <w:t xml:space="preserve"> фермерами</w:t>
      </w:r>
      <w:r w:rsidRPr="00D27FA8">
        <w:rPr>
          <w:szCs w:val="22"/>
          <w:lang w:val="ru-RU"/>
        </w:rPr>
        <w:t>.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D27FA8">
        <w:rPr>
          <w:szCs w:val="22"/>
          <w:lang w:val="ru-RU"/>
        </w:rPr>
        <w:t>На протяжении почти четырех лет, начиная с мая 2010 по м</w:t>
      </w:r>
      <w:r w:rsidR="00D27FA8">
        <w:rPr>
          <w:szCs w:val="22"/>
          <w:lang w:val="ru-RU"/>
        </w:rPr>
        <w:t xml:space="preserve">ай 2014 года, </w:t>
      </w:r>
      <w:proofErr w:type="spellStart"/>
      <w:r w:rsidR="00A53FE0">
        <w:rPr>
          <w:szCs w:val="22"/>
          <w:lang w:val="ru-RU"/>
        </w:rPr>
        <w:t>Абдурахмон</w:t>
      </w:r>
      <w:proofErr w:type="spellEnd"/>
      <w:r w:rsidR="00A53FE0">
        <w:rPr>
          <w:szCs w:val="22"/>
          <w:lang w:val="ru-RU"/>
        </w:rPr>
        <w:t xml:space="preserve"> </w:t>
      </w:r>
      <w:r w:rsidR="00D27FA8">
        <w:rPr>
          <w:szCs w:val="22"/>
          <w:lang w:val="ru-RU"/>
        </w:rPr>
        <w:t xml:space="preserve">пытался </w:t>
      </w:r>
      <w:r w:rsidR="00441E4E">
        <w:rPr>
          <w:szCs w:val="22"/>
          <w:lang w:val="ru-RU"/>
        </w:rPr>
        <w:t>защитить</w:t>
      </w:r>
      <w:r w:rsidRPr="00D27FA8">
        <w:rPr>
          <w:szCs w:val="22"/>
          <w:lang w:val="ru-RU"/>
        </w:rPr>
        <w:t xml:space="preserve"> свои права на землю и вернуть </w:t>
      </w:r>
      <w:r w:rsidR="00D27FA8">
        <w:rPr>
          <w:szCs w:val="22"/>
          <w:lang w:val="ru-RU"/>
        </w:rPr>
        <w:t xml:space="preserve">своё </w:t>
      </w:r>
      <w:r w:rsidRPr="00D27FA8">
        <w:rPr>
          <w:szCs w:val="22"/>
          <w:lang w:val="ru-RU"/>
        </w:rPr>
        <w:t>имущество, но</w:t>
      </w:r>
      <w:r w:rsidR="00D27FA8">
        <w:rPr>
          <w:szCs w:val="22"/>
          <w:lang w:val="ru-RU"/>
        </w:rPr>
        <w:t xml:space="preserve"> </w:t>
      </w:r>
      <w:r w:rsidR="00A53FE0">
        <w:rPr>
          <w:szCs w:val="22"/>
          <w:lang w:val="ru-RU"/>
        </w:rPr>
        <w:t xml:space="preserve">все </w:t>
      </w:r>
      <w:r w:rsidR="00D27FA8">
        <w:rPr>
          <w:szCs w:val="22"/>
          <w:lang w:val="ru-RU"/>
        </w:rPr>
        <w:t>был</w:t>
      </w:r>
      <w:r w:rsidR="00A53FE0">
        <w:rPr>
          <w:szCs w:val="22"/>
          <w:lang w:val="ru-RU"/>
        </w:rPr>
        <w:t>о</w:t>
      </w:r>
      <w:r w:rsidR="00D27FA8">
        <w:rPr>
          <w:szCs w:val="22"/>
          <w:lang w:val="ru-RU"/>
        </w:rPr>
        <w:t xml:space="preserve"> безуспешн</w:t>
      </w:r>
      <w:r w:rsidR="00A53FE0">
        <w:rPr>
          <w:szCs w:val="22"/>
          <w:lang w:val="ru-RU"/>
        </w:rPr>
        <w:t>о</w:t>
      </w:r>
      <w:r w:rsidRPr="00D27FA8">
        <w:rPr>
          <w:szCs w:val="22"/>
          <w:lang w:val="ru-RU"/>
        </w:rPr>
        <w:t xml:space="preserve">. </w:t>
      </w:r>
      <w:proofErr w:type="spellStart"/>
      <w:r w:rsidR="00A53FE0">
        <w:rPr>
          <w:szCs w:val="22"/>
          <w:lang w:val="ru-RU"/>
        </w:rPr>
        <w:t>Абдура</w:t>
      </w:r>
      <w:r w:rsidR="00A53FE0">
        <w:rPr>
          <w:szCs w:val="22"/>
          <w:lang w:val="ru-RU"/>
        </w:rPr>
        <w:t>х</w:t>
      </w:r>
      <w:r w:rsidR="00A53FE0">
        <w:rPr>
          <w:szCs w:val="22"/>
          <w:lang w:val="ru-RU"/>
        </w:rPr>
        <w:t>мон</w:t>
      </w:r>
      <w:proofErr w:type="spellEnd"/>
      <w:r w:rsidR="00A53FE0" w:rsidRPr="00D27FA8">
        <w:rPr>
          <w:szCs w:val="22"/>
          <w:lang w:val="ru-RU"/>
        </w:rPr>
        <w:t xml:space="preserve"> </w:t>
      </w:r>
      <w:r w:rsidRPr="00D27FA8">
        <w:rPr>
          <w:szCs w:val="22"/>
          <w:lang w:val="ru-RU"/>
        </w:rPr>
        <w:t xml:space="preserve">подал заявление местным властям района </w:t>
      </w:r>
      <w:proofErr w:type="spellStart"/>
      <w:r w:rsidRPr="00D27FA8">
        <w:rPr>
          <w:szCs w:val="22"/>
          <w:lang w:val="ru-RU"/>
        </w:rPr>
        <w:t>Руми</w:t>
      </w:r>
      <w:proofErr w:type="spellEnd"/>
      <w:r w:rsidRPr="00D27FA8">
        <w:rPr>
          <w:szCs w:val="22"/>
          <w:lang w:val="ru-RU"/>
        </w:rPr>
        <w:t xml:space="preserve">, а также обратился к главе </w:t>
      </w:r>
      <w:proofErr w:type="spellStart"/>
      <w:r w:rsidRPr="00D27FA8">
        <w:rPr>
          <w:szCs w:val="22"/>
          <w:lang w:val="ru-RU"/>
        </w:rPr>
        <w:t>Хатлонской</w:t>
      </w:r>
      <w:proofErr w:type="spellEnd"/>
      <w:r w:rsidRPr="00D27FA8">
        <w:rPr>
          <w:szCs w:val="22"/>
          <w:lang w:val="ru-RU"/>
        </w:rPr>
        <w:t xml:space="preserve"> области, чтобы тот поспосо</w:t>
      </w:r>
      <w:r w:rsidRPr="00D27FA8">
        <w:rPr>
          <w:szCs w:val="22"/>
          <w:lang w:val="ru-RU"/>
        </w:rPr>
        <w:t>б</w:t>
      </w:r>
      <w:r w:rsidRPr="00D27FA8">
        <w:rPr>
          <w:szCs w:val="22"/>
          <w:lang w:val="ru-RU"/>
        </w:rPr>
        <w:t>ствовал разрешению</w:t>
      </w:r>
      <w:r w:rsidR="00441E4E">
        <w:rPr>
          <w:szCs w:val="22"/>
          <w:lang w:val="ru-RU"/>
        </w:rPr>
        <w:t xml:space="preserve"> его земельного</w:t>
      </w:r>
      <w:r w:rsidRPr="00D27FA8">
        <w:rPr>
          <w:szCs w:val="22"/>
          <w:lang w:val="ru-RU"/>
        </w:rPr>
        <w:t xml:space="preserve"> спора, но </w:t>
      </w:r>
      <w:r w:rsidR="00441E4E">
        <w:rPr>
          <w:szCs w:val="22"/>
          <w:lang w:val="ru-RU"/>
        </w:rPr>
        <w:t>спор не был разрешен.</w:t>
      </w:r>
    </w:p>
    <w:p w:rsidR="007D4C22" w:rsidRPr="00D27FA8" w:rsidRDefault="00D254C8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>
        <w:rPr>
          <w:szCs w:val="22"/>
          <w:lang w:val="ru-RU"/>
        </w:rPr>
        <w:t>В июне 2014 года</w:t>
      </w:r>
      <w:r w:rsidRPr="00D254C8">
        <w:rPr>
          <w:szCs w:val="22"/>
          <w:lang w:val="ru-RU"/>
        </w:rPr>
        <w:t xml:space="preserve"> </w:t>
      </w:r>
      <w:r w:rsidR="007D4C22" w:rsidRPr="00D27FA8">
        <w:rPr>
          <w:szCs w:val="22"/>
          <w:lang w:val="ru-RU"/>
        </w:rPr>
        <w:t>ег</w:t>
      </w:r>
      <w:r w:rsidR="00441E4E">
        <w:rPr>
          <w:szCs w:val="22"/>
          <w:lang w:val="ru-RU"/>
        </w:rPr>
        <w:t xml:space="preserve">о жена </w:t>
      </w:r>
      <w:proofErr w:type="spellStart"/>
      <w:r w:rsidR="00441E4E">
        <w:rPr>
          <w:szCs w:val="22"/>
          <w:lang w:val="ru-RU"/>
        </w:rPr>
        <w:t>Гулнора</w:t>
      </w:r>
      <w:proofErr w:type="spellEnd"/>
      <w:r w:rsidRPr="00D254C8">
        <w:rPr>
          <w:szCs w:val="22"/>
          <w:lang w:val="ru-RU"/>
        </w:rPr>
        <w:t xml:space="preserve"> </w:t>
      </w:r>
      <w:r w:rsidR="00441E4E">
        <w:rPr>
          <w:szCs w:val="22"/>
          <w:lang w:val="ru-RU"/>
        </w:rPr>
        <w:t xml:space="preserve">приняла участие </w:t>
      </w:r>
      <w:r w:rsidR="005435F5">
        <w:rPr>
          <w:szCs w:val="22"/>
          <w:lang w:val="ru-RU"/>
        </w:rPr>
        <w:t>в</w:t>
      </w:r>
      <w:r w:rsidR="00441E4E">
        <w:rPr>
          <w:szCs w:val="22"/>
          <w:lang w:val="ru-RU"/>
        </w:rPr>
        <w:t xml:space="preserve"> тренин</w:t>
      </w:r>
      <w:r w:rsidR="00A53FE0">
        <w:rPr>
          <w:szCs w:val="22"/>
          <w:lang w:val="ru-RU"/>
        </w:rPr>
        <w:t>ге по вопросам землепользования</w:t>
      </w:r>
      <w:r w:rsidR="007D4C22" w:rsidRPr="00D27FA8">
        <w:rPr>
          <w:szCs w:val="22"/>
          <w:lang w:val="ru-RU"/>
        </w:rPr>
        <w:t>, организован</w:t>
      </w:r>
      <w:r w:rsidR="00A53FE0">
        <w:rPr>
          <w:szCs w:val="22"/>
          <w:lang w:val="ru-RU"/>
        </w:rPr>
        <w:t>ном</w:t>
      </w:r>
      <w:r w:rsidR="007D4C22" w:rsidRPr="00D27FA8">
        <w:rPr>
          <w:szCs w:val="22"/>
          <w:lang w:val="ru-RU"/>
        </w:rPr>
        <w:t xml:space="preserve"> центром пр</w:t>
      </w:r>
      <w:r w:rsidR="007D4C22" w:rsidRPr="00D27FA8">
        <w:rPr>
          <w:szCs w:val="22"/>
          <w:lang w:val="ru-RU"/>
        </w:rPr>
        <w:t>а</w:t>
      </w:r>
      <w:r w:rsidR="007D4C22" w:rsidRPr="00D27FA8">
        <w:rPr>
          <w:szCs w:val="22"/>
          <w:lang w:val="ru-RU"/>
        </w:rPr>
        <w:t>вовой помощи «</w:t>
      </w:r>
      <w:proofErr w:type="spellStart"/>
      <w:r w:rsidR="007D4C22" w:rsidRPr="00D27FA8">
        <w:rPr>
          <w:szCs w:val="22"/>
          <w:lang w:val="ru-RU"/>
        </w:rPr>
        <w:t>Навзамин</w:t>
      </w:r>
      <w:proofErr w:type="spellEnd"/>
      <w:r w:rsidR="007D4C22" w:rsidRPr="00D27FA8">
        <w:rPr>
          <w:szCs w:val="22"/>
          <w:lang w:val="ru-RU"/>
        </w:rPr>
        <w:t>»</w:t>
      </w:r>
      <w:r w:rsidR="00A53FE0">
        <w:rPr>
          <w:szCs w:val="22"/>
          <w:lang w:val="ru-RU"/>
        </w:rPr>
        <w:t>,</w:t>
      </w:r>
      <w:r w:rsidR="007D4C22" w:rsidRPr="00D27FA8">
        <w:rPr>
          <w:szCs w:val="22"/>
          <w:lang w:val="ru-RU"/>
        </w:rPr>
        <w:t xml:space="preserve"> </w:t>
      </w:r>
      <w:r w:rsidR="00F64AD7">
        <w:rPr>
          <w:szCs w:val="22"/>
          <w:lang w:val="ru-RU"/>
        </w:rPr>
        <w:t>п</w:t>
      </w:r>
      <w:r w:rsidR="00D27FA8">
        <w:rPr>
          <w:szCs w:val="22"/>
          <w:lang w:val="ru-RU"/>
        </w:rPr>
        <w:t>оддерж</w:t>
      </w:r>
      <w:r w:rsidR="005435F5">
        <w:rPr>
          <w:szCs w:val="22"/>
          <w:lang w:val="ru-RU"/>
        </w:rPr>
        <w:t>иваемы</w:t>
      </w:r>
      <w:r w:rsidR="00F64AD7">
        <w:rPr>
          <w:szCs w:val="22"/>
          <w:lang w:val="ru-RU"/>
        </w:rPr>
        <w:t>м</w:t>
      </w:r>
      <w:r w:rsidR="005435F5">
        <w:rPr>
          <w:szCs w:val="22"/>
          <w:lang w:val="ru-RU"/>
        </w:rPr>
        <w:t xml:space="preserve"> </w:t>
      </w:r>
      <w:r w:rsidR="00D27FA8" w:rsidRPr="00D27FA8">
        <w:rPr>
          <w:szCs w:val="22"/>
          <w:lang w:val="ru-RU"/>
        </w:rPr>
        <w:t>проект</w:t>
      </w:r>
      <w:r w:rsidR="005435F5">
        <w:rPr>
          <w:szCs w:val="22"/>
          <w:lang w:val="ru-RU"/>
        </w:rPr>
        <w:t>ом</w:t>
      </w:r>
      <w:r w:rsidR="00D27FA8" w:rsidRPr="00D27FA8">
        <w:rPr>
          <w:szCs w:val="22"/>
          <w:lang w:val="ru-RU"/>
        </w:rPr>
        <w:t xml:space="preserve"> </w:t>
      </w:r>
      <w:r w:rsidR="00D27FA8" w:rsidRPr="007D4C22">
        <w:rPr>
          <w:szCs w:val="22"/>
        </w:rPr>
        <w:t>USAID</w:t>
      </w:r>
      <w:r w:rsidR="00441E4E">
        <w:rPr>
          <w:szCs w:val="22"/>
          <w:lang w:val="ru-RU"/>
        </w:rPr>
        <w:t xml:space="preserve">. 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proofErr w:type="spellStart"/>
      <w:r w:rsidRPr="00D27FA8">
        <w:rPr>
          <w:szCs w:val="22"/>
          <w:lang w:val="ru-RU"/>
        </w:rPr>
        <w:t>Гулнора</w:t>
      </w:r>
      <w:proofErr w:type="spellEnd"/>
      <w:r w:rsidRPr="00D27FA8">
        <w:rPr>
          <w:szCs w:val="22"/>
          <w:lang w:val="ru-RU"/>
        </w:rPr>
        <w:t xml:space="preserve"> сообщила мужу о том, что она узнала</w:t>
      </w:r>
      <w:r w:rsidR="00A53FE0">
        <w:rPr>
          <w:szCs w:val="22"/>
          <w:lang w:val="ru-RU"/>
        </w:rPr>
        <w:t xml:space="preserve"> на тренинге</w:t>
      </w:r>
      <w:r w:rsidRPr="00D27FA8">
        <w:rPr>
          <w:szCs w:val="22"/>
          <w:lang w:val="ru-RU"/>
        </w:rPr>
        <w:t>, и они вместе обратились в «</w:t>
      </w:r>
      <w:proofErr w:type="spellStart"/>
      <w:r w:rsidRPr="00D27FA8">
        <w:rPr>
          <w:szCs w:val="22"/>
          <w:lang w:val="ru-RU"/>
        </w:rPr>
        <w:t>Навзамин</w:t>
      </w:r>
      <w:proofErr w:type="spellEnd"/>
      <w:r w:rsidRPr="00D27FA8">
        <w:rPr>
          <w:szCs w:val="22"/>
          <w:lang w:val="ru-RU"/>
        </w:rPr>
        <w:t>» для правовой консульт</w:t>
      </w:r>
      <w:r w:rsidRPr="00D27FA8">
        <w:rPr>
          <w:szCs w:val="22"/>
          <w:lang w:val="ru-RU"/>
        </w:rPr>
        <w:t>а</w:t>
      </w:r>
      <w:r w:rsidRPr="00D27FA8">
        <w:rPr>
          <w:szCs w:val="22"/>
          <w:lang w:val="ru-RU"/>
        </w:rPr>
        <w:t xml:space="preserve">ции </w:t>
      </w:r>
      <w:r w:rsidR="00F64AD7">
        <w:rPr>
          <w:szCs w:val="22"/>
          <w:lang w:val="ru-RU"/>
        </w:rPr>
        <w:t>по поводу</w:t>
      </w:r>
      <w:r w:rsidRPr="00D27FA8">
        <w:rPr>
          <w:szCs w:val="22"/>
          <w:lang w:val="ru-RU"/>
        </w:rPr>
        <w:t xml:space="preserve"> своей проблемы. 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D27FA8">
        <w:rPr>
          <w:szCs w:val="22"/>
          <w:lang w:val="ru-RU"/>
        </w:rPr>
        <w:lastRenderedPageBreak/>
        <w:t>Юристы из центра правовой помощи дали</w:t>
      </w:r>
      <w:r w:rsidR="00441E4E">
        <w:rPr>
          <w:szCs w:val="22"/>
          <w:lang w:val="ru-RU"/>
        </w:rPr>
        <w:t xml:space="preserve"> правовую консульт</w:t>
      </w:r>
      <w:r w:rsidR="00441E4E">
        <w:rPr>
          <w:szCs w:val="22"/>
          <w:lang w:val="ru-RU"/>
        </w:rPr>
        <w:t>а</w:t>
      </w:r>
      <w:r w:rsidR="00441E4E">
        <w:rPr>
          <w:szCs w:val="22"/>
          <w:lang w:val="ru-RU"/>
        </w:rPr>
        <w:t>цию, составили иск</w:t>
      </w:r>
      <w:r w:rsidR="00A53FE0">
        <w:rPr>
          <w:szCs w:val="22"/>
          <w:lang w:val="ru-RU"/>
        </w:rPr>
        <w:t>,</w:t>
      </w:r>
      <w:r w:rsidR="00441E4E">
        <w:rPr>
          <w:szCs w:val="22"/>
          <w:lang w:val="ru-RU"/>
        </w:rPr>
        <w:t xml:space="preserve"> </w:t>
      </w:r>
      <w:r w:rsidRPr="00D27FA8">
        <w:rPr>
          <w:szCs w:val="22"/>
          <w:lang w:val="ru-RU"/>
        </w:rPr>
        <w:t>и</w:t>
      </w:r>
      <w:r w:rsidR="00441E4E">
        <w:rPr>
          <w:szCs w:val="22"/>
          <w:lang w:val="ru-RU"/>
        </w:rPr>
        <w:t xml:space="preserve"> </w:t>
      </w:r>
      <w:proofErr w:type="spellStart"/>
      <w:r w:rsidR="00A53FE0">
        <w:rPr>
          <w:szCs w:val="22"/>
          <w:lang w:val="ru-RU"/>
        </w:rPr>
        <w:t>Абдурахмон</w:t>
      </w:r>
      <w:proofErr w:type="spellEnd"/>
      <w:r w:rsidR="00441E4E">
        <w:rPr>
          <w:szCs w:val="22"/>
          <w:lang w:val="ru-RU"/>
        </w:rPr>
        <w:t xml:space="preserve">  подал</w:t>
      </w:r>
      <w:r w:rsidRPr="00D27FA8">
        <w:rPr>
          <w:szCs w:val="22"/>
          <w:lang w:val="ru-RU"/>
        </w:rPr>
        <w:t xml:space="preserve"> иск</w:t>
      </w:r>
      <w:r w:rsidR="00441E4E">
        <w:rPr>
          <w:szCs w:val="22"/>
          <w:lang w:val="ru-RU"/>
        </w:rPr>
        <w:t>овое заявление в Эконом</w:t>
      </w:r>
      <w:r w:rsidR="002E1B1D">
        <w:rPr>
          <w:szCs w:val="22"/>
          <w:lang w:val="ru-RU"/>
        </w:rPr>
        <w:t>ический с</w:t>
      </w:r>
      <w:r w:rsidR="00441E4E">
        <w:rPr>
          <w:szCs w:val="22"/>
          <w:lang w:val="ru-RU"/>
        </w:rPr>
        <w:t xml:space="preserve">уд </w:t>
      </w:r>
      <w:proofErr w:type="spellStart"/>
      <w:r w:rsidR="00441E4E">
        <w:rPr>
          <w:szCs w:val="22"/>
          <w:lang w:val="ru-RU"/>
        </w:rPr>
        <w:t>Хатлонской</w:t>
      </w:r>
      <w:proofErr w:type="spellEnd"/>
      <w:r w:rsidR="00441E4E">
        <w:rPr>
          <w:szCs w:val="22"/>
          <w:lang w:val="ru-RU"/>
        </w:rPr>
        <w:t xml:space="preserve"> области.</w:t>
      </w:r>
    </w:p>
    <w:p w:rsidR="007D4C22" w:rsidRPr="00D27FA8" w:rsidRDefault="00A53FE0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41E4E">
        <w:rPr>
          <w:szCs w:val="22"/>
          <w:lang w:val="ru-RU"/>
        </w:rPr>
        <w:t>а суде</w:t>
      </w:r>
      <w:r>
        <w:rPr>
          <w:szCs w:val="22"/>
          <w:lang w:val="ru-RU"/>
        </w:rPr>
        <w:t xml:space="preserve"> юристы  </w:t>
      </w:r>
      <w:r w:rsidR="007D4C22" w:rsidRPr="00D27FA8">
        <w:rPr>
          <w:szCs w:val="22"/>
          <w:lang w:val="ru-RU"/>
        </w:rPr>
        <w:t>доказали, что</w:t>
      </w:r>
      <w:r w:rsidR="00441E4E">
        <w:rPr>
          <w:szCs w:val="22"/>
          <w:lang w:val="ru-RU"/>
        </w:rPr>
        <w:t xml:space="preserve"> решение</w:t>
      </w:r>
      <w:r w:rsidR="007D4C22" w:rsidRPr="00D27FA8">
        <w:rPr>
          <w:szCs w:val="22"/>
          <w:lang w:val="ru-RU"/>
        </w:rPr>
        <w:t xml:space="preserve"> общ</w:t>
      </w:r>
      <w:r w:rsidR="00441E4E">
        <w:rPr>
          <w:szCs w:val="22"/>
          <w:lang w:val="ru-RU"/>
        </w:rPr>
        <w:t xml:space="preserve">его собрания </w:t>
      </w:r>
      <w:r>
        <w:rPr>
          <w:szCs w:val="22"/>
          <w:lang w:val="ru-RU"/>
        </w:rPr>
        <w:t>фе</w:t>
      </w:r>
      <w:r>
        <w:rPr>
          <w:szCs w:val="22"/>
          <w:lang w:val="ru-RU"/>
        </w:rPr>
        <w:t>р</w:t>
      </w:r>
      <w:r>
        <w:rPr>
          <w:szCs w:val="22"/>
          <w:lang w:val="ru-RU"/>
        </w:rPr>
        <w:t xml:space="preserve">мерского </w:t>
      </w:r>
      <w:r w:rsidR="00441E4E">
        <w:rPr>
          <w:szCs w:val="22"/>
          <w:lang w:val="ru-RU"/>
        </w:rPr>
        <w:t xml:space="preserve">хозяйства является незаконным, так как это собрание было проведено </w:t>
      </w:r>
      <w:r w:rsidR="005435F5">
        <w:rPr>
          <w:szCs w:val="22"/>
          <w:lang w:val="ru-RU"/>
        </w:rPr>
        <w:t xml:space="preserve">без </w:t>
      </w:r>
      <w:r w:rsidR="00441E4E">
        <w:rPr>
          <w:szCs w:val="22"/>
          <w:lang w:val="ru-RU"/>
        </w:rPr>
        <w:t>участи</w:t>
      </w:r>
      <w:r w:rsidR="005435F5">
        <w:rPr>
          <w:szCs w:val="22"/>
          <w:lang w:val="ru-RU"/>
        </w:rPr>
        <w:t>я</w:t>
      </w:r>
      <w:r w:rsidR="00441E4E">
        <w:rPr>
          <w:szCs w:val="22"/>
          <w:lang w:val="ru-RU"/>
        </w:rPr>
        <w:t xml:space="preserve"> членов </w:t>
      </w:r>
      <w:r>
        <w:rPr>
          <w:szCs w:val="22"/>
          <w:lang w:val="ru-RU"/>
        </w:rPr>
        <w:t xml:space="preserve">фермерского </w:t>
      </w:r>
      <w:r w:rsidR="00441E4E">
        <w:rPr>
          <w:szCs w:val="22"/>
          <w:lang w:val="ru-RU"/>
        </w:rPr>
        <w:t>хозяйства. В связи с этим, решение общего собрания</w:t>
      </w:r>
      <w:r w:rsidR="002E1B1D">
        <w:rPr>
          <w:szCs w:val="22"/>
          <w:lang w:val="ru-RU"/>
        </w:rPr>
        <w:t xml:space="preserve"> об исключении </w:t>
      </w:r>
      <w:proofErr w:type="spellStart"/>
      <w:r w:rsidR="003F2E6E">
        <w:rPr>
          <w:szCs w:val="22"/>
          <w:lang w:val="ru-RU"/>
        </w:rPr>
        <w:t>Абд</w:t>
      </w:r>
      <w:r w:rsidR="003F2E6E">
        <w:rPr>
          <w:szCs w:val="22"/>
          <w:lang w:val="ru-RU"/>
        </w:rPr>
        <w:t>у</w:t>
      </w:r>
      <w:r w:rsidR="003F2E6E">
        <w:rPr>
          <w:szCs w:val="22"/>
          <w:lang w:val="ru-RU"/>
        </w:rPr>
        <w:t>рахмона</w:t>
      </w:r>
      <w:proofErr w:type="spellEnd"/>
      <w:r w:rsidR="002E1B1D">
        <w:rPr>
          <w:szCs w:val="22"/>
          <w:lang w:val="ru-RU"/>
        </w:rPr>
        <w:t xml:space="preserve"> и </w:t>
      </w:r>
      <w:r w:rsidR="003F2E6E">
        <w:rPr>
          <w:szCs w:val="22"/>
          <w:lang w:val="ru-RU"/>
        </w:rPr>
        <w:t xml:space="preserve">еще </w:t>
      </w:r>
      <w:r w:rsidR="002E1B1D">
        <w:rPr>
          <w:szCs w:val="22"/>
          <w:lang w:val="ru-RU"/>
        </w:rPr>
        <w:t xml:space="preserve">шести человек является незаконным. Они так же </w:t>
      </w:r>
      <w:r w:rsidR="003F2E6E">
        <w:rPr>
          <w:szCs w:val="22"/>
          <w:lang w:val="ru-RU"/>
        </w:rPr>
        <w:t xml:space="preserve">не </w:t>
      </w:r>
      <w:r w:rsidR="002E1B1D">
        <w:rPr>
          <w:szCs w:val="22"/>
          <w:lang w:val="ru-RU"/>
        </w:rPr>
        <w:t xml:space="preserve">смогли доказать, что заявление от имени </w:t>
      </w:r>
      <w:proofErr w:type="spellStart"/>
      <w:r w:rsidR="003F2E6E">
        <w:rPr>
          <w:szCs w:val="22"/>
          <w:lang w:val="ru-RU"/>
        </w:rPr>
        <w:t>Абдурахмона</w:t>
      </w:r>
      <w:proofErr w:type="spellEnd"/>
      <w:r w:rsidR="003F2E6E">
        <w:rPr>
          <w:szCs w:val="22"/>
          <w:lang w:val="ru-RU"/>
        </w:rPr>
        <w:t xml:space="preserve"> </w:t>
      </w:r>
      <w:r w:rsidR="002E1B1D">
        <w:rPr>
          <w:szCs w:val="22"/>
          <w:lang w:val="ru-RU"/>
        </w:rPr>
        <w:t xml:space="preserve">и других членов хозяйства об отказе от земельного </w:t>
      </w:r>
      <w:r w:rsidR="003F2E6E">
        <w:rPr>
          <w:szCs w:val="22"/>
          <w:lang w:val="ru-RU"/>
        </w:rPr>
        <w:t xml:space="preserve">участка </w:t>
      </w:r>
      <w:r w:rsidR="002E1B1D">
        <w:rPr>
          <w:szCs w:val="22"/>
          <w:lang w:val="ru-RU"/>
        </w:rPr>
        <w:t>явл</w:t>
      </w:r>
      <w:r w:rsidR="002E1B1D">
        <w:rPr>
          <w:szCs w:val="22"/>
          <w:lang w:val="ru-RU"/>
        </w:rPr>
        <w:t>я</w:t>
      </w:r>
      <w:r w:rsidR="002E1B1D">
        <w:rPr>
          <w:szCs w:val="22"/>
          <w:lang w:val="ru-RU"/>
        </w:rPr>
        <w:t xml:space="preserve">ется подделанным, так как на момент подачи заявления </w:t>
      </w:r>
      <w:proofErr w:type="spellStart"/>
      <w:r w:rsidR="003F2E6E">
        <w:rPr>
          <w:szCs w:val="22"/>
          <w:lang w:val="ru-RU"/>
        </w:rPr>
        <w:t>Абд</w:t>
      </w:r>
      <w:r w:rsidR="003F2E6E">
        <w:rPr>
          <w:szCs w:val="22"/>
          <w:lang w:val="ru-RU"/>
        </w:rPr>
        <w:t>у</w:t>
      </w:r>
      <w:r w:rsidR="003F2E6E">
        <w:rPr>
          <w:szCs w:val="22"/>
          <w:lang w:val="ru-RU"/>
        </w:rPr>
        <w:t>рахмонон</w:t>
      </w:r>
      <w:proofErr w:type="spellEnd"/>
      <w:r w:rsidR="003F2E6E">
        <w:rPr>
          <w:szCs w:val="22"/>
          <w:lang w:val="ru-RU"/>
        </w:rPr>
        <w:t xml:space="preserve"> </w:t>
      </w:r>
      <w:r w:rsidR="002E1B1D">
        <w:rPr>
          <w:szCs w:val="22"/>
          <w:lang w:val="ru-RU"/>
        </w:rPr>
        <w:t xml:space="preserve">и другие </w:t>
      </w:r>
      <w:r w:rsidR="00F64AD7">
        <w:rPr>
          <w:szCs w:val="22"/>
          <w:lang w:val="ru-RU"/>
        </w:rPr>
        <w:t xml:space="preserve">фермеры </w:t>
      </w:r>
      <w:r w:rsidR="002E1B1D">
        <w:rPr>
          <w:szCs w:val="22"/>
          <w:lang w:val="ru-RU"/>
        </w:rPr>
        <w:t>находились</w:t>
      </w:r>
      <w:r w:rsidR="007D4C22" w:rsidRPr="00D27FA8">
        <w:rPr>
          <w:szCs w:val="22"/>
          <w:lang w:val="ru-RU"/>
        </w:rPr>
        <w:t xml:space="preserve"> в России</w:t>
      </w:r>
      <w:r w:rsidR="002E1B1D">
        <w:rPr>
          <w:szCs w:val="22"/>
          <w:lang w:val="ru-RU"/>
        </w:rPr>
        <w:t>. Г</w:t>
      </w:r>
      <w:r w:rsidR="007D4C22" w:rsidRPr="00D27FA8">
        <w:rPr>
          <w:szCs w:val="22"/>
          <w:lang w:val="ru-RU"/>
        </w:rPr>
        <w:t xml:space="preserve">лава хозяйства незаконным путем составил и подписал ходатайство вместо </w:t>
      </w:r>
      <w:proofErr w:type="spellStart"/>
      <w:r w:rsidR="007D4C22" w:rsidRPr="00D27FA8">
        <w:rPr>
          <w:szCs w:val="22"/>
          <w:lang w:val="ru-RU"/>
        </w:rPr>
        <w:t>Абдурахмона</w:t>
      </w:r>
      <w:proofErr w:type="spellEnd"/>
      <w:r w:rsidR="007D4C22" w:rsidRPr="00D27FA8">
        <w:rPr>
          <w:szCs w:val="22"/>
          <w:lang w:val="ru-RU"/>
        </w:rPr>
        <w:t xml:space="preserve">, в котором </w:t>
      </w:r>
      <w:r w:rsidR="00F64AD7">
        <w:rPr>
          <w:szCs w:val="22"/>
          <w:lang w:val="ru-RU"/>
        </w:rPr>
        <w:t xml:space="preserve">он </w:t>
      </w:r>
      <w:r w:rsidR="005435F5">
        <w:rPr>
          <w:szCs w:val="22"/>
          <w:lang w:val="ru-RU"/>
        </w:rPr>
        <w:t>якобы отказ</w:t>
      </w:r>
      <w:r w:rsidR="00F64AD7">
        <w:rPr>
          <w:szCs w:val="22"/>
          <w:lang w:val="ru-RU"/>
        </w:rPr>
        <w:t xml:space="preserve">ывается </w:t>
      </w:r>
      <w:r w:rsidR="007D4C22" w:rsidRPr="00D27FA8">
        <w:rPr>
          <w:szCs w:val="22"/>
          <w:lang w:val="ru-RU"/>
        </w:rPr>
        <w:t>от св</w:t>
      </w:r>
      <w:r w:rsidR="007D4C22" w:rsidRPr="00D27FA8">
        <w:rPr>
          <w:szCs w:val="22"/>
          <w:lang w:val="ru-RU"/>
        </w:rPr>
        <w:t>о</w:t>
      </w:r>
      <w:r w:rsidR="007D4C22" w:rsidRPr="00D27FA8">
        <w:rPr>
          <w:szCs w:val="22"/>
          <w:lang w:val="ru-RU"/>
        </w:rPr>
        <w:t xml:space="preserve">их прав на землю и </w:t>
      </w:r>
      <w:r w:rsidR="00F64AD7">
        <w:rPr>
          <w:szCs w:val="22"/>
          <w:lang w:val="ru-RU"/>
        </w:rPr>
        <w:t xml:space="preserve">дает </w:t>
      </w:r>
      <w:r w:rsidR="007D4C22" w:rsidRPr="00D27FA8">
        <w:rPr>
          <w:szCs w:val="22"/>
          <w:lang w:val="ru-RU"/>
        </w:rPr>
        <w:t>согла</w:t>
      </w:r>
      <w:r w:rsidR="005435F5">
        <w:rPr>
          <w:szCs w:val="22"/>
          <w:lang w:val="ru-RU"/>
        </w:rPr>
        <w:t>си</w:t>
      </w:r>
      <w:r w:rsidR="00F64AD7">
        <w:rPr>
          <w:szCs w:val="22"/>
          <w:lang w:val="ru-RU"/>
        </w:rPr>
        <w:t>е</w:t>
      </w:r>
      <w:r w:rsidR="005435F5">
        <w:rPr>
          <w:szCs w:val="22"/>
          <w:lang w:val="ru-RU"/>
        </w:rPr>
        <w:t xml:space="preserve"> на то, </w:t>
      </w:r>
      <w:r w:rsidR="007D4C22" w:rsidRPr="00D27FA8">
        <w:rPr>
          <w:szCs w:val="22"/>
          <w:lang w:val="ru-RU"/>
        </w:rPr>
        <w:t>чтобы его земельный участок распре</w:t>
      </w:r>
      <w:r w:rsidR="005435F5">
        <w:rPr>
          <w:szCs w:val="22"/>
          <w:lang w:val="ru-RU"/>
        </w:rPr>
        <w:t>делили между другими</w:t>
      </w:r>
      <w:r w:rsidR="007D4C22" w:rsidRPr="00D27FA8">
        <w:rPr>
          <w:szCs w:val="22"/>
          <w:lang w:val="ru-RU"/>
        </w:rPr>
        <w:t>.</w:t>
      </w:r>
    </w:p>
    <w:p w:rsidR="007D4C22" w:rsidRPr="00D27FA8" w:rsidRDefault="007D4C22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D27FA8">
        <w:rPr>
          <w:szCs w:val="22"/>
          <w:lang w:val="ru-RU"/>
        </w:rPr>
        <w:t>12 авгус</w:t>
      </w:r>
      <w:r w:rsidR="005435F5">
        <w:rPr>
          <w:szCs w:val="22"/>
          <w:lang w:val="ru-RU"/>
        </w:rPr>
        <w:t>та 2014 года</w:t>
      </w:r>
      <w:r w:rsidR="002E1B1D">
        <w:rPr>
          <w:szCs w:val="22"/>
          <w:lang w:val="ru-RU"/>
        </w:rPr>
        <w:t xml:space="preserve"> Э</w:t>
      </w:r>
      <w:r w:rsidRPr="00D27FA8">
        <w:rPr>
          <w:szCs w:val="22"/>
          <w:lang w:val="ru-RU"/>
        </w:rPr>
        <w:t xml:space="preserve">кономический суд </w:t>
      </w:r>
      <w:proofErr w:type="spellStart"/>
      <w:r w:rsidRPr="00D27FA8">
        <w:rPr>
          <w:szCs w:val="22"/>
          <w:lang w:val="ru-RU"/>
        </w:rPr>
        <w:t>Хатлонской</w:t>
      </w:r>
      <w:proofErr w:type="spellEnd"/>
      <w:r w:rsidRPr="00D27FA8">
        <w:rPr>
          <w:szCs w:val="22"/>
          <w:lang w:val="ru-RU"/>
        </w:rPr>
        <w:t xml:space="preserve"> области отменил сфальсифицированное решение о прекращении прав </w:t>
      </w:r>
      <w:r w:rsidR="005435F5">
        <w:rPr>
          <w:szCs w:val="22"/>
          <w:lang w:val="ru-RU"/>
        </w:rPr>
        <w:t xml:space="preserve">фермеров </w:t>
      </w:r>
      <w:r w:rsidRPr="00D27FA8">
        <w:rPr>
          <w:szCs w:val="22"/>
          <w:lang w:val="ru-RU"/>
        </w:rPr>
        <w:t>на землю и восстановил права на пользование зе</w:t>
      </w:r>
      <w:r w:rsidRPr="00D27FA8">
        <w:rPr>
          <w:szCs w:val="22"/>
          <w:lang w:val="ru-RU"/>
        </w:rPr>
        <w:t>м</w:t>
      </w:r>
      <w:r w:rsidRPr="00D27FA8">
        <w:rPr>
          <w:szCs w:val="22"/>
          <w:lang w:val="ru-RU"/>
        </w:rPr>
        <w:t xml:space="preserve">ли семи </w:t>
      </w:r>
      <w:r w:rsidR="00F64AD7">
        <w:rPr>
          <w:szCs w:val="22"/>
          <w:lang w:val="ru-RU"/>
        </w:rPr>
        <w:t>фермерам</w:t>
      </w:r>
      <w:r w:rsidR="005435F5">
        <w:rPr>
          <w:szCs w:val="22"/>
          <w:lang w:val="ru-RU"/>
        </w:rPr>
        <w:t xml:space="preserve"> из </w:t>
      </w:r>
      <w:r w:rsidRPr="00D27FA8">
        <w:rPr>
          <w:szCs w:val="22"/>
          <w:lang w:val="ru-RU"/>
        </w:rPr>
        <w:t xml:space="preserve">хозяйства Бахтиёр-1. </w:t>
      </w:r>
      <w:proofErr w:type="spellStart"/>
      <w:r w:rsidR="005435F5">
        <w:rPr>
          <w:szCs w:val="22"/>
          <w:lang w:val="ru-RU"/>
        </w:rPr>
        <w:t>Абдурахмон</w:t>
      </w:r>
      <w:proofErr w:type="spellEnd"/>
      <w:r w:rsidR="005435F5">
        <w:rPr>
          <w:szCs w:val="22"/>
          <w:lang w:val="ru-RU"/>
        </w:rPr>
        <w:t xml:space="preserve"> </w:t>
      </w:r>
      <w:r w:rsidRPr="00D27FA8">
        <w:rPr>
          <w:szCs w:val="22"/>
          <w:lang w:val="ru-RU"/>
        </w:rPr>
        <w:t xml:space="preserve">и остальные шесть </w:t>
      </w:r>
      <w:r w:rsidR="005435F5">
        <w:rPr>
          <w:szCs w:val="22"/>
          <w:lang w:val="ru-RU"/>
        </w:rPr>
        <w:t xml:space="preserve">человек </w:t>
      </w:r>
      <w:r w:rsidRPr="00D27FA8">
        <w:rPr>
          <w:szCs w:val="22"/>
          <w:lang w:val="ru-RU"/>
        </w:rPr>
        <w:t xml:space="preserve">вернули свои </w:t>
      </w:r>
      <w:r w:rsidR="002E1B1D">
        <w:rPr>
          <w:szCs w:val="22"/>
          <w:lang w:val="ru-RU"/>
        </w:rPr>
        <w:t>7.14 гектаров ороша</w:t>
      </w:r>
      <w:r w:rsidR="002E1B1D">
        <w:rPr>
          <w:szCs w:val="22"/>
          <w:lang w:val="ru-RU"/>
        </w:rPr>
        <w:t>е</w:t>
      </w:r>
      <w:r w:rsidR="002E1B1D">
        <w:rPr>
          <w:szCs w:val="22"/>
          <w:lang w:val="ru-RU"/>
        </w:rPr>
        <w:t>м</w:t>
      </w:r>
      <w:r w:rsidRPr="00D27FA8">
        <w:rPr>
          <w:szCs w:val="22"/>
          <w:lang w:val="ru-RU"/>
        </w:rPr>
        <w:t>ой земли.</w:t>
      </w:r>
    </w:p>
    <w:p w:rsidR="007D4C22" w:rsidRPr="00D27FA8" w:rsidRDefault="00766875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 w:rsidRPr="00766875">
        <w:rPr>
          <w:i/>
          <w:szCs w:val="22"/>
          <w:lang w:val="ru-RU"/>
        </w:rPr>
        <w:t xml:space="preserve"> </w:t>
      </w:r>
      <w:r w:rsidR="007D4C22" w:rsidRPr="00766875">
        <w:rPr>
          <w:i/>
          <w:szCs w:val="22"/>
          <w:lang w:val="ru-RU"/>
        </w:rPr>
        <w:t xml:space="preserve">«Моя семья очень благодарна </w:t>
      </w:r>
      <w:r w:rsidR="00F64AD7">
        <w:rPr>
          <w:i/>
          <w:szCs w:val="22"/>
          <w:lang w:val="ru-RU"/>
        </w:rPr>
        <w:t>п</w:t>
      </w:r>
      <w:r w:rsidR="007D4C22" w:rsidRPr="00766875">
        <w:rPr>
          <w:i/>
          <w:szCs w:val="22"/>
          <w:lang w:val="ru-RU"/>
        </w:rPr>
        <w:t xml:space="preserve">роекту </w:t>
      </w:r>
      <w:r w:rsidR="007D4C22" w:rsidRPr="00766875">
        <w:rPr>
          <w:i/>
          <w:szCs w:val="22"/>
        </w:rPr>
        <w:t>USAID</w:t>
      </w:r>
      <w:r w:rsidR="007D4C22" w:rsidRPr="00766875">
        <w:rPr>
          <w:i/>
          <w:szCs w:val="22"/>
          <w:lang w:val="ru-RU"/>
        </w:rPr>
        <w:t xml:space="preserve"> и тем знач</w:t>
      </w:r>
      <w:r w:rsidR="007D4C22" w:rsidRPr="00766875">
        <w:rPr>
          <w:i/>
          <w:szCs w:val="22"/>
          <w:lang w:val="ru-RU"/>
        </w:rPr>
        <w:t>и</w:t>
      </w:r>
      <w:r w:rsidR="007D4C22" w:rsidRPr="00766875">
        <w:rPr>
          <w:i/>
          <w:szCs w:val="22"/>
          <w:lang w:val="ru-RU"/>
        </w:rPr>
        <w:t xml:space="preserve">тельным усилиям, приложенным проектом по защите наших земельных прав, информируя нас о своих правах на землю, особенно, посредством образовательных мероприятий. Если </w:t>
      </w:r>
      <w:r w:rsidR="002E1B1D">
        <w:rPr>
          <w:i/>
          <w:szCs w:val="22"/>
          <w:lang w:val="ru-RU"/>
        </w:rPr>
        <w:t xml:space="preserve">бы моя жена не приняла участие </w:t>
      </w:r>
      <w:r w:rsidR="00F64AD7">
        <w:rPr>
          <w:i/>
          <w:szCs w:val="22"/>
          <w:lang w:val="ru-RU"/>
        </w:rPr>
        <w:t>в</w:t>
      </w:r>
      <w:r w:rsidR="007D4C22" w:rsidRPr="00766875">
        <w:rPr>
          <w:i/>
          <w:szCs w:val="22"/>
          <w:lang w:val="ru-RU"/>
        </w:rPr>
        <w:t xml:space="preserve"> том тренинге, я и другие шесть </w:t>
      </w:r>
      <w:r w:rsidR="00F64AD7">
        <w:rPr>
          <w:i/>
          <w:szCs w:val="22"/>
          <w:lang w:val="ru-RU"/>
        </w:rPr>
        <w:t xml:space="preserve">фермеров </w:t>
      </w:r>
      <w:r w:rsidR="007D4C22" w:rsidRPr="00766875">
        <w:rPr>
          <w:i/>
          <w:szCs w:val="22"/>
          <w:lang w:val="ru-RU"/>
        </w:rPr>
        <w:t xml:space="preserve">не имели бы и малейшего шанса </w:t>
      </w:r>
      <w:r w:rsidRPr="00766875">
        <w:rPr>
          <w:i/>
          <w:szCs w:val="22"/>
          <w:lang w:val="ru-RU"/>
        </w:rPr>
        <w:t>восстан</w:t>
      </w:r>
      <w:r w:rsidRPr="00766875">
        <w:rPr>
          <w:i/>
          <w:szCs w:val="22"/>
          <w:lang w:val="ru-RU"/>
        </w:rPr>
        <w:t>о</w:t>
      </w:r>
      <w:r w:rsidRPr="00766875">
        <w:rPr>
          <w:i/>
          <w:szCs w:val="22"/>
          <w:lang w:val="ru-RU"/>
        </w:rPr>
        <w:t>вить свои</w:t>
      </w:r>
      <w:r w:rsidR="007D4C22" w:rsidRPr="00766875">
        <w:rPr>
          <w:i/>
          <w:szCs w:val="22"/>
          <w:lang w:val="ru-RU"/>
        </w:rPr>
        <w:t xml:space="preserve"> права на землю</w:t>
      </w:r>
      <w:r>
        <w:rPr>
          <w:i/>
          <w:szCs w:val="22"/>
          <w:lang w:val="ru-RU"/>
        </w:rPr>
        <w:t xml:space="preserve"> и вернуть свои </w:t>
      </w:r>
      <w:r w:rsidR="00F64AD7">
        <w:rPr>
          <w:i/>
          <w:szCs w:val="22"/>
          <w:lang w:val="ru-RU"/>
        </w:rPr>
        <w:t>участки</w:t>
      </w:r>
      <w:r>
        <w:rPr>
          <w:i/>
          <w:szCs w:val="22"/>
          <w:lang w:val="ru-RU"/>
        </w:rPr>
        <w:t xml:space="preserve"> – источн</w:t>
      </w:r>
      <w:r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>ки</w:t>
      </w:r>
      <w:r w:rsidR="007D4C22" w:rsidRPr="00766875">
        <w:rPr>
          <w:i/>
          <w:szCs w:val="22"/>
          <w:lang w:val="ru-RU"/>
        </w:rPr>
        <w:t xml:space="preserve"> занятости, пищи и дохода»</w:t>
      </w:r>
      <w:r w:rsidR="007D4C22" w:rsidRPr="00D27FA8">
        <w:rPr>
          <w:szCs w:val="22"/>
          <w:lang w:val="ru-RU"/>
        </w:rPr>
        <w:t xml:space="preserve"> - сказал </w:t>
      </w:r>
      <w:proofErr w:type="spellStart"/>
      <w:r w:rsidR="005435F5">
        <w:rPr>
          <w:szCs w:val="22"/>
          <w:lang w:val="ru-RU"/>
        </w:rPr>
        <w:t>Абдурахмон</w:t>
      </w:r>
      <w:proofErr w:type="spellEnd"/>
      <w:r w:rsidR="007D4C22" w:rsidRPr="00D27FA8">
        <w:rPr>
          <w:szCs w:val="22"/>
          <w:lang w:val="ru-RU"/>
        </w:rPr>
        <w:t>.</w:t>
      </w:r>
    </w:p>
    <w:p w:rsidR="00812D4F" w:rsidRPr="00766875" w:rsidRDefault="00766875" w:rsidP="007D4C22">
      <w:pPr>
        <w:tabs>
          <w:tab w:val="left" w:pos="2430"/>
        </w:tabs>
        <w:spacing w:line="240" w:lineRule="auto"/>
        <w:rPr>
          <w:szCs w:val="22"/>
          <w:lang w:val="ru-RU"/>
        </w:rPr>
      </w:pPr>
      <w:r>
        <w:rPr>
          <w:szCs w:val="22"/>
          <w:lang w:val="ru-RU"/>
        </w:rPr>
        <w:t>Проект</w:t>
      </w:r>
      <w:r w:rsidR="007D4C22" w:rsidRPr="00D27FA8">
        <w:rPr>
          <w:szCs w:val="22"/>
          <w:lang w:val="ru-RU"/>
        </w:rPr>
        <w:t xml:space="preserve"> </w:t>
      </w:r>
      <w:r w:rsidR="007D4C22" w:rsidRPr="007D4C22">
        <w:rPr>
          <w:szCs w:val="22"/>
        </w:rPr>
        <w:t>USAID</w:t>
      </w:r>
      <w:r w:rsidR="007D4C22" w:rsidRPr="00D27FA8">
        <w:rPr>
          <w:szCs w:val="22"/>
          <w:lang w:val="ru-RU"/>
        </w:rPr>
        <w:t xml:space="preserve"> по земельной реформе и реструктуризации </w:t>
      </w:r>
      <w:r w:rsidR="005435F5">
        <w:rPr>
          <w:szCs w:val="22"/>
          <w:lang w:val="ru-RU"/>
        </w:rPr>
        <w:t>фе</w:t>
      </w:r>
      <w:r w:rsidR="005435F5">
        <w:rPr>
          <w:szCs w:val="22"/>
          <w:lang w:val="ru-RU"/>
        </w:rPr>
        <w:t>р</w:t>
      </w:r>
      <w:r w:rsidR="005435F5">
        <w:rPr>
          <w:szCs w:val="22"/>
          <w:lang w:val="ru-RU"/>
        </w:rPr>
        <w:t xml:space="preserve">мерских </w:t>
      </w:r>
      <w:r w:rsidR="007D4C22" w:rsidRPr="00D27FA8">
        <w:rPr>
          <w:szCs w:val="22"/>
          <w:lang w:val="ru-RU"/>
        </w:rPr>
        <w:t xml:space="preserve">хозяйств финансирует 12 центров правовой помощи в </w:t>
      </w:r>
      <w:proofErr w:type="spellStart"/>
      <w:r w:rsidR="007D4C22" w:rsidRPr="00D27FA8">
        <w:rPr>
          <w:szCs w:val="22"/>
          <w:lang w:val="ru-RU"/>
        </w:rPr>
        <w:t>Хатлонской</w:t>
      </w:r>
      <w:proofErr w:type="spellEnd"/>
      <w:r w:rsidR="007D4C22" w:rsidRPr="00D27FA8">
        <w:rPr>
          <w:szCs w:val="22"/>
          <w:lang w:val="ru-RU"/>
        </w:rPr>
        <w:t xml:space="preserve"> области как часть инициативы Правительства США </w:t>
      </w:r>
      <w:r w:rsidR="005435F5">
        <w:rPr>
          <w:szCs w:val="22"/>
          <w:lang w:val="ru-RU"/>
        </w:rPr>
        <w:t>«</w:t>
      </w:r>
      <w:r w:rsidR="007D4C22" w:rsidRPr="00D27FA8">
        <w:rPr>
          <w:szCs w:val="22"/>
          <w:lang w:val="ru-RU"/>
        </w:rPr>
        <w:t>Продовольствие во имя будущего</w:t>
      </w:r>
      <w:r w:rsidR="005435F5">
        <w:rPr>
          <w:szCs w:val="22"/>
          <w:lang w:val="ru-RU"/>
        </w:rPr>
        <w:t>»</w:t>
      </w:r>
      <w:r w:rsidR="007D4C22" w:rsidRPr="00D27FA8">
        <w:rPr>
          <w:szCs w:val="22"/>
          <w:lang w:val="ru-RU"/>
        </w:rPr>
        <w:t xml:space="preserve">. </w:t>
      </w:r>
      <w:r w:rsidR="007D4C22" w:rsidRPr="00766875">
        <w:rPr>
          <w:szCs w:val="22"/>
          <w:lang w:val="ru-RU"/>
        </w:rPr>
        <w:t>Проект длится с октября 2013 по сентябрь 2016 года.</w:t>
      </w:r>
    </w:p>
    <w:sectPr w:rsidR="00812D4F" w:rsidRPr="00766875" w:rsidSect="00823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720" w:bottom="1080" w:left="4860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62" w:rsidRDefault="00871162">
      <w:r>
        <w:separator/>
      </w:r>
    </w:p>
  </w:endnote>
  <w:endnote w:type="continuationSeparator" w:id="0">
    <w:p w:rsidR="00871162" w:rsidRDefault="0087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65" w:rsidRDefault="00C0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65" w:rsidRDefault="00C01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FE1FE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8D1BD3" wp14:editId="273BCD35">
              <wp:simplePos x="0" y="0"/>
              <wp:positionH relativeFrom="page">
                <wp:posOffset>471805</wp:posOffset>
              </wp:positionH>
              <wp:positionV relativeFrom="page">
                <wp:posOffset>5986780</wp:posOffset>
              </wp:positionV>
              <wp:extent cx="2257425" cy="3005455"/>
              <wp:effectExtent l="0" t="0" r="9525" b="4445"/>
              <wp:wrapNone/>
              <wp:docPr id="6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300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256105" w:rsidRDefault="00256105" w:rsidP="007929A7">
                          <w:pPr>
                            <w:spacing w:after="0" w:line="276" w:lineRule="auto"/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</w:pP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«Моя семья очень благодарна 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п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рое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к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ту 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</w:rPr>
                            <w:t>USAID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по земельной реформе и реструктуризации 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фермерских 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х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о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зяйств и тем значительным усилиям, приложенным проектом по защите наших земельных прав, информируя нас о своих правах на землю, особе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н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но, посредством образовательных мероприятий. Если бы моя жена не приняла участие в тренинге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прое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к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та, я и остальные 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шесть 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фермеров 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не имели бы 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ни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малейшего шанса восстановить  свои права на землю и вернуть свои 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участки</w:t>
                          </w:r>
                          <w:r w:rsidR="0035518A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, что являются 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источни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к</w:t>
                          </w:r>
                          <w:r w:rsidR="0035518A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ом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 занятости, пищи и дох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о</w:t>
                          </w:r>
                          <w:r w:rsidR="00F64AD7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да</w:t>
                          </w:r>
                          <w:r w:rsidRPr="0025610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>»</w:t>
                          </w:r>
                          <w:r w:rsidR="005435F5">
                            <w:rPr>
                              <w:i/>
                              <w:color w:val="365F91" w:themeColor="accent1" w:themeShade="BF"/>
                              <w:spacing w:val="-4"/>
                              <w:sz w:val="20"/>
                              <w:lang w:val="ru-RU"/>
                            </w:rPr>
                            <w:t xml:space="preserve">. </w:t>
                          </w:r>
                        </w:p>
                        <w:p w:rsidR="007929A7" w:rsidRPr="00256105" w:rsidRDefault="007929A7" w:rsidP="007929A7">
                          <w:pPr>
                            <w:spacing w:after="0" w:line="276" w:lineRule="auto"/>
                            <w:rPr>
                              <w:i/>
                              <w:color w:val="365F91" w:themeColor="accent1" w:themeShade="BF"/>
                              <w:spacing w:val="-4"/>
                              <w:lang w:val="ru-RU"/>
                            </w:rPr>
                          </w:pPr>
                        </w:p>
                        <w:p w:rsidR="007929A7" w:rsidRPr="00C85643" w:rsidRDefault="00C6051E" w:rsidP="00C6051E">
                          <w:pPr>
                            <w:pStyle w:val="ColorfulGrid-Accent11"/>
                            <w:spacing w:after="0" w:line="240" w:lineRule="auto"/>
                            <w:ind w:left="420" w:right="165"/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b w:val="0"/>
                              <w:color w:val="365F91"/>
                              <w:sz w:val="22"/>
                              <w:szCs w:val="22"/>
                              <w:lang w:val="ru-RU"/>
                            </w:rPr>
                            <w:t>Абдурахмон</w:t>
                          </w:r>
                          <w:proofErr w:type="spellEnd"/>
                          <w:r w:rsidRPr="00C6051E"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color w:val="365F91"/>
                              <w:sz w:val="22"/>
                              <w:szCs w:val="22"/>
                              <w:lang w:val="ru-RU"/>
                            </w:rPr>
                            <w:t>Сафаров</w:t>
                          </w:r>
                          <w:r w:rsidR="007929A7" w:rsidRPr="00C85643"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  <w:t>,</w:t>
                          </w:r>
                        </w:p>
                        <w:p w:rsidR="007929A7" w:rsidRPr="00C85643" w:rsidRDefault="007929A7" w:rsidP="007929A7">
                          <w:pPr>
                            <w:pStyle w:val="ColorfulGrid-Accent11"/>
                            <w:spacing w:after="0" w:line="240" w:lineRule="auto"/>
                            <w:ind w:right="165"/>
                            <w:jc w:val="right"/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</w:pPr>
                          <w:r w:rsidRPr="00C85643"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  <w:t xml:space="preserve"> Shareholder in Bakhtiyor-1</w:t>
                          </w:r>
                          <w:r w:rsidR="00CE6F71">
                            <w:rPr>
                              <w:b w:val="0"/>
                              <w:color w:val="365F91"/>
                              <w:sz w:val="22"/>
                              <w:szCs w:val="22"/>
                            </w:rPr>
                            <w:t xml:space="preserve"> Farm</w:t>
                          </w:r>
                        </w:p>
                        <w:p w:rsidR="007929A7" w:rsidRDefault="007929A7" w:rsidP="007929A7">
                          <w:pPr>
                            <w:spacing w:after="0" w:line="276" w:lineRule="auto"/>
                            <w:rPr>
                              <w:i/>
                              <w:color w:val="3F3F3F"/>
                              <w:spacing w:val="-4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31" type="#_x0000_t202" style="position:absolute;margin-left:37.15pt;margin-top:471.4pt;width:177.75pt;height:236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dfsQIAALI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" filled="f" stroked="f">
              <v:textbox inset="0,0,0,0">
                <w:txbxContent>
                  <w:p w:rsidR="00710EEE" w:rsidRPr="00256105" w:rsidRDefault="00256105" w:rsidP="007929A7">
                    <w:pPr>
                      <w:spacing w:after="0" w:line="276" w:lineRule="auto"/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</w:pP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«Моя семья очень благодарна 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п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рое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к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ту 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</w:rPr>
                      <w:t>USAID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по земельной реформе и реструктуризации 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фермерских 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х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о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зяйств и тем значительным усилиям, приложенным проектом по защите наших земельных прав, информируя нас о своих правах на землю, особе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н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но, посредством образовательных мероприятий. Если бы моя жена не приняла участие в тренинге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прое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к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та, я и остальные 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шесть 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фермеров 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не имели бы 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ни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малейшего шанса восстановить  свои права на землю и вернуть свои 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участки</w:t>
                    </w:r>
                    <w:r w:rsidR="0035518A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, что являются 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источни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к</w:t>
                    </w:r>
                    <w:r w:rsidR="0035518A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ом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 занятости, пищи и дох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о</w:t>
                    </w:r>
                    <w:r w:rsidR="00F64AD7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да</w:t>
                    </w:r>
                    <w:r w:rsidRPr="0025610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>»</w:t>
                    </w:r>
                    <w:r w:rsidR="005435F5">
                      <w:rPr>
                        <w:i/>
                        <w:color w:val="365F91" w:themeColor="accent1" w:themeShade="BF"/>
                        <w:spacing w:val="-4"/>
                        <w:sz w:val="20"/>
                        <w:lang w:val="ru-RU"/>
                      </w:rPr>
                      <w:t xml:space="preserve">. </w:t>
                    </w:r>
                  </w:p>
                  <w:p w:rsidR="007929A7" w:rsidRPr="00256105" w:rsidRDefault="007929A7" w:rsidP="007929A7">
                    <w:pPr>
                      <w:spacing w:after="0" w:line="276" w:lineRule="auto"/>
                      <w:rPr>
                        <w:i/>
                        <w:color w:val="365F91" w:themeColor="accent1" w:themeShade="BF"/>
                        <w:spacing w:val="-4"/>
                        <w:lang w:val="ru-RU"/>
                      </w:rPr>
                    </w:pPr>
                  </w:p>
                  <w:p w:rsidR="007929A7" w:rsidRPr="00C85643" w:rsidRDefault="00C6051E" w:rsidP="00C6051E">
                    <w:pPr>
                      <w:pStyle w:val="ColorfulGrid-Accent11"/>
                      <w:spacing w:after="0" w:line="240" w:lineRule="auto"/>
                      <w:ind w:left="420" w:right="165"/>
                      <w:rPr>
                        <w:b w:val="0"/>
                        <w:color w:val="365F9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b w:val="0"/>
                        <w:color w:val="365F91"/>
                        <w:sz w:val="22"/>
                        <w:szCs w:val="22"/>
                        <w:lang w:val="ru-RU"/>
                      </w:rPr>
                      <w:t>Абдурахмон</w:t>
                    </w:r>
                    <w:proofErr w:type="spellEnd"/>
                    <w:r w:rsidRPr="00C6051E">
                      <w:rPr>
                        <w:b w:val="0"/>
                        <w:color w:val="365F9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 w:val="0"/>
                        <w:color w:val="365F91"/>
                        <w:sz w:val="22"/>
                        <w:szCs w:val="22"/>
                        <w:lang w:val="ru-RU"/>
                      </w:rPr>
                      <w:t>Сафаров</w:t>
                    </w:r>
                    <w:r w:rsidR="007929A7" w:rsidRPr="00C85643">
                      <w:rPr>
                        <w:b w:val="0"/>
                        <w:color w:val="365F91"/>
                        <w:sz w:val="22"/>
                        <w:szCs w:val="22"/>
                      </w:rPr>
                      <w:t>,</w:t>
                    </w:r>
                  </w:p>
                  <w:p w:rsidR="007929A7" w:rsidRPr="00C85643" w:rsidRDefault="007929A7" w:rsidP="007929A7">
                    <w:pPr>
                      <w:pStyle w:val="ColorfulGrid-Accent11"/>
                      <w:spacing w:after="0" w:line="240" w:lineRule="auto"/>
                      <w:ind w:right="165"/>
                      <w:jc w:val="right"/>
                      <w:rPr>
                        <w:b w:val="0"/>
                        <w:color w:val="365F91"/>
                        <w:sz w:val="22"/>
                        <w:szCs w:val="22"/>
                      </w:rPr>
                    </w:pPr>
                    <w:r w:rsidRPr="00C85643">
                      <w:rPr>
                        <w:b w:val="0"/>
                        <w:color w:val="365F91"/>
                        <w:sz w:val="22"/>
                        <w:szCs w:val="22"/>
                      </w:rPr>
                      <w:t xml:space="preserve"> Shareholder in Bakhtiyor-1</w:t>
                    </w:r>
                    <w:r w:rsidR="00CE6F71">
                      <w:rPr>
                        <w:b w:val="0"/>
                        <w:color w:val="365F91"/>
                        <w:sz w:val="22"/>
                        <w:szCs w:val="22"/>
                      </w:rPr>
                      <w:t xml:space="preserve"> Farm</w:t>
                    </w:r>
                  </w:p>
                  <w:p w:rsidR="007929A7" w:rsidRDefault="007929A7" w:rsidP="007929A7">
                    <w:pPr>
                      <w:spacing w:after="0" w:line="276" w:lineRule="auto"/>
                      <w:rPr>
                        <w:i/>
                        <w:color w:val="3F3F3F"/>
                        <w:spacing w:val="-4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3120" behindDoc="0" locked="0" layoutInCell="1" allowOverlap="1" wp14:anchorId="0B713CB5" wp14:editId="64C5BC9A">
              <wp:simplePos x="0" y="0"/>
              <wp:positionH relativeFrom="page">
                <wp:posOffset>2953384</wp:posOffset>
              </wp:positionH>
              <wp:positionV relativeFrom="page">
                <wp:posOffset>2624455</wp:posOffset>
              </wp:positionV>
              <wp:extent cx="0" cy="6875780"/>
              <wp:effectExtent l="0" t="0" r="19050" b="2032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75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4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A30DF" id="Line 26" o:spid="_x0000_s1026" style="position:absolute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232.55pt,206.65pt" to="232.55pt,7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" strokecolor="#00247e" strokeweight="1pt">
              <w10:wrap anchorx="page" anchory="page"/>
            </v:line>
          </w:pict>
        </mc:Fallback>
      </mc:AlternateContent>
    </w:r>
    <w:r w:rsidR="00710EEE">
      <w:rPr>
        <w:noProof/>
      </w:rPr>
      <w:drawing>
        <wp:anchor distT="0" distB="0" distL="114300" distR="114300" simplePos="0" relativeHeight="251654144" behindDoc="0" locked="0" layoutInCell="1" allowOverlap="1" wp14:anchorId="12329112" wp14:editId="38F4248C">
          <wp:simplePos x="0" y="0"/>
          <wp:positionH relativeFrom="page">
            <wp:posOffset>685800</wp:posOffset>
          </wp:positionH>
          <wp:positionV relativeFrom="page">
            <wp:posOffset>9262745</wp:posOffset>
          </wp:positionV>
          <wp:extent cx="1965960" cy="234950"/>
          <wp:effectExtent l="0" t="0" r="0" b="0"/>
          <wp:wrapNone/>
          <wp:docPr id="303" name="Picture 88" descr="footer_1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ooter_1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62" w:rsidRDefault="00871162">
      <w:r>
        <w:t>\</w:t>
      </w:r>
      <w:r>
        <w:separator/>
      </w:r>
    </w:p>
  </w:footnote>
  <w:footnote w:type="continuationSeparator" w:id="0">
    <w:p w:rsidR="00871162" w:rsidRDefault="0087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A65" w:rsidRDefault="00C01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710EEE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2AA5BE2" wp14:editId="2C93AA8B">
          <wp:simplePos x="0" y="0"/>
          <wp:positionH relativeFrom="column">
            <wp:posOffset>-2526030</wp:posOffset>
          </wp:positionH>
          <wp:positionV relativeFrom="paragraph">
            <wp:posOffset>-75565</wp:posOffset>
          </wp:positionV>
          <wp:extent cx="5626735" cy="687705"/>
          <wp:effectExtent l="0" t="0" r="0" b="0"/>
          <wp:wrapNone/>
          <wp:docPr id="298" name="Picture 8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E" w:rsidRDefault="00C01A65" w:rsidP="005D0315">
    <w:pPr>
      <w:pStyle w:val="Header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541254" wp14:editId="5F4FDC15">
              <wp:simplePos x="0" y="0"/>
              <wp:positionH relativeFrom="page">
                <wp:posOffset>675640</wp:posOffset>
              </wp:positionH>
              <wp:positionV relativeFrom="page">
                <wp:posOffset>1943100</wp:posOffset>
              </wp:positionV>
              <wp:extent cx="6848475" cy="404495"/>
              <wp:effectExtent l="0" t="0" r="9525" b="14605"/>
              <wp:wrapNone/>
              <wp:docPr id="3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EEE" w:rsidRPr="00256105" w:rsidRDefault="00C01A65" w:rsidP="00D26DA8">
                          <w:pPr>
                            <w:pStyle w:val="Heading1"/>
                            <w:rPr>
                              <w:sz w:val="48"/>
                              <w:szCs w:val="48"/>
                              <w:lang w:val="ru-RU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ru-RU"/>
                            </w:rPr>
                            <w:t xml:space="preserve">Фермеры восстанавливают </w:t>
                          </w:r>
                          <w:r w:rsidR="00256105">
                            <w:rPr>
                              <w:sz w:val="48"/>
                              <w:szCs w:val="48"/>
                              <w:lang w:val="ru-RU"/>
                            </w:rPr>
                            <w:t>права на землю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left:0;text-align:left;margin-left:53.2pt;margin-top:153pt;width:539.25pt;height:3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o0sAIAALI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" filled="f" stroked="f">
              <v:textbox inset="0,0,0,0">
                <w:txbxContent>
                  <w:p w:rsidR="00710EEE" w:rsidRPr="00256105" w:rsidRDefault="00C01A65" w:rsidP="00D26DA8">
                    <w:pPr>
                      <w:pStyle w:val="Heading1"/>
                      <w:rPr>
                        <w:sz w:val="48"/>
                        <w:szCs w:val="48"/>
                        <w:lang w:val="ru-RU"/>
                      </w:rPr>
                    </w:pPr>
                    <w:r>
                      <w:rPr>
                        <w:sz w:val="48"/>
                        <w:szCs w:val="48"/>
                        <w:lang w:val="ru-RU"/>
                      </w:rPr>
                      <w:t xml:space="preserve">Фермеры восстанавливают </w:t>
                    </w:r>
                    <w:r w:rsidR="00256105">
                      <w:rPr>
                        <w:sz w:val="48"/>
                        <w:szCs w:val="48"/>
                        <w:lang w:val="ru-RU"/>
                      </w:rPr>
                      <w:t>права на землю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35F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973434" wp14:editId="26BA8D61">
              <wp:simplePos x="0" y="0"/>
              <wp:positionH relativeFrom="column">
                <wp:posOffset>-2571750</wp:posOffset>
              </wp:positionH>
              <wp:positionV relativeFrom="paragraph">
                <wp:posOffset>4562475</wp:posOffset>
              </wp:positionV>
              <wp:extent cx="2072640" cy="390525"/>
              <wp:effectExtent l="0" t="0" r="381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9A7" w:rsidRPr="00256105" w:rsidRDefault="00256105" w:rsidP="007929A7">
                          <w:pPr>
                            <w:suppressAutoHyphens/>
                            <w:spacing w:after="0" w:line="240" w:lineRule="auto"/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>Абдурахмон</w:t>
                          </w:r>
                          <w:proofErr w:type="spellEnd"/>
                          <w:r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 xml:space="preserve"> Сафаров</w:t>
                          </w:r>
                          <w:r w:rsidR="007929A7" w:rsidRPr="00256105"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F64AD7"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 xml:space="preserve">фермер хозяйства </w:t>
                          </w:r>
                          <w:r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>Бахтиёр</w:t>
                          </w:r>
                          <w:r w:rsidR="007E0EC5" w:rsidRPr="00256105">
                            <w:rPr>
                              <w:iCs/>
                              <w:color w:val="3F3F3F"/>
                              <w:spacing w:val="-4"/>
                              <w:sz w:val="16"/>
                              <w:szCs w:val="16"/>
                              <w:lang w:val="ru-RU"/>
                            </w:rPr>
                            <w:t>-1</w:t>
                          </w:r>
                        </w:p>
                        <w:p w:rsidR="00710EEE" w:rsidRPr="00256105" w:rsidRDefault="00710EEE">
                          <w:pPr>
                            <w:rPr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2.5pt;margin-top:359.25pt;width:163.2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m8Hw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" stroked="f">
              <v:textbox>
                <w:txbxContent>
                  <w:p w:rsidR="007929A7" w:rsidRPr="00256105" w:rsidRDefault="00256105" w:rsidP="007929A7">
                    <w:pPr>
                      <w:suppressAutoHyphens/>
                      <w:spacing w:after="0" w:line="240" w:lineRule="auto"/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</w:pPr>
                    <w:proofErr w:type="spellStart"/>
                    <w:r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>Абдурахмон</w:t>
                    </w:r>
                    <w:proofErr w:type="spellEnd"/>
                    <w:r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 xml:space="preserve"> Сафаров</w:t>
                    </w:r>
                    <w:r w:rsidR="007929A7" w:rsidRPr="00256105"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F64AD7"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 xml:space="preserve">фермер хозяйства </w:t>
                    </w:r>
                    <w:r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>Бахтиёр</w:t>
                    </w:r>
                    <w:r w:rsidR="007E0EC5" w:rsidRPr="00256105">
                      <w:rPr>
                        <w:iCs/>
                        <w:color w:val="3F3F3F"/>
                        <w:spacing w:val="-4"/>
                        <w:sz w:val="16"/>
                        <w:szCs w:val="16"/>
                        <w:lang w:val="ru-RU"/>
                      </w:rPr>
                      <w:t>-1</w:t>
                    </w:r>
                  </w:p>
                  <w:p w:rsidR="00710EEE" w:rsidRPr="00256105" w:rsidRDefault="00710EEE">
                    <w:pPr>
                      <w:rPr>
                        <w:i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5435F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CE7796" wp14:editId="54CE9BEB">
              <wp:simplePos x="0" y="0"/>
              <wp:positionH relativeFrom="page">
                <wp:posOffset>495300</wp:posOffset>
              </wp:positionH>
              <wp:positionV relativeFrom="page">
                <wp:posOffset>2571750</wp:posOffset>
              </wp:positionV>
              <wp:extent cx="2108835" cy="1257300"/>
              <wp:effectExtent l="0" t="0" r="5715" b="0"/>
              <wp:wrapNone/>
              <wp:docPr id="4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105" w:rsidRDefault="00256105" w:rsidP="00E14A40">
                          <w:pPr>
                            <w:spacing w:line="240" w:lineRule="auto"/>
                            <w:rPr>
                              <w:lang w:val="ru-RU"/>
                            </w:rPr>
                          </w:pP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Проект 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</w:rPr>
                            <w:t>USAID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 по земел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ь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ной реформе и реструкт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у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ризации</w:t>
                          </w:r>
                          <w:r w:rsidR="00E14A40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5435F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фермерских </w:t>
                          </w:r>
                          <w:r w:rsidR="00E14A40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 хозяйств поддерживает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 центры правовой помощи, отстаивающие права</w:t>
                          </w:r>
                          <w:r w:rsidRPr="00256105">
                            <w:rPr>
                              <w:b/>
                              <w:color w:val="002A6C"/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r w:rsidR="005435F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фе</w:t>
                          </w:r>
                          <w:r w:rsidR="005435F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р</w:t>
                          </w:r>
                          <w:r w:rsidR="005435F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 xml:space="preserve">меров </w:t>
                          </w:r>
                          <w:r w:rsidRPr="00256105">
                            <w:rPr>
                              <w:b/>
                              <w:color w:val="002A6C"/>
                              <w:sz w:val="24"/>
                              <w:szCs w:val="24"/>
                              <w:lang w:val="ru-RU"/>
                            </w:rPr>
                            <w:t>на землю.</w:t>
                          </w:r>
                        </w:p>
                        <w:p w:rsidR="00710EEE" w:rsidRPr="00256105" w:rsidRDefault="00710EEE" w:rsidP="007E0EC5">
                          <w:pPr>
                            <w:suppressAutoHyphens/>
                            <w:spacing w:line="320" w:lineRule="exact"/>
                            <w:rPr>
                              <w:szCs w:val="2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27" type="#_x0000_t202" style="position:absolute;left:0;text-align:left;margin-left:39pt;margin-top:202.5pt;width:166.0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2m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" filled="f" stroked="f">
              <v:textbox inset="0,0,0,0">
                <w:txbxContent>
                  <w:p w:rsidR="00256105" w:rsidRDefault="00256105" w:rsidP="00E14A40">
                    <w:pPr>
                      <w:spacing w:line="240" w:lineRule="auto"/>
                      <w:rPr>
                        <w:lang w:val="ru-RU"/>
                      </w:rPr>
                    </w:pP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Проект 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</w:rPr>
                      <w:t>USAID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 по земел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ь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ной реформе и реструкт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у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ризации</w:t>
                    </w:r>
                    <w:r w:rsidR="00E14A40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5435F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фермерских </w:t>
                    </w:r>
                    <w:r w:rsidR="00E14A40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 хозяйств поддерживает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 центры правовой помощи, отстаивающие права</w:t>
                    </w:r>
                    <w:r w:rsidRPr="00256105">
                      <w:rPr>
                        <w:b/>
                        <w:color w:val="002A6C"/>
                        <w:sz w:val="28"/>
                        <w:szCs w:val="28"/>
                        <w:lang w:val="ru-RU"/>
                      </w:rPr>
                      <w:t xml:space="preserve"> </w:t>
                    </w:r>
                    <w:r w:rsidR="005435F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фе</w:t>
                    </w:r>
                    <w:r w:rsidR="005435F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р</w:t>
                    </w:r>
                    <w:r w:rsidR="005435F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 xml:space="preserve">меров </w:t>
                    </w:r>
                    <w:r w:rsidRPr="00256105">
                      <w:rPr>
                        <w:b/>
                        <w:color w:val="002A6C"/>
                        <w:sz w:val="24"/>
                        <w:szCs w:val="24"/>
                        <w:lang w:val="ru-RU"/>
                      </w:rPr>
                      <w:t>на землю.</w:t>
                    </w:r>
                  </w:p>
                  <w:p w:rsidR="00710EEE" w:rsidRPr="00256105" w:rsidRDefault="00710EEE" w:rsidP="007E0EC5">
                    <w:pPr>
                      <w:suppressAutoHyphens/>
                      <w:spacing w:line="320" w:lineRule="exact"/>
                      <w:rPr>
                        <w:szCs w:val="2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23413">
      <w:rPr>
        <w:noProof/>
      </w:rPr>
      <mc:AlternateContent>
        <mc:Choice Requires="wps">
          <w:drawing>
            <wp:anchor distT="118745" distB="118745" distL="114300" distR="114300" simplePos="0" relativeHeight="251678720" behindDoc="0" locked="0" layoutInCell="0" allowOverlap="1" wp14:anchorId="15406BD4" wp14:editId="6375553E">
              <wp:simplePos x="0" y="0"/>
              <wp:positionH relativeFrom="margin">
                <wp:posOffset>-2717800</wp:posOffset>
              </wp:positionH>
              <wp:positionV relativeFrom="paragraph">
                <wp:posOffset>777875</wp:posOffset>
              </wp:positionV>
              <wp:extent cx="3035300" cy="481965"/>
              <wp:effectExtent l="0" t="0" r="0" b="0"/>
              <wp:wrapSquare wrapText="bothSides"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413" w:rsidRPr="00723413" w:rsidRDefault="00723413" w:rsidP="00723413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002A6C"/>
                              <w:sz w:val="52"/>
                              <w:szCs w:val="52"/>
                              <w:lang w:val="ru-RU"/>
                            </w:rPr>
                          </w:pPr>
                          <w:r w:rsidRPr="00723413">
                            <w:rPr>
                              <w:rFonts w:ascii="Calibri Light" w:hAnsi="Calibri Light" w:cs="Calibri"/>
                              <w:color w:val="002A6C"/>
                              <w:sz w:val="52"/>
                              <w:szCs w:val="52"/>
                              <w:lang w:val="ru-RU"/>
                            </w:rPr>
                            <w:t>ИСТОРИЯ</w:t>
                          </w:r>
                          <w:r w:rsidRPr="00723413">
                            <w:rPr>
                              <w:rFonts w:ascii="Calibri Light" w:hAnsi="Calibri Light"/>
                              <w:color w:val="002A6C"/>
                              <w:sz w:val="52"/>
                              <w:szCs w:val="52"/>
                              <w:lang w:val="ru-RU"/>
                            </w:rPr>
                            <w:t xml:space="preserve"> </w:t>
                          </w:r>
                          <w:r w:rsidRPr="00723413">
                            <w:rPr>
                              <w:rFonts w:ascii="Calibri Light" w:hAnsi="Calibri Light" w:cs="Calibri"/>
                              <w:color w:val="002A6C"/>
                              <w:sz w:val="52"/>
                              <w:szCs w:val="52"/>
                              <w:lang w:val="ru-RU"/>
                            </w:rPr>
                            <w:t>УСПЕХА</w:t>
                          </w:r>
                        </w:p>
                        <w:p w:rsidR="00723413" w:rsidRPr="00117848" w:rsidRDefault="00723413" w:rsidP="00723413">
                          <w:pPr>
                            <w:pBdr>
                              <w:left w:val="single" w:sz="12" w:space="9" w:color="4F81BD"/>
                            </w:pBdr>
                            <w:spacing w:after="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0" o:spid="_x0000_s1029" type="#_x0000_t202" style="position:absolute;left:0;text-align:left;margin-left:-214pt;margin-top:61.25pt;width:239pt;height:37.95pt;z-index:251678720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2b0QIAAMg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" o:allowincell="f" filled="f" stroked="f">
              <v:textbox>
                <w:txbxContent>
                  <w:p w:rsidR="00723413" w:rsidRPr="00723413" w:rsidRDefault="00723413" w:rsidP="00723413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002A6C"/>
                        <w:sz w:val="52"/>
                        <w:szCs w:val="52"/>
                        <w:lang w:val="ru-RU"/>
                      </w:rPr>
                    </w:pPr>
                    <w:r w:rsidRPr="00723413">
                      <w:rPr>
                        <w:rFonts w:ascii="Calibri Light" w:hAnsi="Calibri Light" w:cs="Calibri"/>
                        <w:color w:val="002A6C"/>
                        <w:sz w:val="52"/>
                        <w:szCs w:val="52"/>
                        <w:lang w:val="ru-RU"/>
                      </w:rPr>
                      <w:t>ИСТОРИЯ</w:t>
                    </w:r>
                    <w:r w:rsidRPr="00723413">
                      <w:rPr>
                        <w:rFonts w:ascii="Calibri Light" w:hAnsi="Calibri Light"/>
                        <w:color w:val="002A6C"/>
                        <w:sz w:val="52"/>
                        <w:szCs w:val="52"/>
                        <w:lang w:val="ru-RU"/>
                      </w:rPr>
                      <w:t xml:space="preserve"> </w:t>
                    </w:r>
                    <w:r w:rsidRPr="00723413">
                      <w:rPr>
                        <w:rFonts w:ascii="Calibri Light" w:hAnsi="Calibri Light" w:cs="Calibri"/>
                        <w:color w:val="002A6C"/>
                        <w:sz w:val="52"/>
                        <w:szCs w:val="52"/>
                        <w:lang w:val="ru-RU"/>
                      </w:rPr>
                      <w:t>УСПЕХА</w:t>
                    </w:r>
                  </w:p>
                  <w:p w:rsidR="00723413" w:rsidRPr="00117848" w:rsidRDefault="00723413" w:rsidP="00723413">
                    <w:pPr>
                      <w:pBdr>
                        <w:left w:val="single" w:sz="12" w:space="9" w:color="4F81BD"/>
                      </w:pBdr>
                      <w:spacing w:after="0"/>
                      <w:rPr>
                        <w:lang w:val="ru-RU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E1F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5C8ED2" wp14:editId="0ADFF9F7">
              <wp:simplePos x="0" y="0"/>
              <wp:positionH relativeFrom="column">
                <wp:posOffset>-514350</wp:posOffset>
              </wp:positionH>
              <wp:positionV relativeFrom="paragraph">
                <wp:posOffset>2933700</wp:posOffset>
              </wp:positionV>
              <wp:extent cx="271145" cy="1933575"/>
              <wp:effectExtent l="0" t="0" r="14605" b="9525"/>
              <wp:wrapNone/>
              <wp:docPr id="5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93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86" w:rsidRDefault="00875586" w:rsidP="002B3303">
                          <w:pPr>
                            <w:pStyle w:val="PhotoCredi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10EEE" w:rsidRPr="00256105" w:rsidRDefault="00FE1FE8" w:rsidP="00D26DA8">
                          <w:pPr>
                            <w:pStyle w:val="PhotoCredit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ru-RU"/>
                            </w:rPr>
                            <w:t>Программа</w:t>
                          </w:r>
                          <w:r w:rsidR="00256105" w:rsidRPr="0025610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="00710EEE" w:rsidRPr="0024136E">
                            <w:rPr>
                              <w:sz w:val="16"/>
                              <w:szCs w:val="16"/>
                            </w:rPr>
                            <w:t>USAID</w:t>
                          </w:r>
                          <w:r w:rsidR="0025610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 по земельной р</w:t>
                          </w:r>
                          <w:r w:rsidR="00256105">
                            <w:rPr>
                              <w:sz w:val="16"/>
                              <w:szCs w:val="16"/>
                              <w:lang w:val="ru-RU"/>
                            </w:rPr>
                            <w:t>е</w:t>
                          </w:r>
                          <w:r w:rsidR="00256105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форме и реструктуризации дехканских хозяйств </w:t>
                          </w:r>
                          <w:r w:rsidR="00256105" w:rsidRPr="00256105">
                            <w:rPr>
                              <w:sz w:val="16"/>
                              <w:szCs w:val="16"/>
                              <w:lang w:val="ru-RU"/>
                            </w:rPr>
                            <w:t>P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4" o:spid="_x0000_s1030" type="#_x0000_t202" style="position:absolute;left:0;text-align:left;margin-left:-40.5pt;margin-top:231pt;width:21.3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vasgIAALU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" filled="f" stroked="f">
              <v:textbox style="layout-flow:vertical;mso-layout-flow-alt:bottom-to-top" inset="0,0,0,0">
                <w:txbxContent>
                  <w:p w:rsidR="00875586" w:rsidRDefault="00875586" w:rsidP="002B3303">
                    <w:pPr>
                      <w:pStyle w:val="PhotoCredit"/>
                      <w:rPr>
                        <w:sz w:val="16"/>
                        <w:szCs w:val="16"/>
                      </w:rPr>
                    </w:pPr>
                  </w:p>
                  <w:p w:rsidR="00710EEE" w:rsidRPr="00256105" w:rsidRDefault="00FE1FE8" w:rsidP="00D26DA8">
                    <w:pPr>
                      <w:pStyle w:val="PhotoCredit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ru-RU"/>
                      </w:rPr>
                      <w:t>Программа</w:t>
                    </w:r>
                    <w:r w:rsidR="00256105" w:rsidRPr="00256105">
                      <w:rPr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="00710EEE" w:rsidRPr="0024136E">
                      <w:rPr>
                        <w:sz w:val="16"/>
                        <w:szCs w:val="16"/>
                      </w:rPr>
                      <w:t>USAID</w:t>
                    </w:r>
                    <w:r w:rsidR="00256105">
                      <w:rPr>
                        <w:sz w:val="16"/>
                        <w:szCs w:val="16"/>
                        <w:lang w:val="ru-RU"/>
                      </w:rPr>
                      <w:t xml:space="preserve"> по земельной р</w:t>
                    </w:r>
                    <w:r w:rsidR="00256105">
                      <w:rPr>
                        <w:sz w:val="16"/>
                        <w:szCs w:val="16"/>
                        <w:lang w:val="ru-RU"/>
                      </w:rPr>
                      <w:t>е</w:t>
                    </w:r>
                    <w:r w:rsidR="00256105">
                      <w:rPr>
                        <w:sz w:val="16"/>
                        <w:szCs w:val="16"/>
                        <w:lang w:val="ru-RU"/>
                      </w:rPr>
                      <w:t xml:space="preserve">форме и реструктуризации дехканских хозяйств </w:t>
                    </w:r>
                    <w:r w:rsidR="00256105" w:rsidRPr="00256105">
                      <w:rPr>
                        <w:sz w:val="16"/>
                        <w:szCs w:val="16"/>
                        <w:lang w:val="ru-RU"/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 w:rsidR="008E44C0">
      <w:rPr>
        <w:noProof/>
      </w:rPr>
      <w:drawing>
        <wp:anchor distT="0" distB="0" distL="114300" distR="114300" simplePos="0" relativeHeight="251677696" behindDoc="0" locked="0" layoutInCell="1" allowOverlap="1" wp14:anchorId="7327404D" wp14:editId="43DABAF7">
          <wp:simplePos x="0" y="0"/>
          <wp:positionH relativeFrom="column">
            <wp:posOffset>-2586990</wp:posOffset>
          </wp:positionH>
          <wp:positionV relativeFrom="paragraph">
            <wp:posOffset>3141027</wp:posOffset>
          </wp:positionV>
          <wp:extent cx="2033270" cy="1375410"/>
          <wp:effectExtent l="0" t="0" r="5080" b="0"/>
          <wp:wrapNone/>
          <wp:docPr id="29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hriddinov\Desktop\Photo\For success stories\Selected for SS\IMG_267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315">
      <w:rPr>
        <w:noProof/>
      </w:rPr>
      <w:drawing>
        <wp:anchor distT="0" distB="0" distL="114300" distR="114300" simplePos="0" relativeHeight="251662336" behindDoc="0" locked="0" layoutInCell="1" allowOverlap="1" wp14:anchorId="0DBEDC53" wp14:editId="6E17049C">
          <wp:simplePos x="0" y="0"/>
          <wp:positionH relativeFrom="column">
            <wp:posOffset>-2720975</wp:posOffset>
          </wp:positionH>
          <wp:positionV relativeFrom="paragraph">
            <wp:posOffset>-227965</wp:posOffset>
          </wp:positionV>
          <wp:extent cx="5626735" cy="687705"/>
          <wp:effectExtent l="0" t="0" r="0" b="0"/>
          <wp:wrapNone/>
          <wp:docPr id="300" name="Picture 139" descr="Lockup_TAJIKIST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ckup_TAJIKISTAN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0315">
      <w:rPr>
        <w:noProof/>
      </w:rPr>
      <w:drawing>
        <wp:inline distT="0" distB="0" distL="0" distR="0" wp14:anchorId="0418D82D" wp14:editId="4829E16E">
          <wp:extent cx="2286000" cy="1541145"/>
          <wp:effectExtent l="0" t="0" r="0" b="1905"/>
          <wp:docPr id="30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29A7">
      <w:rPr>
        <w:noProof/>
      </w:rPr>
      <w:drawing>
        <wp:inline distT="0" distB="0" distL="0" distR="0" wp14:anchorId="29318E03" wp14:editId="1D69A884">
          <wp:extent cx="2286000" cy="1541145"/>
          <wp:effectExtent l="0" t="0" r="0" b="1905"/>
          <wp:docPr id="30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53F45"/>
    <w:multiLevelType w:val="hybridMultilevel"/>
    <w:tmpl w:val="4252BAF6"/>
    <w:lvl w:ilvl="0" w:tplc="6B0C3972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0247e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A"/>
    <w:rsid w:val="00026B5C"/>
    <w:rsid w:val="000432C7"/>
    <w:rsid w:val="00055CDD"/>
    <w:rsid w:val="00070A30"/>
    <w:rsid w:val="0007317C"/>
    <w:rsid w:val="000834A6"/>
    <w:rsid w:val="00083D2D"/>
    <w:rsid w:val="000A0553"/>
    <w:rsid w:val="000A5D52"/>
    <w:rsid w:val="000B0296"/>
    <w:rsid w:val="00120125"/>
    <w:rsid w:val="00146167"/>
    <w:rsid w:val="001531D9"/>
    <w:rsid w:val="001565C4"/>
    <w:rsid w:val="00157064"/>
    <w:rsid w:val="00182249"/>
    <w:rsid w:val="00184250"/>
    <w:rsid w:val="001857FB"/>
    <w:rsid w:val="001A5AAF"/>
    <w:rsid w:val="001A7F2B"/>
    <w:rsid w:val="001B4775"/>
    <w:rsid w:val="001C2C5A"/>
    <w:rsid w:val="001C3401"/>
    <w:rsid w:val="001E1215"/>
    <w:rsid w:val="001E6B5B"/>
    <w:rsid w:val="001F2E06"/>
    <w:rsid w:val="00200216"/>
    <w:rsid w:val="00204D59"/>
    <w:rsid w:val="002271DC"/>
    <w:rsid w:val="00230DA3"/>
    <w:rsid w:val="00236268"/>
    <w:rsid w:val="0024136E"/>
    <w:rsid w:val="0025421B"/>
    <w:rsid w:val="00256105"/>
    <w:rsid w:val="002709DF"/>
    <w:rsid w:val="002768CB"/>
    <w:rsid w:val="002A17CF"/>
    <w:rsid w:val="002B0C4D"/>
    <w:rsid w:val="002B3303"/>
    <w:rsid w:val="002C63B4"/>
    <w:rsid w:val="002C6D1A"/>
    <w:rsid w:val="002D205F"/>
    <w:rsid w:val="002E1B1D"/>
    <w:rsid w:val="00347265"/>
    <w:rsid w:val="0035518A"/>
    <w:rsid w:val="003640CB"/>
    <w:rsid w:val="003712C8"/>
    <w:rsid w:val="00395834"/>
    <w:rsid w:val="003B3B8A"/>
    <w:rsid w:val="003C48A0"/>
    <w:rsid w:val="003D07B2"/>
    <w:rsid w:val="003E0B14"/>
    <w:rsid w:val="003E1B52"/>
    <w:rsid w:val="003F2E6E"/>
    <w:rsid w:val="00405DB2"/>
    <w:rsid w:val="00431C3F"/>
    <w:rsid w:val="00441E4E"/>
    <w:rsid w:val="00466015"/>
    <w:rsid w:val="004B3829"/>
    <w:rsid w:val="004D0DDD"/>
    <w:rsid w:val="00500719"/>
    <w:rsid w:val="005151A9"/>
    <w:rsid w:val="00517998"/>
    <w:rsid w:val="005304EE"/>
    <w:rsid w:val="005358A9"/>
    <w:rsid w:val="005435F5"/>
    <w:rsid w:val="005508BB"/>
    <w:rsid w:val="00556236"/>
    <w:rsid w:val="00564A64"/>
    <w:rsid w:val="005721CA"/>
    <w:rsid w:val="00572319"/>
    <w:rsid w:val="00575BD5"/>
    <w:rsid w:val="00586004"/>
    <w:rsid w:val="00594DEE"/>
    <w:rsid w:val="005B4D33"/>
    <w:rsid w:val="005D0315"/>
    <w:rsid w:val="005F5943"/>
    <w:rsid w:val="005F7AD7"/>
    <w:rsid w:val="006021A9"/>
    <w:rsid w:val="00613E50"/>
    <w:rsid w:val="0061522A"/>
    <w:rsid w:val="00655E9A"/>
    <w:rsid w:val="0068464F"/>
    <w:rsid w:val="006C380F"/>
    <w:rsid w:val="006E36C6"/>
    <w:rsid w:val="0070244A"/>
    <w:rsid w:val="00710EEE"/>
    <w:rsid w:val="00716686"/>
    <w:rsid w:val="00723413"/>
    <w:rsid w:val="00724181"/>
    <w:rsid w:val="00746B92"/>
    <w:rsid w:val="0075235F"/>
    <w:rsid w:val="007531A6"/>
    <w:rsid w:val="00766875"/>
    <w:rsid w:val="007723FA"/>
    <w:rsid w:val="0077321A"/>
    <w:rsid w:val="007827DC"/>
    <w:rsid w:val="007929A7"/>
    <w:rsid w:val="007B049B"/>
    <w:rsid w:val="007B570D"/>
    <w:rsid w:val="007B5E79"/>
    <w:rsid w:val="007C2A65"/>
    <w:rsid w:val="007C421C"/>
    <w:rsid w:val="007D4C22"/>
    <w:rsid w:val="007E0EC5"/>
    <w:rsid w:val="00807D89"/>
    <w:rsid w:val="00812D4F"/>
    <w:rsid w:val="0081371A"/>
    <w:rsid w:val="00823692"/>
    <w:rsid w:val="00827646"/>
    <w:rsid w:val="00852E3C"/>
    <w:rsid w:val="00871162"/>
    <w:rsid w:val="00872D46"/>
    <w:rsid w:val="00875496"/>
    <w:rsid w:val="00875586"/>
    <w:rsid w:val="008869CD"/>
    <w:rsid w:val="008B07C8"/>
    <w:rsid w:val="008B15E7"/>
    <w:rsid w:val="008B198A"/>
    <w:rsid w:val="008B32AC"/>
    <w:rsid w:val="008B6100"/>
    <w:rsid w:val="008C680D"/>
    <w:rsid w:val="008E44C0"/>
    <w:rsid w:val="00914E00"/>
    <w:rsid w:val="00927A42"/>
    <w:rsid w:val="00954EC5"/>
    <w:rsid w:val="00991B1F"/>
    <w:rsid w:val="009B4CBC"/>
    <w:rsid w:val="009B584D"/>
    <w:rsid w:val="009D13B3"/>
    <w:rsid w:val="00A009EA"/>
    <w:rsid w:val="00A132E4"/>
    <w:rsid w:val="00A176A8"/>
    <w:rsid w:val="00A20947"/>
    <w:rsid w:val="00A27FE0"/>
    <w:rsid w:val="00A37318"/>
    <w:rsid w:val="00A47EAD"/>
    <w:rsid w:val="00A53FE0"/>
    <w:rsid w:val="00A551BC"/>
    <w:rsid w:val="00A740C9"/>
    <w:rsid w:val="00A80647"/>
    <w:rsid w:val="00AA48D2"/>
    <w:rsid w:val="00AB26C2"/>
    <w:rsid w:val="00AB59FD"/>
    <w:rsid w:val="00AD238D"/>
    <w:rsid w:val="00AF06D2"/>
    <w:rsid w:val="00AF16B9"/>
    <w:rsid w:val="00AF2A16"/>
    <w:rsid w:val="00B262D9"/>
    <w:rsid w:val="00B31B71"/>
    <w:rsid w:val="00B54CFA"/>
    <w:rsid w:val="00B54EC8"/>
    <w:rsid w:val="00B6296C"/>
    <w:rsid w:val="00B634D7"/>
    <w:rsid w:val="00B74BB5"/>
    <w:rsid w:val="00B834BB"/>
    <w:rsid w:val="00B83CD8"/>
    <w:rsid w:val="00B85EB7"/>
    <w:rsid w:val="00BB594E"/>
    <w:rsid w:val="00BD4E7A"/>
    <w:rsid w:val="00BE06B1"/>
    <w:rsid w:val="00BF587A"/>
    <w:rsid w:val="00BF753E"/>
    <w:rsid w:val="00C01A65"/>
    <w:rsid w:val="00C15F71"/>
    <w:rsid w:val="00C21C4A"/>
    <w:rsid w:val="00C255CA"/>
    <w:rsid w:val="00C323D5"/>
    <w:rsid w:val="00C50310"/>
    <w:rsid w:val="00C6051E"/>
    <w:rsid w:val="00C64551"/>
    <w:rsid w:val="00C65E47"/>
    <w:rsid w:val="00C913CF"/>
    <w:rsid w:val="00C91821"/>
    <w:rsid w:val="00CB280E"/>
    <w:rsid w:val="00CB3D55"/>
    <w:rsid w:val="00CC36A5"/>
    <w:rsid w:val="00CE6F71"/>
    <w:rsid w:val="00CF6D0A"/>
    <w:rsid w:val="00CF6EA8"/>
    <w:rsid w:val="00D0271B"/>
    <w:rsid w:val="00D254C8"/>
    <w:rsid w:val="00D26A31"/>
    <w:rsid w:val="00D26DA8"/>
    <w:rsid w:val="00D27FA8"/>
    <w:rsid w:val="00D56395"/>
    <w:rsid w:val="00D7261C"/>
    <w:rsid w:val="00D95E18"/>
    <w:rsid w:val="00DA1599"/>
    <w:rsid w:val="00E0743B"/>
    <w:rsid w:val="00E074EB"/>
    <w:rsid w:val="00E1358E"/>
    <w:rsid w:val="00E1382E"/>
    <w:rsid w:val="00E14A40"/>
    <w:rsid w:val="00E3334C"/>
    <w:rsid w:val="00E4525A"/>
    <w:rsid w:val="00E55CA2"/>
    <w:rsid w:val="00E60A6C"/>
    <w:rsid w:val="00E7784C"/>
    <w:rsid w:val="00E8599B"/>
    <w:rsid w:val="00E92A7E"/>
    <w:rsid w:val="00EC6F7F"/>
    <w:rsid w:val="00EF1651"/>
    <w:rsid w:val="00F056BC"/>
    <w:rsid w:val="00F11F0A"/>
    <w:rsid w:val="00F15659"/>
    <w:rsid w:val="00F17DDA"/>
    <w:rsid w:val="00F24782"/>
    <w:rsid w:val="00F551A1"/>
    <w:rsid w:val="00F64AD7"/>
    <w:rsid w:val="00F80711"/>
    <w:rsid w:val="00F82A7D"/>
    <w:rsid w:val="00FB2F4F"/>
    <w:rsid w:val="00FB497F"/>
    <w:rsid w:val="00FD0E04"/>
    <w:rsid w:val="00FD2BB1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00247e,#d9d9d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3D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323D5"/>
    <w:rPr>
      <w:rFonts w:ascii="Courier" w:hAnsi="Courier"/>
    </w:rPr>
  </w:style>
  <w:style w:type="paragraph" w:styleId="BodyText">
    <w:name w:val="Body Text"/>
    <w:basedOn w:val="Normal"/>
    <w:rsid w:val="00C323D5"/>
    <w:rPr>
      <w:spacing w:val="-2"/>
      <w:kern w:val="20"/>
      <w:sz w:val="20"/>
    </w:rPr>
  </w:style>
  <w:style w:type="paragraph" w:customStyle="1" w:styleId="BoxHead">
    <w:name w:val="Box Head"/>
    <w:basedOn w:val="Normal"/>
    <w:rsid w:val="00C323D5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rsid w:val="00C323D5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rsid w:val="00C323D5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rsid w:val="00C323D5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rsid w:val="00C323D5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  <w:style w:type="paragraph" w:customStyle="1" w:styleId="ColorfulGrid-Accent11">
    <w:name w:val="Colorful Grid - Accent 11"/>
    <w:basedOn w:val="Normal"/>
    <w:link w:val="ColorfulGrid-Accent1Char"/>
    <w:qFormat/>
    <w:rsid w:val="007929A7"/>
    <w:pPr>
      <w:suppressAutoHyphens/>
      <w:spacing w:line="340" w:lineRule="exact"/>
    </w:pPr>
    <w:rPr>
      <w:b/>
      <w:i/>
      <w:color w:val="002A6C"/>
      <w:spacing w:val="-4"/>
      <w:sz w:val="28"/>
    </w:rPr>
  </w:style>
  <w:style w:type="character" w:customStyle="1" w:styleId="ColorfulGrid-Accent1Char">
    <w:name w:val="Colorful Grid - Accent 1 Char"/>
    <w:link w:val="ColorfulGrid-Accent11"/>
    <w:rsid w:val="007929A7"/>
    <w:rPr>
      <w:rFonts w:ascii="Arial" w:hAnsi="Arial"/>
      <w:b/>
      <w:i/>
      <w:color w:val="002A6C"/>
      <w:spacing w:val="-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C"/>
    <w:pPr>
      <w:spacing w:after="14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42C21"/>
    <w:pPr>
      <w:keepNext/>
      <w:suppressAutoHyphens/>
      <w:spacing w:line="600" w:lineRule="exact"/>
      <w:outlineLvl w:val="0"/>
    </w:pPr>
    <w:rPr>
      <w:kern w:val="32"/>
      <w:sz w:val="60"/>
    </w:rPr>
  </w:style>
  <w:style w:type="paragraph" w:styleId="Heading2">
    <w:name w:val="heading 2"/>
    <w:basedOn w:val="Normal"/>
    <w:next w:val="Normal"/>
    <w:qFormat/>
    <w:rsid w:val="00842C21"/>
    <w:pPr>
      <w:keepNext/>
      <w:suppressAutoHyphens/>
      <w:spacing w:line="320" w:lineRule="exact"/>
      <w:outlineLvl w:val="1"/>
    </w:pPr>
    <w:rPr>
      <w:b/>
      <w:color w:val="002A6C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2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23D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323D5"/>
    <w:rPr>
      <w:rFonts w:ascii="Courier" w:hAnsi="Courier"/>
    </w:rPr>
  </w:style>
  <w:style w:type="paragraph" w:styleId="BodyText">
    <w:name w:val="Body Text"/>
    <w:basedOn w:val="Normal"/>
    <w:rsid w:val="00C323D5"/>
    <w:rPr>
      <w:spacing w:val="-2"/>
      <w:kern w:val="20"/>
      <w:sz w:val="20"/>
    </w:rPr>
  </w:style>
  <w:style w:type="paragraph" w:customStyle="1" w:styleId="BoxHead">
    <w:name w:val="Box Head"/>
    <w:basedOn w:val="Normal"/>
    <w:rsid w:val="00C323D5"/>
    <w:pPr>
      <w:spacing w:after="240" w:line="240" w:lineRule="exact"/>
    </w:pPr>
    <w:rPr>
      <w:b/>
      <w:caps/>
      <w:sz w:val="20"/>
    </w:rPr>
  </w:style>
  <w:style w:type="paragraph" w:customStyle="1" w:styleId="BoxText">
    <w:name w:val="Box Text"/>
    <w:basedOn w:val="Normal"/>
    <w:rsid w:val="00C323D5"/>
    <w:pPr>
      <w:spacing w:after="240" w:line="240" w:lineRule="exact"/>
    </w:pPr>
    <w:rPr>
      <w:sz w:val="20"/>
    </w:rPr>
  </w:style>
  <w:style w:type="paragraph" w:customStyle="1" w:styleId="BoxMoreInfo">
    <w:name w:val="Box More Info"/>
    <w:basedOn w:val="Normal"/>
    <w:rsid w:val="00C323D5"/>
    <w:pPr>
      <w:spacing w:line="240" w:lineRule="exact"/>
    </w:pPr>
    <w:rPr>
      <w:b/>
      <w:sz w:val="20"/>
    </w:rPr>
  </w:style>
  <w:style w:type="paragraph" w:styleId="Date">
    <w:name w:val="Date"/>
    <w:basedOn w:val="Normal"/>
    <w:next w:val="Normal"/>
    <w:rsid w:val="00C323D5"/>
    <w:pPr>
      <w:suppressAutoHyphens/>
    </w:pPr>
    <w:rPr>
      <w:b/>
      <w:color w:val="00247E"/>
      <w:sz w:val="18"/>
    </w:rPr>
  </w:style>
  <w:style w:type="paragraph" w:customStyle="1" w:styleId="PhotoLegend">
    <w:name w:val="Photo Legend"/>
    <w:basedOn w:val="Normal"/>
    <w:rsid w:val="004E04D1"/>
    <w:pPr>
      <w:suppressAutoHyphens/>
      <w:spacing w:line="220" w:lineRule="exact"/>
    </w:pPr>
    <w:rPr>
      <w:i/>
      <w:color w:val="3F3F3F"/>
      <w:spacing w:val="-4"/>
      <w:sz w:val="18"/>
    </w:rPr>
  </w:style>
  <w:style w:type="paragraph" w:customStyle="1" w:styleId="ChartTitle">
    <w:name w:val="Chart Title"/>
    <w:basedOn w:val="Date"/>
    <w:rsid w:val="00C323D5"/>
    <w:pPr>
      <w:spacing w:line="240" w:lineRule="exact"/>
      <w:jc w:val="center"/>
    </w:pPr>
    <w:rPr>
      <w:caps/>
      <w:color w:val="C71444"/>
      <w:sz w:val="20"/>
    </w:rPr>
  </w:style>
  <w:style w:type="paragraph" w:customStyle="1" w:styleId="PhotoCredit">
    <w:name w:val="Photo Credit"/>
    <w:basedOn w:val="Normal"/>
    <w:rsid w:val="00BD563C"/>
    <w:pPr>
      <w:spacing w:after="0" w:line="140" w:lineRule="exact"/>
    </w:pPr>
    <w:rPr>
      <w:sz w:val="12"/>
    </w:rPr>
  </w:style>
  <w:style w:type="paragraph" w:customStyle="1" w:styleId="BioName">
    <w:name w:val="Bio Name"/>
    <w:basedOn w:val="Normal"/>
    <w:rsid w:val="00EA2FA3"/>
    <w:pPr>
      <w:spacing w:line="360" w:lineRule="exact"/>
    </w:pPr>
    <w:rPr>
      <w:b/>
      <w:color w:val="808080"/>
      <w:sz w:val="32"/>
    </w:rPr>
  </w:style>
  <w:style w:type="paragraph" w:customStyle="1" w:styleId="Summary">
    <w:name w:val="Summary"/>
    <w:basedOn w:val="PhotoLegend"/>
    <w:rsid w:val="004E04D1"/>
    <w:pPr>
      <w:spacing w:line="300" w:lineRule="exact"/>
    </w:pPr>
    <w:rPr>
      <w:sz w:val="22"/>
    </w:rPr>
  </w:style>
  <w:style w:type="paragraph" w:styleId="BalloonText">
    <w:name w:val="Balloon Text"/>
    <w:basedOn w:val="Normal"/>
    <w:link w:val="BalloonTextChar"/>
    <w:rsid w:val="002B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3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A48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48D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48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8D2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rsid w:val="00572319"/>
    <w:pPr>
      <w:spacing w:after="120" w:line="240" w:lineRule="exact"/>
    </w:pPr>
    <w:rPr>
      <w:rFonts w:eastAsia="Times New Roman" w:cs="Arial"/>
      <w:b/>
      <w:bCs/>
      <w:sz w:val="20"/>
    </w:rPr>
  </w:style>
  <w:style w:type="paragraph" w:customStyle="1" w:styleId="ColorfulGrid-Accent11">
    <w:name w:val="Colorful Grid - Accent 11"/>
    <w:basedOn w:val="Normal"/>
    <w:link w:val="ColorfulGrid-Accent1Char"/>
    <w:qFormat/>
    <w:rsid w:val="007929A7"/>
    <w:pPr>
      <w:suppressAutoHyphens/>
      <w:spacing w:line="340" w:lineRule="exact"/>
    </w:pPr>
    <w:rPr>
      <w:b/>
      <w:i/>
      <w:color w:val="002A6C"/>
      <w:spacing w:val="-4"/>
      <w:sz w:val="28"/>
    </w:rPr>
  </w:style>
  <w:style w:type="character" w:customStyle="1" w:styleId="ColorfulGrid-Accent1Char">
    <w:name w:val="Colorful Grid - Accent 1 Char"/>
    <w:link w:val="ColorfulGrid-Accent11"/>
    <w:rsid w:val="007929A7"/>
    <w:rPr>
      <w:rFonts w:ascii="Arial" w:hAnsi="Arial"/>
      <w:b/>
      <w:i/>
      <w:color w:val="002A6C"/>
      <w:spacing w:val="-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AID%20B&amp;M%20Tajikistan\Templates\taj-Success_Story-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taj-Success_Story-eng</Template>
  <TotalTime>22</TotalTime>
  <Pages>2</Pages>
  <Words>565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JDG Communications, Inc.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Rano Rustamova</dc:creator>
  <cp:lastModifiedBy>Sayora Khalimova</cp:lastModifiedBy>
  <cp:revision>4</cp:revision>
  <cp:lastPrinted>2015-10-06T06:28:00Z</cp:lastPrinted>
  <dcterms:created xsi:type="dcterms:W3CDTF">2015-10-06T09:43:00Z</dcterms:created>
  <dcterms:modified xsi:type="dcterms:W3CDTF">2015-12-29T03:52:00Z</dcterms:modified>
</cp:coreProperties>
</file>