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Default="00635CA8" w:rsidP="00940BB6">
      <w:pPr>
        <w:jc w:val="center"/>
        <w:rPr>
          <w:b/>
          <w:sz w:val="28"/>
          <w:szCs w:val="28"/>
        </w:rPr>
      </w:pPr>
    </w:p>
    <w:p w:rsidR="004D3672" w:rsidRPr="00184DAB" w:rsidRDefault="00940BB6" w:rsidP="00F8459D">
      <w:pPr>
        <w:spacing w:line="240" w:lineRule="auto"/>
        <w:jc w:val="center"/>
        <w:rPr>
          <w:b/>
          <w:sz w:val="28"/>
          <w:szCs w:val="28"/>
        </w:rPr>
      </w:pPr>
      <w:r w:rsidRPr="00184DAB">
        <w:rPr>
          <w:b/>
          <w:sz w:val="28"/>
          <w:szCs w:val="28"/>
        </w:rPr>
        <w:t>SYSTEM AUTHORIZATION ACCESS REQUEST (SAAR) – JWICS Account</w:t>
      </w:r>
    </w:p>
    <w:p w:rsidR="00184DAB" w:rsidRDefault="00184DAB" w:rsidP="00BC2707">
      <w:pPr>
        <w:spacing w:after="0" w:line="240" w:lineRule="auto"/>
        <w:jc w:val="center"/>
        <w:rPr>
          <w:b/>
        </w:rPr>
      </w:pPr>
      <w:r>
        <w:rPr>
          <w:b/>
        </w:rPr>
        <w:t xml:space="preserve">Complete this form in its entirety and submit electronically to </w:t>
      </w:r>
      <w:hyperlink r:id="rId8" w:history="1">
        <w:r w:rsidR="00BC2707" w:rsidRPr="00DF2E7D">
          <w:rPr>
            <w:rStyle w:val="Hyperlink"/>
            <w:b/>
          </w:rPr>
          <w:t>SECInformationSecurity@usaid.gov</w:t>
        </w:r>
      </w:hyperlink>
    </w:p>
    <w:p w:rsidR="00BC2707" w:rsidRDefault="00BC2707" w:rsidP="00BC2707">
      <w:pPr>
        <w:spacing w:after="0" w:line="240" w:lineRule="auto"/>
        <w:jc w:val="center"/>
      </w:pPr>
      <w:r>
        <w:rPr>
          <w:b/>
        </w:rPr>
        <w:t xml:space="preserve">The Privacy Act Statement is </w:t>
      </w:r>
      <w:r w:rsidR="007215BC">
        <w:rPr>
          <w:b/>
        </w:rPr>
        <w:t xml:space="preserve">found </w:t>
      </w:r>
      <w:r>
        <w:rPr>
          <w:b/>
        </w:rPr>
        <w:t>at the end of this form.</w:t>
      </w:r>
    </w:p>
    <w:tbl>
      <w:tblPr>
        <w:tblStyle w:val="TableGrid"/>
        <w:tblpPr w:leftFromText="180" w:rightFromText="180" w:vertAnchor="text" w:tblpXSpec="center" w:tblpY="38"/>
        <w:tblW w:w="10368" w:type="dxa"/>
        <w:tblLayout w:type="fixed"/>
        <w:tblLook w:val="04A0" w:firstRow="1" w:lastRow="0" w:firstColumn="1" w:lastColumn="0" w:noHBand="0" w:noVBand="1"/>
      </w:tblPr>
      <w:tblGrid>
        <w:gridCol w:w="3246"/>
        <w:gridCol w:w="1596"/>
        <w:gridCol w:w="1596"/>
        <w:gridCol w:w="3930"/>
      </w:tblGrid>
      <w:tr w:rsidR="008B38A3" w:rsidTr="00303669">
        <w:trPr>
          <w:trHeight w:val="347"/>
        </w:trPr>
        <w:tc>
          <w:tcPr>
            <w:tcW w:w="10368" w:type="dxa"/>
            <w:gridSpan w:val="4"/>
            <w:vAlign w:val="center"/>
          </w:tcPr>
          <w:p w:rsidR="008B38A3" w:rsidRDefault="008B38A3" w:rsidP="00303669">
            <w:pPr>
              <w:rPr>
                <w:b/>
              </w:rPr>
            </w:pPr>
            <w:r>
              <w:rPr>
                <w:b/>
              </w:rPr>
              <w:t xml:space="preserve">Part I </w:t>
            </w:r>
            <w:r w:rsidRPr="00184DAB">
              <w:t>(to be completed by the Requestor)</w:t>
            </w:r>
            <w:r>
              <w:rPr>
                <w:b/>
              </w:rPr>
              <w:t xml:space="preserve"> </w:t>
            </w:r>
          </w:p>
        </w:tc>
      </w:tr>
      <w:tr w:rsidR="008B38A3" w:rsidTr="00303669">
        <w:trPr>
          <w:cantSplit/>
        </w:trPr>
        <w:tc>
          <w:tcPr>
            <w:tcW w:w="10368" w:type="dxa"/>
            <w:gridSpan w:val="4"/>
          </w:tcPr>
          <w:p w:rsidR="00635CA8" w:rsidRPr="00963636" w:rsidRDefault="00F50A0D" w:rsidP="00303669">
            <w:sdt>
              <w:sdtPr>
                <w:id w:val="2015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03669">
              <w:t xml:space="preserve">  Initial         </w:t>
            </w:r>
            <w:r w:rsidR="008B38A3" w:rsidRPr="00963636">
              <w:t xml:space="preserve"> </w:t>
            </w:r>
            <w:sdt>
              <w:sdtPr>
                <w:id w:val="-21412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669">
              <w:t xml:space="preserve">  </w:t>
            </w:r>
            <w:r w:rsidR="00B9414E">
              <w:t>Modify</w:t>
            </w:r>
            <w:r w:rsidR="00303669">
              <w:t xml:space="preserve">   </w:t>
            </w:r>
            <w:r w:rsidR="008B38A3" w:rsidRPr="00963636">
              <w:t xml:space="preserve"> </w:t>
            </w:r>
            <w:sdt>
              <w:sdtPr>
                <w:id w:val="648717231"/>
                <w:showingPlcHdr/>
                <w:text/>
              </w:sdtPr>
              <w:sdtEndPr/>
              <w:sdtContent>
                <w:r w:rsidR="00303669" w:rsidRPr="003036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8B38A3" w:rsidRPr="00963636">
              <w:t xml:space="preserve">      </w:t>
            </w:r>
            <w:r w:rsidR="00B9414E">
              <w:t xml:space="preserve">   </w:t>
            </w:r>
            <w:r w:rsidR="00303669">
              <w:t xml:space="preserve">                          </w:t>
            </w:r>
            <w:r w:rsidR="00B9414E">
              <w:t xml:space="preserve"> </w:t>
            </w:r>
            <w:r w:rsidR="008B38A3" w:rsidRPr="00963636">
              <w:t xml:space="preserve">  </w:t>
            </w:r>
            <w:sdt>
              <w:sdtPr>
                <w:id w:val="6511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669">
              <w:t xml:space="preserve">  </w:t>
            </w:r>
            <w:r w:rsidR="008B38A3" w:rsidRPr="00963636">
              <w:t>Deactivate</w:t>
            </w:r>
          </w:p>
        </w:tc>
      </w:tr>
      <w:tr w:rsidR="008B38A3" w:rsidRPr="00184DAB" w:rsidTr="00782822">
        <w:trPr>
          <w:cantSplit/>
          <w:trHeight w:val="872"/>
        </w:trPr>
        <w:tc>
          <w:tcPr>
            <w:tcW w:w="3246" w:type="dxa"/>
          </w:tcPr>
          <w:p w:rsidR="008B38A3" w:rsidRPr="00184DAB" w:rsidRDefault="008B38A3" w:rsidP="006F1A20">
            <w:pPr>
              <w:pStyle w:val="ListParagraph"/>
              <w:numPr>
                <w:ilvl w:val="0"/>
                <w:numId w:val="2"/>
              </w:numPr>
            </w:pPr>
            <w:r w:rsidRPr="00184DAB">
              <w:t>Legal Name (Last, First, MI)</w:t>
            </w:r>
          </w:p>
          <w:sdt>
            <w:sdtPr>
              <w:id w:val="-964968449"/>
              <w:showingPlcHdr/>
              <w:text/>
            </w:sdtPr>
            <w:sdtEndPr/>
            <w:sdtContent>
              <w:p w:rsidR="008B38A3" w:rsidRPr="00184DAB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1A20" w:rsidRPr="00184DAB" w:rsidRDefault="006F1A20" w:rsidP="006F1A20"/>
        </w:tc>
        <w:tc>
          <w:tcPr>
            <w:tcW w:w="3192" w:type="dxa"/>
            <w:gridSpan w:val="2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 w:rsidRPr="00184DAB">
              <w:t>SSN</w:t>
            </w:r>
          </w:p>
          <w:sdt>
            <w:sdtPr>
              <w:id w:val="-127943553"/>
              <w:showingPlcHdr/>
              <w:text/>
            </w:sdtPr>
            <w:sdtEndPr/>
            <w:sdtContent>
              <w:p w:rsidR="00303669" w:rsidRPr="00184DA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30" w:type="dxa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 w:rsidRPr="00184DAB">
              <w:t xml:space="preserve">Office Symbol </w:t>
            </w:r>
          </w:p>
          <w:sdt>
            <w:sdtPr>
              <w:id w:val="-803085630"/>
              <w:showingPlcHdr/>
              <w:text/>
            </w:sdtPr>
            <w:sdtEndPr/>
            <w:sdtContent>
              <w:p w:rsidR="00303669" w:rsidRPr="00184DA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38A3" w:rsidRPr="00184DAB" w:rsidTr="00782822">
        <w:trPr>
          <w:cantSplit/>
        </w:trPr>
        <w:tc>
          <w:tcPr>
            <w:tcW w:w="3246" w:type="dxa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Phone Number</w:t>
            </w:r>
          </w:p>
          <w:sdt>
            <w:sdtPr>
              <w:id w:val="-1873687824"/>
              <w:showingPlcHdr/>
              <w:text/>
            </w:sdtPr>
            <w:sdtEndPr/>
            <w:sdtContent>
              <w:p w:rsidR="00635CA8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1A20" w:rsidRPr="00184DAB" w:rsidRDefault="006F1A20" w:rsidP="00452BBF"/>
        </w:tc>
        <w:tc>
          <w:tcPr>
            <w:tcW w:w="3192" w:type="dxa"/>
            <w:gridSpan w:val="2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USAID E-mail Address</w:t>
            </w:r>
          </w:p>
          <w:sdt>
            <w:sdtPr>
              <w:id w:val="373351733"/>
              <w:showingPlcHdr/>
              <w:text/>
            </w:sdtPr>
            <w:sdtEndPr/>
            <w:sdtContent>
              <w:p w:rsidR="00303669" w:rsidRPr="00184DA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30" w:type="dxa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Job Title</w:t>
            </w:r>
          </w:p>
          <w:sdt>
            <w:sdtPr>
              <w:id w:val="1066987878"/>
              <w:showingPlcHdr/>
              <w:text/>
            </w:sdtPr>
            <w:sdtEndPr/>
            <w:sdtContent>
              <w:p w:rsidR="00303669" w:rsidRPr="00184DA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38A3" w:rsidRPr="00184DAB" w:rsidTr="00782822">
        <w:trPr>
          <w:cantSplit/>
        </w:trPr>
        <w:tc>
          <w:tcPr>
            <w:tcW w:w="10368" w:type="dxa"/>
            <w:gridSpan w:val="4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Employment Category</w:t>
            </w:r>
          </w:p>
          <w:p w:rsidR="008B38A3" w:rsidRDefault="00303669" w:rsidP="006F1A20">
            <w:r>
              <w:t xml:space="preserve">     </w:t>
            </w:r>
            <w:sdt>
              <w:sdtPr>
                <w:id w:val="-18702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B38A3">
              <w:t xml:space="preserve">Direct Hire                      </w:t>
            </w:r>
            <w:r>
              <w:t xml:space="preserve">                               </w:t>
            </w:r>
            <w:sdt>
              <w:sdtPr>
                <w:id w:val="-4456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B38A3">
              <w:t xml:space="preserve">Other Federal Agency: </w:t>
            </w:r>
            <w:sdt>
              <w:sdtPr>
                <w:id w:val="1294103510"/>
                <w:showingPlcHdr/>
                <w:text/>
              </w:sdtPr>
              <w:sdtEndPr/>
              <w:sdtContent>
                <w:r w:rsidRPr="003036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8B38A3" w:rsidRDefault="008B38A3" w:rsidP="006F1A20">
            <w:r>
              <w:t xml:space="preserve"> </w:t>
            </w:r>
            <w:r w:rsidR="00303669">
              <w:t xml:space="preserve">    </w:t>
            </w:r>
            <w:sdt>
              <w:sdtPr>
                <w:id w:val="-10046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669">
              <w:t xml:space="preserve">  </w:t>
            </w:r>
            <w:r>
              <w:t xml:space="preserve">PSC                                   </w:t>
            </w:r>
            <w:r w:rsidR="00303669">
              <w:t xml:space="preserve">                               </w:t>
            </w:r>
            <w:sdt>
              <w:sdtPr>
                <w:id w:val="-7763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669">
              <w:t xml:space="preserve">  </w:t>
            </w:r>
            <w:r>
              <w:t xml:space="preserve">Other: </w:t>
            </w:r>
            <w:sdt>
              <w:sdtPr>
                <w:id w:val="-695231832"/>
                <w:showingPlcHdr/>
                <w:text/>
              </w:sdtPr>
              <w:sdtEndPr/>
              <w:sdtContent>
                <w:r w:rsidR="00303669" w:rsidRPr="003036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452BBF" w:rsidRDefault="00303669" w:rsidP="006F1A20">
            <w:r>
              <w:t xml:space="preserve">     </w:t>
            </w:r>
            <w:sdt>
              <w:sdtPr>
                <w:id w:val="-1880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B38A3">
              <w:t xml:space="preserve">Institutional Contractor </w:t>
            </w:r>
            <w:r w:rsidR="00452BBF">
              <w:t xml:space="preserve"> (if checked, you must fill out the following information)</w:t>
            </w:r>
            <w:r w:rsidR="008B38A3">
              <w:t xml:space="preserve">     </w:t>
            </w:r>
            <w:r w:rsidR="00452BBF">
              <w:t xml:space="preserve"> </w:t>
            </w:r>
          </w:p>
          <w:p w:rsidR="00452BBF" w:rsidRDefault="00452BBF" w:rsidP="006F1A20">
            <w:r>
              <w:t xml:space="preserve">               Contract Company: </w:t>
            </w:r>
            <w:sdt>
              <w:sdtPr>
                <w:rPr>
                  <w:u w:val="single"/>
                </w:rPr>
                <w:id w:val="794869798"/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303669" w:rsidRPr="003036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452BBF" w:rsidRDefault="00452BBF" w:rsidP="006F1A20"/>
          <w:p w:rsidR="00452BBF" w:rsidRPr="00184DAB" w:rsidRDefault="00452BBF" w:rsidP="00303669">
            <w:r>
              <w:t xml:space="preserve">               Contract Number:</w:t>
            </w:r>
            <w:r w:rsidR="00303669">
              <w:t xml:space="preserve"> </w:t>
            </w:r>
            <w:sdt>
              <w:sdtPr>
                <w:rPr>
                  <w:u w:val="single"/>
                </w:rPr>
                <w:id w:val="-1929487842"/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303669" w:rsidRPr="003036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>
              <w:t xml:space="preserve">    Contract Expiration Date:</w:t>
            </w:r>
            <w:r w:rsidR="00303669">
              <w:t xml:space="preserve"> </w:t>
            </w:r>
            <w:sdt>
              <w:sdtPr>
                <w:id w:val="-1666011672"/>
                <w:showingPlcHdr/>
                <w:text/>
              </w:sdtPr>
              <w:sdtEndPr/>
              <w:sdtContent>
                <w:r w:rsidR="00303669" w:rsidRPr="003036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8B38A3">
              <w:t xml:space="preserve">                         </w:t>
            </w:r>
          </w:p>
        </w:tc>
      </w:tr>
      <w:tr w:rsidR="008B38A3" w:rsidRPr="00184DAB" w:rsidTr="00F8459D">
        <w:tc>
          <w:tcPr>
            <w:tcW w:w="10368" w:type="dxa"/>
            <w:gridSpan w:val="4"/>
          </w:tcPr>
          <w:p w:rsidR="008B38A3" w:rsidRPr="00184DAB" w:rsidRDefault="008B38A3" w:rsidP="006F1A20">
            <w:r>
              <w:rPr>
                <w:b/>
              </w:rPr>
              <w:t xml:space="preserve">Part II </w:t>
            </w:r>
            <w:r w:rsidRPr="00CE5B48">
              <w:t>(to be completed by AMS &amp; Bureau Chief/AA/Office Director)</w:t>
            </w:r>
          </w:p>
        </w:tc>
      </w:tr>
      <w:tr w:rsidR="008B38A3" w:rsidRPr="00184DAB" w:rsidTr="00782822">
        <w:trPr>
          <w:cantSplit/>
        </w:trPr>
        <w:tc>
          <w:tcPr>
            <w:tcW w:w="10368" w:type="dxa"/>
            <w:gridSpan w:val="4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Justification for Access</w:t>
            </w:r>
          </w:p>
          <w:sdt>
            <w:sdtPr>
              <w:id w:val="1389534428"/>
              <w:showingPlcHdr/>
              <w:text/>
            </w:sdtPr>
            <w:sdtEndPr/>
            <w:sdtContent>
              <w:p w:rsidR="008B38A3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38A3" w:rsidRDefault="008B38A3" w:rsidP="006F1A20"/>
          <w:p w:rsidR="006F1A20" w:rsidRDefault="006F1A20" w:rsidP="006F1A20"/>
          <w:p w:rsidR="008B38A3" w:rsidRDefault="008B38A3" w:rsidP="006F1A20"/>
          <w:p w:rsidR="008B38A3" w:rsidRDefault="008B38A3" w:rsidP="006F1A20"/>
          <w:p w:rsidR="008B38A3" w:rsidRDefault="008B38A3" w:rsidP="006F1A20"/>
          <w:p w:rsidR="008B38A3" w:rsidRPr="00184DAB" w:rsidRDefault="008B38A3" w:rsidP="006F1A20"/>
        </w:tc>
      </w:tr>
      <w:tr w:rsidR="008B38A3" w:rsidRPr="00184DAB" w:rsidTr="00303669">
        <w:trPr>
          <w:cantSplit/>
        </w:trPr>
        <w:tc>
          <w:tcPr>
            <w:tcW w:w="3246" w:type="dxa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AMS Officer Name</w:t>
            </w:r>
          </w:p>
          <w:sdt>
            <w:sdtPr>
              <w:id w:val="312764479"/>
              <w:showingPlcHdr/>
              <w:text/>
            </w:sdtPr>
            <w:sdtEndPr/>
            <w:sdtContent>
              <w:p w:rsidR="008B38A3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38A3" w:rsidRPr="00184DAB" w:rsidRDefault="008B38A3" w:rsidP="006F1A20"/>
        </w:tc>
        <w:tc>
          <w:tcPr>
            <w:tcW w:w="3192" w:type="dxa"/>
            <w:gridSpan w:val="2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AMS Officer E-mail Address</w:t>
            </w:r>
          </w:p>
          <w:sdt>
            <w:sdtPr>
              <w:id w:val="-1966735701"/>
              <w:showingPlcHdr/>
              <w:text/>
            </w:sdtPr>
            <w:sdtEndPr/>
            <w:sdtContent>
              <w:p w:rsidR="008B38A3" w:rsidRPr="00184DAB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30" w:type="dxa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AMS Officer Phone Number</w:t>
            </w:r>
          </w:p>
          <w:sdt>
            <w:sdtPr>
              <w:id w:val="-660624292"/>
              <w:showingPlcHdr/>
              <w:text/>
            </w:sdtPr>
            <w:sdtEndPr/>
            <w:sdtContent>
              <w:p w:rsidR="00303669" w:rsidRPr="00184DA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B38A3" w:rsidRPr="00184DAB" w:rsidTr="00F8459D">
        <w:tc>
          <w:tcPr>
            <w:tcW w:w="10368" w:type="dxa"/>
            <w:gridSpan w:val="4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AMS Officer Signature &amp; Date</w:t>
            </w:r>
          </w:p>
          <w:p w:rsidR="008B38A3" w:rsidRDefault="008B38A3" w:rsidP="006F1A20"/>
          <w:p w:rsidR="008B38A3" w:rsidRPr="00184DAB" w:rsidRDefault="008B38A3" w:rsidP="006F1A20"/>
        </w:tc>
      </w:tr>
      <w:tr w:rsidR="008B38A3" w:rsidRPr="00184DAB" w:rsidTr="00F8459D">
        <w:tc>
          <w:tcPr>
            <w:tcW w:w="10368" w:type="dxa"/>
            <w:gridSpan w:val="4"/>
          </w:tcPr>
          <w:p w:rsidR="008B38A3" w:rsidRPr="008B38A3" w:rsidRDefault="008B38A3" w:rsidP="006F1A20">
            <w:pPr>
              <w:rPr>
                <w:b/>
              </w:rPr>
            </w:pPr>
            <w:r w:rsidRPr="008B38A3">
              <w:rPr>
                <w:b/>
              </w:rPr>
              <w:t xml:space="preserve">Note: There is an annual cost of $6,000 associated with a JWICS account.  By signing this request form, the Bureau/Independent Office agrees to reimburse the Office of Security annually for all costs incurred with this request. </w:t>
            </w:r>
          </w:p>
        </w:tc>
      </w:tr>
      <w:tr w:rsidR="008B38A3" w:rsidRPr="00184DAB" w:rsidTr="00303669">
        <w:trPr>
          <w:cantSplit/>
        </w:trPr>
        <w:tc>
          <w:tcPr>
            <w:tcW w:w="3246" w:type="dxa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Bureau Chief/AA/Office Director Name</w:t>
            </w:r>
          </w:p>
          <w:sdt>
            <w:sdtPr>
              <w:id w:val="742145633"/>
              <w:showingPlcHdr/>
              <w:text/>
            </w:sdtPr>
            <w:sdtEndPr/>
            <w:sdtContent>
              <w:p w:rsidR="004069F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69FB" w:rsidRDefault="004069FB" w:rsidP="006F1A20">
            <w:pPr>
              <w:pStyle w:val="ListParagraph"/>
              <w:ind w:left="360"/>
            </w:pPr>
          </w:p>
          <w:p w:rsidR="006F1A20" w:rsidRPr="00184DAB" w:rsidRDefault="006F1A20" w:rsidP="006F1A20">
            <w:pPr>
              <w:pStyle w:val="ListParagraph"/>
              <w:ind w:left="360"/>
            </w:pPr>
          </w:p>
        </w:tc>
        <w:tc>
          <w:tcPr>
            <w:tcW w:w="3192" w:type="dxa"/>
            <w:gridSpan w:val="2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>Bureau Chief/AA/Office Director E-mail Address</w:t>
            </w:r>
          </w:p>
          <w:sdt>
            <w:sdtPr>
              <w:id w:val="-845934067"/>
              <w:showingPlcHdr/>
              <w:text/>
            </w:sdtPr>
            <w:sdtEndPr/>
            <w:sdtContent>
              <w:p w:rsidR="00303669" w:rsidRPr="00184DA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30" w:type="dxa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 xml:space="preserve">Bureau Chief/AA/Office Director Phone Number </w:t>
            </w:r>
          </w:p>
          <w:sdt>
            <w:sdtPr>
              <w:id w:val="-878237408"/>
              <w:showingPlcHdr/>
              <w:text/>
            </w:sdtPr>
            <w:sdtEndPr/>
            <w:sdtContent>
              <w:p w:rsidR="008B38A3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38A3" w:rsidRPr="00184DAB" w:rsidRDefault="008B38A3" w:rsidP="006F1A20"/>
        </w:tc>
      </w:tr>
      <w:tr w:rsidR="008B38A3" w:rsidRPr="00184DAB" w:rsidTr="00F8459D">
        <w:tc>
          <w:tcPr>
            <w:tcW w:w="10368" w:type="dxa"/>
            <w:gridSpan w:val="4"/>
          </w:tcPr>
          <w:p w:rsidR="008B38A3" w:rsidRDefault="008B38A3" w:rsidP="006F1A20">
            <w:pPr>
              <w:pStyle w:val="ListParagraph"/>
              <w:numPr>
                <w:ilvl w:val="0"/>
                <w:numId w:val="2"/>
              </w:numPr>
            </w:pPr>
            <w:r>
              <w:t xml:space="preserve">Bureau Chief/AA/Office Director Signature &amp; Date </w:t>
            </w:r>
          </w:p>
          <w:p w:rsidR="008B38A3" w:rsidRDefault="008B38A3" w:rsidP="006F1A20"/>
          <w:p w:rsidR="00F8459D" w:rsidRDefault="00F8459D" w:rsidP="006F1A20"/>
          <w:p w:rsidR="008B38A3" w:rsidRPr="00184DAB" w:rsidRDefault="008B38A3" w:rsidP="006F1A20"/>
        </w:tc>
      </w:tr>
      <w:tr w:rsidR="004069FB" w:rsidRPr="00184DAB" w:rsidTr="00F8459D">
        <w:tc>
          <w:tcPr>
            <w:tcW w:w="10368" w:type="dxa"/>
            <w:gridSpan w:val="4"/>
          </w:tcPr>
          <w:p w:rsidR="00635CA8" w:rsidRPr="004069FB" w:rsidRDefault="004069FB" w:rsidP="006F1A20">
            <w:r>
              <w:rPr>
                <w:b/>
              </w:rPr>
              <w:lastRenderedPageBreak/>
              <w:t>Part III</w:t>
            </w:r>
            <w:r>
              <w:t xml:space="preserve"> (to be completed by the Office of Security)</w:t>
            </w:r>
          </w:p>
        </w:tc>
      </w:tr>
      <w:tr w:rsidR="004069FB" w:rsidRPr="00184DAB" w:rsidTr="00303669">
        <w:trPr>
          <w:cantSplit/>
          <w:trHeight w:val="405"/>
        </w:trPr>
        <w:tc>
          <w:tcPr>
            <w:tcW w:w="4842" w:type="dxa"/>
            <w:gridSpan w:val="2"/>
          </w:tcPr>
          <w:p w:rsidR="004069FB" w:rsidRDefault="004069FB" w:rsidP="006F1A20">
            <w:pPr>
              <w:pStyle w:val="ListParagraph"/>
              <w:numPr>
                <w:ilvl w:val="0"/>
                <w:numId w:val="2"/>
              </w:numPr>
            </w:pPr>
            <w:r w:rsidRPr="004069FB">
              <w:t>Clearance Level</w:t>
            </w:r>
          </w:p>
          <w:sdt>
            <w:sdtPr>
              <w:id w:val="1447657003"/>
              <w:showingPlcHdr/>
              <w:text/>
            </w:sdtPr>
            <w:sdtEndPr/>
            <w:sdtContent>
              <w:p w:rsidR="004069FB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6" w:type="dxa"/>
            <w:gridSpan w:val="2"/>
          </w:tcPr>
          <w:p w:rsidR="004069FB" w:rsidRDefault="004069FB" w:rsidP="006F1A20">
            <w:pPr>
              <w:pStyle w:val="ListParagraph"/>
              <w:numPr>
                <w:ilvl w:val="0"/>
                <w:numId w:val="2"/>
              </w:numPr>
            </w:pPr>
            <w:r>
              <w:t>Date Clearance Granted</w:t>
            </w:r>
          </w:p>
          <w:sdt>
            <w:sdtPr>
              <w:id w:val="-1258978552"/>
              <w:showingPlcHdr/>
              <w:text/>
            </w:sdtPr>
            <w:sdtEndPr/>
            <w:sdtContent>
              <w:p w:rsidR="00303669" w:rsidRPr="004069FB" w:rsidRDefault="00303669" w:rsidP="00303669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069FB" w:rsidRPr="00184DAB" w:rsidTr="00782822">
        <w:trPr>
          <w:cantSplit/>
          <w:trHeight w:val="872"/>
        </w:trPr>
        <w:tc>
          <w:tcPr>
            <w:tcW w:w="10368" w:type="dxa"/>
            <w:gridSpan w:val="4"/>
          </w:tcPr>
          <w:p w:rsidR="004069FB" w:rsidRDefault="004069FB" w:rsidP="006F1A20">
            <w:pPr>
              <w:pStyle w:val="ListParagraph"/>
              <w:numPr>
                <w:ilvl w:val="0"/>
                <w:numId w:val="2"/>
              </w:numPr>
            </w:pPr>
            <w:r>
              <w:t>Verified by (Last, First, MI)</w:t>
            </w:r>
          </w:p>
          <w:sdt>
            <w:sdtPr>
              <w:id w:val="-1715734704"/>
              <w:showingPlcHdr/>
              <w:text/>
            </w:sdtPr>
            <w:sdtEndPr/>
            <w:sdtContent>
              <w:p w:rsidR="004069FB" w:rsidRDefault="00303669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69FB" w:rsidRPr="004069FB" w:rsidRDefault="004069FB" w:rsidP="006F1A20"/>
        </w:tc>
      </w:tr>
      <w:tr w:rsidR="004069FB" w:rsidRPr="00184DAB" w:rsidTr="00F8459D">
        <w:tc>
          <w:tcPr>
            <w:tcW w:w="10368" w:type="dxa"/>
            <w:gridSpan w:val="4"/>
          </w:tcPr>
          <w:p w:rsidR="004069FB" w:rsidRPr="004069FB" w:rsidRDefault="004069FB" w:rsidP="006F1A20">
            <w:pPr>
              <w:pStyle w:val="ListParagraph"/>
              <w:numPr>
                <w:ilvl w:val="0"/>
                <w:numId w:val="2"/>
              </w:numPr>
            </w:pPr>
            <w:r w:rsidRPr="004069FB">
              <w:t>Verifier Signature &amp; Date</w:t>
            </w:r>
          </w:p>
          <w:p w:rsidR="004069FB" w:rsidRDefault="004069FB" w:rsidP="006F1A20">
            <w:pPr>
              <w:rPr>
                <w:b/>
              </w:rPr>
            </w:pPr>
          </w:p>
          <w:p w:rsidR="004069FB" w:rsidRDefault="004069FB" w:rsidP="006F1A20">
            <w:pPr>
              <w:rPr>
                <w:b/>
              </w:rPr>
            </w:pPr>
          </w:p>
          <w:p w:rsidR="004069FB" w:rsidRPr="004069FB" w:rsidRDefault="004069FB" w:rsidP="006F1A20">
            <w:pPr>
              <w:rPr>
                <w:b/>
              </w:rPr>
            </w:pPr>
          </w:p>
        </w:tc>
      </w:tr>
      <w:tr w:rsidR="004069FB" w:rsidRPr="00184DAB" w:rsidTr="00F8459D">
        <w:tc>
          <w:tcPr>
            <w:tcW w:w="10368" w:type="dxa"/>
            <w:gridSpan w:val="4"/>
          </w:tcPr>
          <w:p w:rsidR="004069FB" w:rsidRPr="004069FB" w:rsidRDefault="004069FB" w:rsidP="006F1A20">
            <w:r>
              <w:rPr>
                <w:b/>
              </w:rPr>
              <w:t xml:space="preserve">Part IV </w:t>
            </w:r>
            <w:r>
              <w:t xml:space="preserve">(to be completed by </w:t>
            </w:r>
            <w:r w:rsidR="00F50A0D">
              <w:t xml:space="preserve">the </w:t>
            </w:r>
            <w:r>
              <w:t>Office of Security, CTIS Division Chief</w:t>
            </w:r>
            <w:r w:rsidR="00B9414E">
              <w:t>)</w:t>
            </w:r>
          </w:p>
        </w:tc>
      </w:tr>
      <w:tr w:rsidR="004069FB" w:rsidRPr="00184DAB" w:rsidTr="00F8459D">
        <w:trPr>
          <w:trHeight w:val="270"/>
        </w:trPr>
        <w:tc>
          <w:tcPr>
            <w:tcW w:w="10368" w:type="dxa"/>
            <w:gridSpan w:val="4"/>
          </w:tcPr>
          <w:p w:rsidR="004069FB" w:rsidRDefault="004069FB" w:rsidP="006F1A20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</w:t>
            </w:r>
          </w:p>
          <w:p w:rsidR="004069FB" w:rsidRDefault="00782822" w:rsidP="006F1A20">
            <w:pPr>
              <w:pStyle w:val="ListParagraph"/>
              <w:ind w:left="360"/>
            </w:pPr>
            <w:r>
              <w:t xml:space="preserve"> </w:t>
            </w:r>
            <w:sdt>
              <w:sdtPr>
                <w:id w:val="-4833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069FB">
              <w:t>Appro</w:t>
            </w:r>
            <w:r>
              <w:t xml:space="preserve">ved                           </w:t>
            </w:r>
            <w:sdt>
              <w:sdtPr>
                <w:id w:val="6783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069FB">
              <w:t xml:space="preserve">Denied </w:t>
            </w:r>
          </w:p>
          <w:p w:rsidR="004069FB" w:rsidRPr="004069FB" w:rsidRDefault="004069FB" w:rsidP="006F1A20"/>
        </w:tc>
      </w:tr>
      <w:tr w:rsidR="004069FB" w:rsidRPr="00184DAB" w:rsidTr="00782822">
        <w:trPr>
          <w:cantSplit/>
          <w:trHeight w:val="270"/>
        </w:trPr>
        <w:tc>
          <w:tcPr>
            <w:tcW w:w="10368" w:type="dxa"/>
            <w:gridSpan w:val="4"/>
          </w:tcPr>
          <w:p w:rsidR="004069FB" w:rsidRDefault="004069FB" w:rsidP="006F1A20">
            <w:pPr>
              <w:pStyle w:val="ListParagraph"/>
              <w:numPr>
                <w:ilvl w:val="0"/>
                <w:numId w:val="2"/>
              </w:numPr>
            </w:pPr>
            <w:r>
              <w:t>SEC/CTIS Division Chief (Last, First, MI)</w:t>
            </w:r>
          </w:p>
          <w:sdt>
            <w:sdtPr>
              <w:id w:val="-1527480577"/>
              <w:showingPlcHdr/>
              <w:text/>
            </w:sdtPr>
            <w:sdtEndPr/>
            <w:sdtContent>
              <w:p w:rsidR="004069FB" w:rsidRDefault="00782822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69FB" w:rsidRDefault="004069FB" w:rsidP="006F1A20"/>
        </w:tc>
      </w:tr>
      <w:tr w:rsidR="004069FB" w:rsidRPr="00184DAB" w:rsidTr="00F8459D">
        <w:trPr>
          <w:trHeight w:val="270"/>
        </w:trPr>
        <w:tc>
          <w:tcPr>
            <w:tcW w:w="10368" w:type="dxa"/>
            <w:gridSpan w:val="4"/>
          </w:tcPr>
          <w:p w:rsidR="004069FB" w:rsidRDefault="004069FB" w:rsidP="006F1A20">
            <w:pPr>
              <w:pStyle w:val="ListParagraph"/>
              <w:numPr>
                <w:ilvl w:val="0"/>
                <w:numId w:val="2"/>
              </w:numPr>
            </w:pPr>
            <w:r>
              <w:t>SEC/CTIS Division Chief Signature &amp; Date</w:t>
            </w:r>
          </w:p>
          <w:p w:rsidR="004069FB" w:rsidRDefault="004069FB" w:rsidP="006F1A20"/>
          <w:p w:rsidR="004069FB" w:rsidRDefault="004069FB" w:rsidP="006F1A20"/>
        </w:tc>
      </w:tr>
      <w:tr w:rsidR="00AB07D4" w:rsidRPr="00184DAB" w:rsidTr="00F8459D">
        <w:trPr>
          <w:trHeight w:val="270"/>
        </w:trPr>
        <w:tc>
          <w:tcPr>
            <w:tcW w:w="10368" w:type="dxa"/>
            <w:gridSpan w:val="4"/>
          </w:tcPr>
          <w:p w:rsidR="00AB07D4" w:rsidRPr="00AB07D4" w:rsidRDefault="00AB07D4" w:rsidP="006F1A20">
            <w:r w:rsidRPr="00AB07D4">
              <w:rPr>
                <w:b/>
              </w:rPr>
              <w:t>Part V</w:t>
            </w:r>
            <w:r>
              <w:t xml:space="preserve"> (to be completed by the Office of Security)</w:t>
            </w:r>
          </w:p>
        </w:tc>
      </w:tr>
      <w:tr w:rsidR="00DA5F32" w:rsidRPr="00184DAB" w:rsidTr="00782822">
        <w:trPr>
          <w:cantSplit/>
          <w:trHeight w:val="270"/>
        </w:trPr>
        <w:tc>
          <w:tcPr>
            <w:tcW w:w="4842" w:type="dxa"/>
            <w:gridSpan w:val="2"/>
          </w:tcPr>
          <w:p w:rsidR="00DA5F32" w:rsidRDefault="00B9414E" w:rsidP="006F1A20">
            <w:pPr>
              <w:pStyle w:val="ListParagraph"/>
              <w:numPr>
                <w:ilvl w:val="0"/>
                <w:numId w:val="2"/>
              </w:numPr>
            </w:pPr>
            <w:r>
              <w:t>Submitted to SSO Portal B</w:t>
            </w:r>
            <w:r w:rsidR="00DA5F32">
              <w:t xml:space="preserve">y (Last, First, MI)    </w:t>
            </w:r>
          </w:p>
          <w:sdt>
            <w:sdtPr>
              <w:id w:val="-1601167025"/>
              <w:showingPlcHdr/>
              <w:text/>
            </w:sdtPr>
            <w:sdtEndPr/>
            <w:sdtContent>
              <w:p w:rsidR="00782822" w:rsidRDefault="00782822" w:rsidP="00782822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6" w:type="dxa"/>
            <w:gridSpan w:val="2"/>
          </w:tcPr>
          <w:p w:rsidR="00DA5F32" w:rsidRDefault="00DA5F32" w:rsidP="006F1A20">
            <w:pPr>
              <w:pStyle w:val="ListParagraph"/>
              <w:numPr>
                <w:ilvl w:val="0"/>
                <w:numId w:val="2"/>
              </w:numPr>
            </w:pPr>
            <w:r>
              <w:t>Date Request Submitted to SSO Portal</w:t>
            </w:r>
          </w:p>
          <w:sdt>
            <w:sdtPr>
              <w:id w:val="259494851"/>
              <w:showingPlcHdr/>
              <w:text/>
            </w:sdtPr>
            <w:sdtEndPr/>
            <w:sdtContent>
              <w:p w:rsidR="00DA5F32" w:rsidRDefault="00782822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A5F32" w:rsidRPr="00DA5F32" w:rsidRDefault="00DA5F32" w:rsidP="006F1A20"/>
        </w:tc>
      </w:tr>
      <w:tr w:rsidR="00DA5F32" w:rsidRPr="00184DAB" w:rsidTr="00782822">
        <w:trPr>
          <w:cantSplit/>
          <w:trHeight w:val="270"/>
        </w:trPr>
        <w:tc>
          <w:tcPr>
            <w:tcW w:w="4842" w:type="dxa"/>
            <w:gridSpan w:val="2"/>
          </w:tcPr>
          <w:p w:rsidR="00DA5F32" w:rsidRDefault="00DA5F32" w:rsidP="006F1A20">
            <w:pPr>
              <w:pStyle w:val="ListParagraph"/>
              <w:numPr>
                <w:ilvl w:val="0"/>
                <w:numId w:val="2"/>
              </w:numPr>
            </w:pPr>
            <w:r>
              <w:t>Issuance Date of JWICS Account</w:t>
            </w:r>
          </w:p>
          <w:sdt>
            <w:sdtPr>
              <w:id w:val="-1952779774"/>
              <w:showingPlcHdr/>
              <w:text/>
            </w:sdtPr>
            <w:sdtEndPr/>
            <w:sdtContent>
              <w:p w:rsidR="00DA5F32" w:rsidRDefault="00782822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526" w:type="dxa"/>
            <w:gridSpan w:val="2"/>
          </w:tcPr>
          <w:p w:rsidR="00DA5F32" w:rsidRDefault="00DA5F32" w:rsidP="006F1A20">
            <w:pPr>
              <w:pStyle w:val="ListParagraph"/>
              <w:numPr>
                <w:ilvl w:val="0"/>
                <w:numId w:val="2"/>
              </w:numPr>
            </w:pPr>
            <w:r>
              <w:t>Set-up/Log-In Date for Subject</w:t>
            </w:r>
          </w:p>
          <w:sdt>
            <w:sdtPr>
              <w:id w:val="-179042489"/>
              <w:showingPlcHdr/>
              <w:text/>
            </w:sdtPr>
            <w:sdtEndPr/>
            <w:sdtContent>
              <w:p w:rsidR="00DA5F32" w:rsidRDefault="00782822" w:rsidP="006F1A20">
                <w:r w:rsidRPr="00F831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A5F32" w:rsidRPr="00DA5F32" w:rsidRDefault="00DA5F32" w:rsidP="006F1A20"/>
        </w:tc>
      </w:tr>
    </w:tbl>
    <w:p w:rsidR="008E0FD5" w:rsidRPr="004436B0" w:rsidRDefault="00BC2707" w:rsidP="008E6A11">
      <w:pPr>
        <w:spacing w:after="0" w:line="240" w:lineRule="auto"/>
        <w:jc w:val="both"/>
        <w:rPr>
          <w:b/>
        </w:rPr>
      </w:pPr>
      <w:r>
        <w:rPr>
          <w:b/>
        </w:rPr>
        <w:t>Privacy Act Statement</w:t>
      </w:r>
    </w:p>
    <w:p w:rsidR="008E0FD5" w:rsidRDefault="008E0FD5" w:rsidP="008E6A11">
      <w:pPr>
        <w:spacing w:after="0" w:line="240" w:lineRule="auto"/>
        <w:jc w:val="both"/>
      </w:pPr>
      <w:r w:rsidRPr="008E0FD5">
        <w:rPr>
          <w:b/>
        </w:rPr>
        <w:t>Authorities:</w:t>
      </w:r>
      <w:r>
        <w:t xml:space="preserve"> </w:t>
      </w:r>
      <w:r w:rsidR="008E6A11">
        <w:t xml:space="preserve"> </w:t>
      </w:r>
      <w:r w:rsidR="00F96303">
        <w:t>E.O 10450</w:t>
      </w:r>
      <w:r w:rsidR="0019539C">
        <w:t xml:space="preserve"> </w:t>
      </w:r>
      <w:r w:rsidR="000A5AFE">
        <w:t>Security R</w:t>
      </w:r>
      <w:r w:rsidR="0019539C" w:rsidRPr="0019539C">
        <w:t xml:space="preserve">equirements for Government </w:t>
      </w:r>
      <w:r w:rsidR="0019539C">
        <w:t>E</w:t>
      </w:r>
      <w:r w:rsidR="0019539C" w:rsidRPr="0019539C">
        <w:t>mployment</w:t>
      </w:r>
      <w:r w:rsidR="0019539C">
        <w:t>, as amended</w:t>
      </w:r>
      <w:r w:rsidR="00F96303">
        <w:t>; E.O. 13526</w:t>
      </w:r>
      <w:r w:rsidR="0019539C" w:rsidRPr="0019539C">
        <w:t xml:space="preserve"> Classified National Security Information</w:t>
      </w:r>
      <w:r w:rsidR="00A172EF">
        <w:t>; E.O. 9397</w:t>
      </w:r>
      <w:r w:rsidR="0019539C">
        <w:t xml:space="preserve"> </w:t>
      </w:r>
      <w:r w:rsidR="00AF598A" w:rsidRPr="00AF598A">
        <w:t>Numbering System for Federal Accounts Relating to Individual Persons</w:t>
      </w:r>
      <w:r w:rsidR="00A172EF">
        <w:t>, as amended, for the Social Security Number (SSN).</w:t>
      </w:r>
    </w:p>
    <w:p w:rsidR="008E0FD5" w:rsidRDefault="008E0FD5" w:rsidP="008E6A11">
      <w:pPr>
        <w:spacing w:after="0" w:line="240" w:lineRule="auto"/>
        <w:jc w:val="both"/>
      </w:pPr>
      <w:r w:rsidRPr="008E0FD5">
        <w:rPr>
          <w:b/>
        </w:rPr>
        <w:t xml:space="preserve">Purpose:  </w:t>
      </w:r>
      <w:r>
        <w:rPr>
          <w:b/>
        </w:rPr>
        <w:t xml:space="preserve"> </w:t>
      </w:r>
      <w:r w:rsidR="00966FA7" w:rsidRPr="00966FA7">
        <w:t xml:space="preserve">This form collects </w:t>
      </w:r>
      <w:r w:rsidR="00A172EF">
        <w:t xml:space="preserve">your </w:t>
      </w:r>
      <w:r w:rsidR="00966FA7" w:rsidRPr="00966FA7">
        <w:t xml:space="preserve">personal information to </w:t>
      </w:r>
      <w:r w:rsidR="00B63A74" w:rsidRPr="00966FA7">
        <w:t>determine</w:t>
      </w:r>
      <w:r w:rsidR="004F0FC3" w:rsidRPr="00966FA7">
        <w:t xml:space="preserve"> whether </w:t>
      </w:r>
      <w:r w:rsidR="00A172EF">
        <w:t>you are eligible for</w:t>
      </w:r>
      <w:r w:rsidR="004F0FC3">
        <w:t xml:space="preserve"> </w:t>
      </w:r>
      <w:r w:rsidR="00966FA7">
        <w:t xml:space="preserve">access to classified information in </w:t>
      </w:r>
      <w:r w:rsidR="004F0FC3" w:rsidRPr="004F0FC3">
        <w:t>a JWICS account</w:t>
      </w:r>
      <w:r w:rsidR="004F0FC3">
        <w:t>.</w:t>
      </w:r>
      <w:r w:rsidR="00966FA7">
        <w:rPr>
          <w:b/>
        </w:rPr>
        <w:t xml:space="preserve">  </w:t>
      </w:r>
      <w:r w:rsidR="00B8679E">
        <w:t xml:space="preserve">Your SSN will be used to identify you precisely when it is necessary to certify that you have access to the </w:t>
      </w:r>
      <w:r w:rsidR="00966FA7">
        <w:t xml:space="preserve">classified </w:t>
      </w:r>
      <w:r w:rsidR="00B8679E">
        <w:t xml:space="preserve">information or to determine that your access to the </w:t>
      </w:r>
      <w:r w:rsidR="000A5AFE">
        <w:t xml:space="preserve">classified </w:t>
      </w:r>
      <w:r w:rsidR="00B8679E">
        <w:t>information had been terminated.</w:t>
      </w:r>
    </w:p>
    <w:p w:rsidR="00966FA7" w:rsidRPr="00563D12" w:rsidRDefault="00966FA7" w:rsidP="00563D12">
      <w:pPr>
        <w:spacing w:after="0" w:line="240" w:lineRule="auto"/>
        <w:jc w:val="both"/>
      </w:pPr>
      <w:r w:rsidRPr="00966FA7">
        <w:rPr>
          <w:b/>
        </w:rPr>
        <w:t xml:space="preserve">Routine Uses:  </w:t>
      </w:r>
      <w:r w:rsidR="00563D12" w:rsidRPr="00563D12">
        <w:t xml:space="preserve">The personal information is used to determine </w:t>
      </w:r>
      <w:r w:rsidR="00A172EF">
        <w:t xml:space="preserve">your </w:t>
      </w:r>
      <w:r w:rsidR="00563D12" w:rsidRPr="00563D12">
        <w:t xml:space="preserve">eligibility for </w:t>
      </w:r>
      <w:r w:rsidR="00563D12">
        <w:t>access to classified information through a JWICS account</w:t>
      </w:r>
      <w:r w:rsidR="00563D12" w:rsidRPr="00563D12">
        <w:t>.  This in</w:t>
      </w:r>
      <w:r w:rsidR="00563D12">
        <w:t>formation will be shared outside USAID pursuant to the routine uses in the Privacy Act and USAID–8 Personnel Security and Suitability Investigations Records.</w:t>
      </w:r>
    </w:p>
    <w:p w:rsidR="00184DAB" w:rsidRPr="00D66A33" w:rsidRDefault="008E0FD5" w:rsidP="008E6A11">
      <w:pPr>
        <w:spacing w:after="0" w:line="240" w:lineRule="auto"/>
        <w:jc w:val="both"/>
      </w:pPr>
      <w:r w:rsidRPr="008E0FD5">
        <w:rPr>
          <w:b/>
        </w:rPr>
        <w:t>Disclosure:</w:t>
      </w:r>
      <w:r>
        <w:t xml:space="preserve">  </w:t>
      </w:r>
      <w:r w:rsidR="00966FA7">
        <w:t xml:space="preserve"> </w:t>
      </w:r>
      <w:r w:rsidR="00B8679E">
        <w:t>Furnishing your SS</w:t>
      </w:r>
      <w:r w:rsidR="00966FA7">
        <w:t>N</w:t>
      </w:r>
      <w:r w:rsidR="00B8679E">
        <w:t xml:space="preserve">, as well as other </w:t>
      </w:r>
      <w:r w:rsidR="000A5AFE">
        <w:t>personal information</w:t>
      </w:r>
      <w:r w:rsidR="00B8679E">
        <w:t xml:space="preserve">, is voluntary; however, failure to do so may delay or prevent you from being granted access to classified information. </w:t>
      </w:r>
      <w:r w:rsidR="00D66A33">
        <w:t xml:space="preserve"> </w:t>
      </w:r>
    </w:p>
    <w:p w:rsidR="00184DAB" w:rsidRPr="00184DAB" w:rsidRDefault="00184DAB" w:rsidP="00184DAB"/>
    <w:sectPr w:rsidR="00184DAB" w:rsidRPr="00184DAB" w:rsidSect="00635CA8"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FB" w:rsidRDefault="004069FB" w:rsidP="004069FB">
      <w:pPr>
        <w:spacing w:after="0" w:line="240" w:lineRule="auto"/>
      </w:pPr>
      <w:r>
        <w:separator/>
      </w:r>
    </w:p>
  </w:endnote>
  <w:endnote w:type="continuationSeparator" w:id="0">
    <w:p w:rsidR="004069FB" w:rsidRDefault="004069FB" w:rsidP="0040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FB" w:rsidRDefault="00782822">
    <w:pPr>
      <w:pStyle w:val="Footer"/>
    </w:pPr>
    <w:r>
      <w:t>AID 568-2 (3</w:t>
    </w:r>
    <w:r w:rsidR="004069FB">
      <w:t>/2015)</w:t>
    </w:r>
    <w:r w:rsidR="00635CA8">
      <w:tab/>
    </w:r>
    <w:r w:rsidR="00635CA8"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A8" w:rsidRDefault="00782822" w:rsidP="00635CA8">
    <w:pPr>
      <w:pStyle w:val="Footer"/>
    </w:pPr>
    <w:r>
      <w:t>AID 568-2 (3</w:t>
    </w:r>
    <w:r w:rsidR="00635CA8">
      <w:t>/2015)</w:t>
    </w:r>
    <w:r w:rsidR="00635CA8">
      <w:tab/>
      <w:t xml:space="preserve">                                  </w:t>
    </w:r>
    <w:r w:rsidR="00635CA8">
      <w:tab/>
      <w:t>Page 1 of 2</w:t>
    </w:r>
    <w:r w:rsidR="00635CA8">
      <w:tab/>
    </w:r>
    <w:r w:rsidR="00635CA8">
      <w:tab/>
    </w:r>
    <w:r w:rsidR="00635CA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FB" w:rsidRDefault="004069FB" w:rsidP="004069FB">
      <w:pPr>
        <w:spacing w:after="0" w:line="240" w:lineRule="auto"/>
      </w:pPr>
      <w:r>
        <w:separator/>
      </w:r>
    </w:p>
  </w:footnote>
  <w:footnote w:type="continuationSeparator" w:id="0">
    <w:p w:rsidR="004069FB" w:rsidRDefault="004069FB" w:rsidP="0040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A8" w:rsidRDefault="00635C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4FCD5F" wp14:editId="05869C78">
          <wp:simplePos x="0" y="0"/>
          <wp:positionH relativeFrom="page">
            <wp:posOffset>-635</wp:posOffset>
          </wp:positionH>
          <wp:positionV relativeFrom="page">
            <wp:posOffset>17145</wp:posOffset>
          </wp:positionV>
          <wp:extent cx="3277235" cy="1553210"/>
          <wp:effectExtent l="0" t="0" r="0" b="0"/>
          <wp:wrapNone/>
          <wp:docPr id="11" name="Picture 11" descr="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GB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63" t="-56062" r="-16663" b="-56062"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B57"/>
    <w:multiLevelType w:val="hybridMultilevel"/>
    <w:tmpl w:val="71A6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539"/>
    <w:multiLevelType w:val="hybridMultilevel"/>
    <w:tmpl w:val="BB86A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B6"/>
    <w:rsid w:val="000A5AFE"/>
    <w:rsid w:val="000C7BB9"/>
    <w:rsid w:val="00127AD5"/>
    <w:rsid w:val="00184DAB"/>
    <w:rsid w:val="0019539C"/>
    <w:rsid w:val="001B5F95"/>
    <w:rsid w:val="002D4E0A"/>
    <w:rsid w:val="00303669"/>
    <w:rsid w:val="004069FB"/>
    <w:rsid w:val="004436B0"/>
    <w:rsid w:val="00452BBF"/>
    <w:rsid w:val="004D3672"/>
    <w:rsid w:val="004F0FC3"/>
    <w:rsid w:val="00563D12"/>
    <w:rsid w:val="00635CA8"/>
    <w:rsid w:val="006F1A20"/>
    <w:rsid w:val="007215BC"/>
    <w:rsid w:val="0074642F"/>
    <w:rsid w:val="00782822"/>
    <w:rsid w:val="008B38A3"/>
    <w:rsid w:val="008E0FD5"/>
    <w:rsid w:val="008E6A11"/>
    <w:rsid w:val="00913A2F"/>
    <w:rsid w:val="00940BB6"/>
    <w:rsid w:val="00963636"/>
    <w:rsid w:val="00966FA7"/>
    <w:rsid w:val="009A590C"/>
    <w:rsid w:val="00A172EF"/>
    <w:rsid w:val="00AA7764"/>
    <w:rsid w:val="00AB07D4"/>
    <w:rsid w:val="00AF598A"/>
    <w:rsid w:val="00B63A74"/>
    <w:rsid w:val="00B8679E"/>
    <w:rsid w:val="00B9414E"/>
    <w:rsid w:val="00BC2707"/>
    <w:rsid w:val="00C357FA"/>
    <w:rsid w:val="00CD086A"/>
    <w:rsid w:val="00CE5B48"/>
    <w:rsid w:val="00D66A33"/>
    <w:rsid w:val="00DA5F32"/>
    <w:rsid w:val="00F50A0D"/>
    <w:rsid w:val="00F8459D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B"/>
  </w:style>
  <w:style w:type="paragraph" w:styleId="Footer">
    <w:name w:val="footer"/>
    <w:basedOn w:val="Normal"/>
    <w:link w:val="Foot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B"/>
  </w:style>
  <w:style w:type="character" w:styleId="Hyperlink">
    <w:name w:val="Hyperlink"/>
    <w:basedOn w:val="DefaultParagraphFont"/>
    <w:uiPriority w:val="99"/>
    <w:unhideWhenUsed/>
    <w:rsid w:val="00BC2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36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B"/>
  </w:style>
  <w:style w:type="paragraph" w:styleId="Footer">
    <w:name w:val="footer"/>
    <w:basedOn w:val="Normal"/>
    <w:link w:val="Foot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B"/>
  </w:style>
  <w:style w:type="character" w:styleId="Hyperlink">
    <w:name w:val="Hyperlink"/>
    <w:basedOn w:val="DefaultParagraphFont"/>
    <w:uiPriority w:val="99"/>
    <w:unhideWhenUsed/>
    <w:rsid w:val="00BC2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3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nformationSecurity@usaid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FC5949A0.dotm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Authorization Access Request</dc:title>
  <dc:creator>USAID</dc:creator>
  <cp:lastModifiedBy>Carter, Lisa (M/CIO/KM/ITO/SD)</cp:lastModifiedBy>
  <cp:revision>4</cp:revision>
  <cp:lastPrinted>2015-02-11T12:58:00Z</cp:lastPrinted>
  <dcterms:created xsi:type="dcterms:W3CDTF">2015-03-13T14:49:00Z</dcterms:created>
  <dcterms:modified xsi:type="dcterms:W3CDTF">2015-03-18T18:24:00Z</dcterms:modified>
</cp:coreProperties>
</file>