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A7C" w:rsidRPr="006423E8" w:rsidRDefault="00624A7C" w:rsidP="00624A7C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3E8">
        <w:rPr>
          <w:rFonts w:ascii="Arial" w:hAnsi="Arial" w:cs="Arial"/>
          <w:b/>
          <w:sz w:val="24"/>
          <w:szCs w:val="24"/>
        </w:rPr>
        <w:t xml:space="preserve">Request for Approval Under the </w:t>
      </w:r>
    </w:p>
    <w:p w:rsidR="00624A7C" w:rsidRPr="006423E8" w:rsidRDefault="00624A7C" w:rsidP="00624A7C">
      <w:pPr>
        <w:spacing w:after="4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423E8">
        <w:rPr>
          <w:rFonts w:ascii="Arial" w:hAnsi="Arial" w:cs="Arial"/>
          <w:b/>
          <w:sz w:val="24"/>
          <w:szCs w:val="24"/>
        </w:rPr>
        <w:t>“Generic Clearance for the Collection of Routine Customer Feedback”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98"/>
      </w:tblGrid>
      <w:tr w:rsidR="00624A7C" w:rsidTr="00862587">
        <w:trPr>
          <w:cantSplit/>
          <w:trHeight w:hRule="exact" w:val="576"/>
        </w:trPr>
        <w:tc>
          <w:tcPr>
            <w:tcW w:w="10998" w:type="dxa"/>
          </w:tcPr>
          <w:p w:rsidR="00624A7C" w:rsidRDefault="00624A7C" w:rsidP="00624A7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TITLE OF INFORMATION COLLECTION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269733021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24A7C" w:rsidRDefault="00862587" w:rsidP="00624A7C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767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4A7C" w:rsidTr="00862587">
        <w:trPr>
          <w:cantSplit/>
          <w:trHeight w:hRule="exact" w:val="850"/>
        </w:trPr>
        <w:tc>
          <w:tcPr>
            <w:tcW w:w="10998" w:type="dxa"/>
          </w:tcPr>
          <w:p w:rsidR="00624A7C" w:rsidRDefault="00624A7C" w:rsidP="00624A7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PURPOSE: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9483517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24A7C" w:rsidRDefault="00862587" w:rsidP="00624A7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767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4A7C" w:rsidTr="00862587">
        <w:trPr>
          <w:cantSplit/>
          <w:trHeight w:hRule="exact" w:val="1454"/>
        </w:trPr>
        <w:tc>
          <w:tcPr>
            <w:tcW w:w="10998" w:type="dxa"/>
          </w:tcPr>
          <w:p w:rsidR="00624A7C" w:rsidRDefault="00624A7C" w:rsidP="00624A7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DESCRIPTION OF RESPONDENTS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527170936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624A7C" w:rsidRPr="00624A7C" w:rsidRDefault="00862587" w:rsidP="00624A7C">
                <w:pPr>
                  <w:spacing w:before="20" w:after="20"/>
                  <w:rPr>
                    <w:rFonts w:ascii="Arial" w:hAnsi="Arial" w:cs="Arial"/>
                    <w:sz w:val="20"/>
                    <w:szCs w:val="20"/>
                  </w:rPr>
                </w:pPr>
                <w:r w:rsidRPr="0047679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624A7C" w:rsidTr="009D5E8D">
        <w:trPr>
          <w:cantSplit/>
          <w:trHeight w:hRule="exact" w:val="1117"/>
        </w:trPr>
        <w:tc>
          <w:tcPr>
            <w:tcW w:w="10998" w:type="dxa"/>
            <w:vAlign w:val="center"/>
          </w:tcPr>
          <w:p w:rsidR="00624A7C" w:rsidRDefault="00624A7C" w:rsidP="009D5E8D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TYPE OF COLLECTION: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(Check one)</w:t>
            </w:r>
          </w:p>
          <w:p w:rsidR="006423E8" w:rsidRPr="00255CB9" w:rsidRDefault="0070547C" w:rsidP="00A947AE">
            <w:pPr>
              <w:pStyle w:val="BodyTextIndent"/>
              <w:tabs>
                <w:tab w:val="left" w:pos="360"/>
              </w:tabs>
              <w:ind w:left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350573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bCs/>
              </w:rPr>
              <w:t xml:space="preserve"> Customer Comment Card/Complaint Form</w:t>
            </w:r>
            <w:r w:rsidR="00862587">
              <w:rPr>
                <w:rFonts w:ascii="Arial" w:hAnsi="Arial" w:cs="Arial"/>
                <w:bCs/>
              </w:rPr>
              <w:t xml:space="preserve"> </w:t>
            </w:r>
            <w:r w:rsidR="00862587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78294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bCs/>
              </w:rPr>
              <w:t xml:space="preserve"> Customer Satisfaction Survey    </w:t>
            </w:r>
          </w:p>
          <w:p w:rsidR="006423E8" w:rsidRPr="00255CB9" w:rsidRDefault="0070547C" w:rsidP="00A947AE">
            <w:pPr>
              <w:pStyle w:val="BodyTextIndent"/>
              <w:tabs>
                <w:tab w:val="left" w:pos="360"/>
              </w:tabs>
              <w:ind w:left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948516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bCs/>
              </w:rPr>
              <w:t xml:space="preserve"> Usability Testing (e.g., Website or Software</w:t>
            </w:r>
            <w:r w:rsidR="00862587">
              <w:rPr>
                <w:rFonts w:ascii="Arial" w:hAnsi="Arial" w:cs="Arial"/>
                <w:bCs/>
              </w:rPr>
              <w:tab/>
            </w:r>
            <w:sdt>
              <w:sdtPr>
                <w:rPr>
                  <w:rFonts w:ascii="Arial" w:hAnsi="Arial" w:cs="Arial"/>
                  <w:bCs/>
                </w:rPr>
                <w:id w:val="-145108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bCs/>
              </w:rPr>
              <w:t xml:space="preserve"> Small Discussion Group</w:t>
            </w:r>
          </w:p>
          <w:p w:rsidR="00624A7C" w:rsidRPr="00862587" w:rsidRDefault="0070547C" w:rsidP="00A947AE">
            <w:pPr>
              <w:pStyle w:val="BodyTextIndent"/>
              <w:tabs>
                <w:tab w:val="left" w:pos="360"/>
              </w:tabs>
              <w:ind w:left="0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686629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>
              <w:rPr>
                <w:rFonts w:ascii="Arial" w:hAnsi="Arial" w:cs="Arial"/>
                <w:bCs/>
              </w:rPr>
              <w:t xml:space="preserve">  Focus Group  </w:t>
            </w:r>
            <w:r w:rsidR="006423E8">
              <w:rPr>
                <w:rFonts w:ascii="Arial" w:hAnsi="Arial" w:cs="Arial"/>
                <w:bCs/>
              </w:rPr>
              <w:tab/>
            </w:r>
            <w:r w:rsidR="006423E8">
              <w:rPr>
                <w:rFonts w:ascii="Arial" w:hAnsi="Arial" w:cs="Arial"/>
                <w:bCs/>
              </w:rPr>
              <w:tab/>
              <w:t xml:space="preserve">                          </w:t>
            </w:r>
            <w:sdt>
              <w:sdtPr>
                <w:rPr>
                  <w:rFonts w:ascii="Arial" w:hAnsi="Arial" w:cs="Arial"/>
                  <w:bCs/>
                </w:rPr>
                <w:id w:val="-52102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2587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bCs/>
              </w:rPr>
              <w:t xml:space="preserve"> Other:</w:t>
            </w:r>
            <w:r w:rsidR="00862587">
              <w:rPr>
                <w:rFonts w:ascii="Arial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Cs/>
                </w:rPr>
                <w:id w:val="39386023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862587" w:rsidRPr="004767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4A7C" w:rsidTr="00862587">
        <w:trPr>
          <w:cantSplit/>
          <w:trHeight w:hRule="exact" w:val="2693"/>
        </w:trPr>
        <w:tc>
          <w:tcPr>
            <w:tcW w:w="10998" w:type="dxa"/>
            <w:vAlign w:val="center"/>
          </w:tcPr>
          <w:p w:rsidR="00624A7C" w:rsidRPr="00A947AE" w:rsidRDefault="00624A7C" w:rsidP="009D5E8D">
            <w:pPr>
              <w:spacing w:before="2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CERTIFICATION:</w:t>
            </w:r>
          </w:p>
          <w:p w:rsidR="00624A7C" w:rsidRPr="00255CB9" w:rsidRDefault="00624A7C" w:rsidP="00A947AE">
            <w:p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I certify the following to be true: </w:t>
            </w:r>
          </w:p>
          <w:p w:rsidR="00624A7C" w:rsidRPr="00255CB9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The collection is voluntary. </w:t>
            </w:r>
          </w:p>
          <w:p w:rsidR="00624A7C" w:rsidRPr="00255CB9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The collection is </w:t>
            </w:r>
            <w:r w:rsidR="009D5E8D">
              <w:rPr>
                <w:rFonts w:ascii="Arial" w:hAnsi="Arial" w:cs="Arial"/>
                <w:sz w:val="20"/>
                <w:szCs w:val="20"/>
              </w:rPr>
              <w:t xml:space="preserve">low-burden </w:t>
            </w:r>
            <w:r w:rsidRPr="00255CB9">
              <w:rPr>
                <w:rFonts w:ascii="Arial" w:hAnsi="Arial" w:cs="Arial"/>
                <w:sz w:val="20"/>
                <w:szCs w:val="20"/>
              </w:rPr>
              <w:t>for respondents and low-cost for the Federal Government.</w:t>
            </w:r>
          </w:p>
          <w:p w:rsidR="00624A7C" w:rsidRPr="00255CB9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The collection is non-controversial and does </w:t>
            </w:r>
            <w:r w:rsidRPr="006423E8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raise issues of concern to other federal agencies</w:t>
            </w:r>
            <w:r w:rsidR="006423E8">
              <w:rPr>
                <w:rFonts w:ascii="Arial" w:hAnsi="Arial" w:cs="Arial"/>
                <w:sz w:val="20"/>
                <w:szCs w:val="20"/>
              </w:rPr>
              <w:t>.</w:t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24A7C" w:rsidRPr="00255CB9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The results are </w:t>
            </w:r>
            <w:r w:rsidRPr="00624A7C">
              <w:rPr>
                <w:rFonts w:ascii="Arial" w:hAnsi="Arial" w:cs="Arial"/>
                <w:b/>
                <w:sz w:val="20"/>
                <w:szCs w:val="20"/>
              </w:rPr>
              <w:t>not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intended to be disseminated to the public.</w:t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624A7C" w:rsidRPr="00255CB9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Information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gathered will not be used for the purpose of </w:t>
            </w:r>
            <w:r w:rsidRPr="00624A7C">
              <w:rPr>
                <w:rFonts w:ascii="Arial" w:hAnsi="Arial" w:cs="Arial"/>
                <w:b/>
                <w:sz w:val="20"/>
                <w:szCs w:val="20"/>
              </w:rPr>
              <w:t>substantially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informing </w:t>
            </w:r>
            <w:r w:rsidRPr="00624A7C">
              <w:rPr>
                <w:rFonts w:ascii="Arial" w:hAnsi="Arial" w:cs="Arial"/>
                <w:b/>
                <w:sz w:val="20"/>
                <w:szCs w:val="20"/>
              </w:rPr>
              <w:t>influential</w:t>
            </w:r>
            <w:r w:rsidRPr="00624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policy decisions. </w:t>
            </w:r>
          </w:p>
          <w:p w:rsidR="00624A7C" w:rsidRDefault="00624A7C" w:rsidP="00A947A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The collection is targeted to the solicitation of opinions from respondents who have experience with the program or may have experience with the program in the future.</w:t>
            </w:r>
          </w:p>
          <w:p w:rsidR="006423E8" w:rsidRDefault="006423E8" w:rsidP="00A947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23E8" w:rsidRPr="006423E8" w:rsidRDefault="006423E8" w:rsidP="00A947A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23E8">
              <w:rPr>
                <w:rFonts w:ascii="Arial" w:hAnsi="Arial" w:cs="Arial"/>
                <w:b/>
                <w:sz w:val="20"/>
                <w:szCs w:val="20"/>
              </w:rPr>
              <w:t xml:space="preserve">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1544830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E8D" w:rsidRPr="0047679D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24A7C" w:rsidTr="00296364">
        <w:trPr>
          <w:trHeight w:val="3230"/>
        </w:trPr>
        <w:tc>
          <w:tcPr>
            <w:tcW w:w="10998" w:type="dxa"/>
          </w:tcPr>
          <w:p w:rsidR="006423E8" w:rsidRPr="00255CB9" w:rsidRDefault="006423E8" w:rsidP="00A947AE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To assist review, please provide answers to the following question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255CB9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23E8" w:rsidRPr="00255CB9" w:rsidRDefault="006423E8" w:rsidP="006423E8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</w:p>
          <w:p w:rsidR="006423E8" w:rsidRPr="00255CB9" w:rsidRDefault="006423E8" w:rsidP="00A947AE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Personally Identifiable Information:</w:t>
            </w:r>
          </w:p>
          <w:p w:rsidR="00A947AE" w:rsidRDefault="006423E8" w:rsidP="006423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Is personally identifiable information (PII) collected?  </w:t>
            </w:r>
          </w:p>
          <w:p w:rsidR="006423E8" w:rsidRPr="00255CB9" w:rsidRDefault="0070547C" w:rsidP="00A947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6546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9161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3E8" w:rsidRPr="00255CB9">
              <w:rPr>
                <w:rFonts w:ascii="Arial" w:hAnsi="Arial" w:cs="Arial"/>
                <w:sz w:val="20"/>
                <w:szCs w:val="20"/>
              </w:rPr>
              <w:t xml:space="preserve">No </w:t>
            </w:r>
          </w:p>
          <w:p w:rsidR="00A947AE" w:rsidRDefault="006423E8" w:rsidP="006423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If Yes, is the information that will be collected included in records that are subject to the Privacy Act of 1974?   </w:t>
            </w:r>
          </w:p>
          <w:p w:rsidR="006423E8" w:rsidRPr="00255CB9" w:rsidRDefault="0070547C" w:rsidP="00A947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577502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4469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sz w:val="20"/>
                <w:szCs w:val="20"/>
              </w:rPr>
              <w:t xml:space="preserve"> No   </w:t>
            </w:r>
          </w:p>
          <w:p w:rsidR="00A947AE" w:rsidRDefault="006423E8" w:rsidP="006423E8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If Applicable, has a System or Records Notice been published?  </w:t>
            </w:r>
          </w:p>
          <w:p w:rsidR="006423E8" w:rsidRDefault="0070547C" w:rsidP="00A947AE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31796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92742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6423E8" w:rsidRPr="00255C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6423E8" w:rsidRPr="006423E8" w:rsidRDefault="006423E8" w:rsidP="006423E8">
            <w:pPr>
              <w:rPr>
                <w:rFonts w:ascii="Arial" w:hAnsi="Arial" w:cs="Arial"/>
                <w:sz w:val="20"/>
                <w:szCs w:val="20"/>
              </w:rPr>
            </w:pPr>
          </w:p>
          <w:p w:rsidR="006423E8" w:rsidRPr="00255CB9" w:rsidRDefault="006423E8" w:rsidP="00A947AE">
            <w:pPr>
              <w:pStyle w:val="ListParagraph"/>
              <w:spacing w:after="60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Gifts or Payments:</w:t>
            </w:r>
          </w:p>
          <w:p w:rsidR="00A947AE" w:rsidRDefault="006423E8" w:rsidP="006423E8">
            <w:p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Is an incentive (e.g., money or reimbursement of expenses, token of appreciation) provided to participants?  </w:t>
            </w:r>
          </w:p>
          <w:p w:rsidR="00624A7C" w:rsidRDefault="00A947AE" w:rsidP="006423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37972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Yes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8238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423E8" w:rsidRPr="00255CB9">
              <w:rPr>
                <w:rFonts w:ascii="Arial" w:hAnsi="Arial" w:cs="Arial"/>
                <w:sz w:val="20"/>
                <w:szCs w:val="20"/>
              </w:rPr>
              <w:t xml:space="preserve">No  </w:t>
            </w:r>
          </w:p>
        </w:tc>
      </w:tr>
      <w:tr w:rsidR="00624A7C" w:rsidTr="00296364">
        <w:trPr>
          <w:trHeight w:val="1610"/>
        </w:trPr>
        <w:tc>
          <w:tcPr>
            <w:tcW w:w="10998" w:type="dxa"/>
          </w:tcPr>
          <w:p w:rsidR="006423E8" w:rsidRPr="00255CB9" w:rsidRDefault="006423E8" w:rsidP="00296364">
            <w:pPr>
              <w:spacing w:before="2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BURDEN HOURS</w:t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tbl>
            <w:tblPr>
              <w:tblStyle w:val="TableGrid"/>
              <w:tblW w:w="10705" w:type="dxa"/>
              <w:tblLook w:val="01E0" w:firstRow="1" w:lastRow="1" w:firstColumn="1" w:lastColumn="1" w:noHBand="0" w:noVBand="0"/>
            </w:tblPr>
            <w:tblGrid>
              <w:gridCol w:w="4495"/>
              <w:gridCol w:w="2430"/>
              <w:gridCol w:w="2340"/>
              <w:gridCol w:w="1440"/>
            </w:tblGrid>
            <w:tr w:rsidR="006423E8" w:rsidRPr="00255CB9" w:rsidTr="006423E8">
              <w:trPr>
                <w:trHeight w:val="274"/>
              </w:trPr>
              <w:tc>
                <w:tcPr>
                  <w:tcW w:w="4495" w:type="dxa"/>
                  <w:vAlign w:val="center"/>
                </w:tcPr>
                <w:p w:rsidR="006423E8" w:rsidRPr="00255CB9" w:rsidRDefault="006423E8" w:rsidP="006734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5CB9">
                    <w:rPr>
                      <w:rFonts w:ascii="Arial" w:hAnsi="Arial" w:cs="Arial"/>
                      <w:b/>
                      <w:sz w:val="20"/>
                      <w:szCs w:val="20"/>
                    </w:rPr>
                    <w:t>Category of Respondent</w:t>
                  </w:r>
                </w:p>
              </w:tc>
              <w:tc>
                <w:tcPr>
                  <w:tcW w:w="2430" w:type="dxa"/>
                  <w:vAlign w:val="center"/>
                </w:tcPr>
                <w:p w:rsidR="006423E8" w:rsidRPr="00255CB9" w:rsidRDefault="006423E8" w:rsidP="006734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5CB9">
                    <w:rPr>
                      <w:rFonts w:ascii="Arial" w:hAnsi="Arial" w:cs="Arial"/>
                      <w:b/>
                      <w:sz w:val="20"/>
                      <w:szCs w:val="20"/>
                    </w:rPr>
                    <w:t>No. of Respondents</w:t>
                  </w:r>
                </w:p>
              </w:tc>
              <w:tc>
                <w:tcPr>
                  <w:tcW w:w="2340" w:type="dxa"/>
                  <w:vAlign w:val="center"/>
                </w:tcPr>
                <w:p w:rsidR="006423E8" w:rsidRPr="00255CB9" w:rsidRDefault="006423E8" w:rsidP="006734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5CB9">
                    <w:rPr>
                      <w:rFonts w:ascii="Arial" w:hAnsi="Arial" w:cs="Arial"/>
                      <w:b/>
                      <w:sz w:val="20"/>
                      <w:szCs w:val="20"/>
                    </w:rPr>
                    <w:t>Participation Time</w:t>
                  </w:r>
                </w:p>
              </w:tc>
              <w:tc>
                <w:tcPr>
                  <w:tcW w:w="1440" w:type="dxa"/>
                  <w:vAlign w:val="center"/>
                </w:tcPr>
                <w:p w:rsidR="006423E8" w:rsidRPr="00255CB9" w:rsidRDefault="006423E8" w:rsidP="00673468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5CB9">
                    <w:rPr>
                      <w:rFonts w:ascii="Arial" w:hAnsi="Arial" w:cs="Arial"/>
                      <w:b/>
                      <w:sz w:val="20"/>
                      <w:szCs w:val="20"/>
                    </w:rPr>
                    <w:t>Burden</w:t>
                  </w:r>
                </w:p>
              </w:tc>
            </w:tr>
            <w:tr w:rsidR="006423E8" w:rsidRPr="00255CB9" w:rsidTr="00862587">
              <w:trPr>
                <w:cantSplit/>
                <w:trHeight w:hRule="exact" w:val="288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385908640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95" w:type="dxa"/>
                      <w:vAlign w:val="center"/>
                    </w:tcPr>
                    <w:p w:rsidR="006423E8" w:rsidRPr="00255CB9" w:rsidRDefault="009D5E8D" w:rsidP="008625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9174861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5325606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00512105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23E8" w:rsidRPr="00255CB9" w:rsidTr="00862587">
              <w:trPr>
                <w:cantSplit/>
                <w:trHeight w:hRule="exact" w:val="288"/>
              </w:tr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72044744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4495" w:type="dxa"/>
                      <w:vAlign w:val="center"/>
                    </w:tcPr>
                    <w:p w:rsidR="006423E8" w:rsidRPr="00255CB9" w:rsidRDefault="009D5E8D" w:rsidP="00862587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031102016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526097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24687505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6423E8" w:rsidRPr="00255CB9" w:rsidTr="00862587">
              <w:trPr>
                <w:cantSplit/>
                <w:trHeight w:hRule="exact" w:val="288"/>
              </w:trPr>
              <w:tc>
                <w:tcPr>
                  <w:tcW w:w="4495" w:type="dxa"/>
                  <w:vAlign w:val="center"/>
                </w:tcPr>
                <w:p w:rsidR="006423E8" w:rsidRPr="00255CB9" w:rsidRDefault="006423E8" w:rsidP="00673468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255CB9">
                    <w:rPr>
                      <w:rFonts w:ascii="Arial" w:hAnsi="Arial" w:cs="Arial"/>
                      <w:b/>
                      <w:sz w:val="20"/>
                      <w:szCs w:val="20"/>
                    </w:rPr>
                    <w:t>Totals</w:t>
                  </w:r>
                </w:p>
              </w:tc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1370723829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43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78319481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23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  <w:sdt>
                <w:sdtPr>
                  <w:rPr>
                    <w:rFonts w:ascii="Arial" w:hAnsi="Arial" w:cs="Arial"/>
                    <w:b/>
                    <w:sz w:val="20"/>
                    <w:szCs w:val="20"/>
                  </w:rPr>
                  <w:id w:val="2092418212"/>
                  <w:placeholder>
                    <w:docPart w:val="DefaultPlaceholder_1082065158"/>
                  </w:placeholder>
                  <w:showingPlcHdr/>
                  <w:text/>
                </w:sdtPr>
                <w:sdtEndPr/>
                <w:sdtContent>
                  <w:tc>
                    <w:tcPr>
                      <w:tcW w:w="1440" w:type="dxa"/>
                      <w:vAlign w:val="center"/>
                    </w:tcPr>
                    <w:p w:rsidR="006423E8" w:rsidRPr="00255CB9" w:rsidRDefault="009D5E8D" w:rsidP="009D5E8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7679D">
                        <w:rPr>
                          <w:rStyle w:val="PlaceholderText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:rsidR="00624A7C" w:rsidRDefault="00624A7C" w:rsidP="00624A7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A7C" w:rsidTr="00862587">
        <w:trPr>
          <w:cantSplit/>
          <w:trHeight w:hRule="exact" w:val="691"/>
        </w:trPr>
        <w:tc>
          <w:tcPr>
            <w:tcW w:w="10998" w:type="dxa"/>
            <w:vAlign w:val="center"/>
          </w:tcPr>
          <w:p w:rsidR="00A947AE" w:rsidRDefault="00A947AE" w:rsidP="00A947AE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 xml:space="preserve">FEDERAL COST:  </w:t>
            </w:r>
          </w:p>
          <w:p w:rsidR="00624A7C" w:rsidRPr="00A947AE" w:rsidRDefault="00A947AE" w:rsidP="00A947AE">
            <w:p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The estimated annual cost to the Federal government </w:t>
            </w:r>
            <w:r w:rsidR="009D5E8D">
              <w:rPr>
                <w:rFonts w:ascii="Arial" w:hAnsi="Arial" w:cs="Arial"/>
                <w:sz w:val="20"/>
                <w:szCs w:val="20"/>
              </w:rPr>
              <w:t xml:space="preserve">is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69774828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E8D" w:rsidRPr="0047679D">
                  <w:rPr>
                    <w:rStyle w:val="PlaceholderText"/>
                  </w:rPr>
                  <w:t>Click here to enter text.</w:t>
                </w:r>
              </w:sdtContent>
            </w:sdt>
            <w:r w:rsidRPr="00255CB9">
              <w:rPr>
                <w:rFonts w:ascii="Arial" w:hAnsi="Arial" w:cs="Arial"/>
                <w:sz w:val="20"/>
                <w:szCs w:val="20"/>
              </w:rPr>
              <w:t xml:space="preserve"> annually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A947AE" w:rsidRDefault="00A947AE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A947AE" w:rsidRDefault="00A947AE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  <w:sectPr w:rsidR="00A947AE" w:rsidSect="006423E8">
          <w:headerReference w:type="default" r:id="rId9"/>
          <w:foot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47AE" w:rsidRDefault="00A947AE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  <w:sectPr w:rsidR="00A947AE" w:rsidSect="00A947A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296364" w:rsidTr="00495F04">
        <w:trPr>
          <w:cantSplit/>
          <w:trHeight w:hRule="exact" w:val="8640"/>
        </w:trPr>
        <w:tc>
          <w:tcPr>
            <w:tcW w:w="11016" w:type="dxa"/>
          </w:tcPr>
          <w:p w:rsidR="00296364" w:rsidRPr="000938FF" w:rsidRDefault="00296364" w:rsidP="00862587">
            <w:pPr>
              <w:spacing w:before="20"/>
              <w:rPr>
                <w:rFonts w:ascii="Arial" w:hAnsi="Arial" w:cs="Arial"/>
                <w:b/>
                <w:sz w:val="20"/>
                <w:szCs w:val="20"/>
              </w:rPr>
            </w:pPr>
            <w:r w:rsidRPr="000938F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If you are conducting a focus group, survey, or plan to employ statistical methods, please  provide answers to the following questions:</w:t>
            </w:r>
          </w:p>
          <w:p w:rsidR="00296364" w:rsidRPr="00255CB9" w:rsidRDefault="00296364" w:rsidP="0029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364" w:rsidRPr="00255CB9" w:rsidRDefault="00296364" w:rsidP="0029636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The selection of your targeted respondents</w:t>
            </w:r>
          </w:p>
          <w:p w:rsidR="00296364" w:rsidRPr="00255CB9" w:rsidRDefault="00296364" w:rsidP="0029636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Do you have a customer list or something similar that defines the universe of potential respondents and do you have a sampling plan for selecting from this universe?</w:t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55CB9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1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Yes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79649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255CB9">
              <w:rPr>
                <w:rFonts w:ascii="Arial" w:hAnsi="Arial" w:cs="Arial"/>
                <w:sz w:val="20"/>
                <w:szCs w:val="20"/>
              </w:rPr>
              <w:t xml:space="preserve"> No</w:t>
            </w:r>
          </w:p>
          <w:p w:rsidR="00296364" w:rsidRPr="00255CB9" w:rsidRDefault="00296364" w:rsidP="00296364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  <w:p w:rsidR="00296364" w:rsidRDefault="00296364" w:rsidP="00296364">
            <w:p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If the answer is yes, please provide a description of both below (or attach the sampling plan)</w:t>
            </w:r>
            <w:r w:rsidR="00495F04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255CB9">
              <w:rPr>
                <w:rFonts w:ascii="Arial" w:hAnsi="Arial" w:cs="Arial"/>
                <w:sz w:val="20"/>
                <w:szCs w:val="20"/>
              </w:rPr>
              <w:t>If the answer is no, please provide a description of how you plan to identify your potential group of respondents and how you will select them?</w:t>
            </w:r>
          </w:p>
          <w:p w:rsidR="00296364" w:rsidRDefault="00296364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sdt>
            <w:sdtPr>
              <w:rPr>
                <w:rFonts w:ascii="Arial" w:hAnsi="Arial" w:cs="Arial"/>
                <w:sz w:val="20"/>
                <w:szCs w:val="20"/>
              </w:rPr>
              <w:id w:val="21298927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p w:rsidR="009D5E8D" w:rsidRDefault="009D5E8D" w:rsidP="0029636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7679D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9D5E8D" w:rsidRDefault="009D5E8D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D" w:rsidRDefault="009D5E8D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D" w:rsidRDefault="009D5E8D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D" w:rsidRDefault="009D5E8D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D" w:rsidRDefault="009D5E8D" w:rsidP="00296364">
            <w:pPr>
              <w:rPr>
                <w:rFonts w:ascii="Arial" w:hAnsi="Arial" w:cs="Arial"/>
                <w:sz w:val="20"/>
                <w:szCs w:val="20"/>
              </w:rPr>
            </w:pPr>
          </w:p>
          <w:p w:rsidR="009D5E8D" w:rsidRPr="00255CB9" w:rsidRDefault="009D5E8D" w:rsidP="0029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364" w:rsidRPr="00255CB9" w:rsidRDefault="00296364" w:rsidP="00296364">
            <w:pPr>
              <w:spacing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Administration of the Instrument</w:t>
            </w:r>
          </w:p>
          <w:p w:rsidR="00296364" w:rsidRPr="00255CB9" w:rsidRDefault="00296364" w:rsidP="002963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>How will you collect the information? (Check all that apply)</w:t>
            </w:r>
          </w:p>
          <w:p w:rsidR="00296364" w:rsidRPr="00255CB9" w:rsidRDefault="00495F04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4624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 xml:space="preserve">Web-based or other forms of Social Media </w:t>
            </w:r>
          </w:p>
          <w:p w:rsidR="00296364" w:rsidRPr="00255CB9" w:rsidRDefault="00495F04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19383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>Telephone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6364" w:rsidRPr="00255CB9" w:rsidRDefault="00495F04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50790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>In-person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ab/>
            </w:r>
          </w:p>
          <w:p w:rsidR="00296364" w:rsidRPr="00255CB9" w:rsidRDefault="00495F04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68041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 xml:space="preserve">Mail </w:t>
            </w:r>
          </w:p>
          <w:p w:rsidR="00296364" w:rsidRDefault="00495F04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23742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255CB9">
              <w:rPr>
                <w:rFonts w:ascii="Arial" w:hAnsi="Arial" w:cs="Arial"/>
                <w:sz w:val="20"/>
                <w:szCs w:val="20"/>
              </w:rPr>
              <w:t>Other, Explain</w:t>
            </w:r>
            <w:r w:rsidR="009D5E8D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869019351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9D5E8D" w:rsidRPr="004767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96364" w:rsidRPr="00255CB9" w:rsidRDefault="00296364" w:rsidP="00296364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</w:p>
          <w:p w:rsidR="00296364" w:rsidRDefault="00296364" w:rsidP="0029636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Will interviewers or facilitators be used?  </w:t>
            </w:r>
          </w:p>
          <w:p w:rsidR="00296364" w:rsidRPr="009D5E8D" w:rsidRDefault="009D5E8D" w:rsidP="009D5E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296364" w:rsidRPr="009D5E8D">
              <w:rPr>
                <w:rFonts w:ascii="Arial" w:hAnsi="Arial" w:cs="Arial"/>
                <w:sz w:val="20"/>
                <w:szCs w:val="20"/>
              </w:rPr>
              <w:t xml:space="preserve">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2051834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9D5E8D">
              <w:rPr>
                <w:rFonts w:ascii="Arial" w:hAnsi="Arial" w:cs="Arial"/>
                <w:sz w:val="20"/>
                <w:szCs w:val="20"/>
              </w:rPr>
              <w:t>Yes</w:t>
            </w:r>
            <w:r w:rsidRPr="009D5E8D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MS Gothic" w:eastAsia="MS Gothic" w:hAnsi="MS Gothic" w:cs="Arial"/>
                  <w:sz w:val="20"/>
                  <w:szCs w:val="20"/>
                </w:rPr>
                <w:id w:val="-19273279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E8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9D5E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96364" w:rsidRPr="009D5E8D">
              <w:rPr>
                <w:rFonts w:ascii="Arial" w:hAnsi="Arial" w:cs="Arial"/>
                <w:sz w:val="20"/>
                <w:szCs w:val="20"/>
              </w:rPr>
              <w:t>No</w:t>
            </w:r>
          </w:p>
          <w:p w:rsidR="00296364" w:rsidRPr="00255CB9" w:rsidRDefault="00296364" w:rsidP="00296364">
            <w:pPr>
              <w:pStyle w:val="ListParagraph"/>
              <w:ind w:left="360"/>
              <w:rPr>
                <w:rFonts w:ascii="Arial" w:hAnsi="Arial" w:cs="Arial"/>
                <w:sz w:val="20"/>
                <w:szCs w:val="20"/>
              </w:rPr>
            </w:pPr>
            <w:r w:rsidRPr="00255CB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95F04" w:rsidRDefault="00495F04" w:rsidP="0029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5F04" w:rsidRDefault="00495F04" w:rsidP="0029636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6364" w:rsidRDefault="00296364" w:rsidP="002963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55CB9">
              <w:rPr>
                <w:rFonts w:ascii="Arial" w:hAnsi="Arial" w:cs="Arial"/>
                <w:b/>
                <w:sz w:val="20"/>
                <w:szCs w:val="20"/>
              </w:rPr>
              <w:t>Please make sure that all instruments, instructions, and scripts are submitted with the request.</w:t>
            </w:r>
          </w:p>
          <w:p w:rsidR="00296364" w:rsidRDefault="00296364" w:rsidP="00296364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947AE" w:rsidRDefault="00A947AE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296364" w:rsidRDefault="00296364" w:rsidP="00624A7C">
      <w:pPr>
        <w:spacing w:after="40" w:line="240" w:lineRule="auto"/>
        <w:jc w:val="center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862587">
        <w:rPr>
          <w:rFonts w:ascii="Arial" w:hAnsi="Arial" w:cs="Arial"/>
        </w:rPr>
        <w:lastRenderedPageBreak/>
        <w:t xml:space="preserve">Instructions for completing </w:t>
      </w:r>
      <w:r w:rsidR="00862587" w:rsidRPr="00862587">
        <w:rPr>
          <w:rFonts w:ascii="Arial" w:hAnsi="Arial" w:cs="Arial"/>
        </w:rPr>
        <w:t xml:space="preserve">the </w:t>
      </w:r>
      <w:r w:rsidRPr="00862587">
        <w:rPr>
          <w:rFonts w:ascii="Arial" w:hAnsi="Arial" w:cs="Arial"/>
        </w:rPr>
        <w:t xml:space="preserve">Request for Approval under the </w:t>
      </w:r>
    </w:p>
    <w:p w:rsidR="00296364" w:rsidRPr="00862587" w:rsidRDefault="00296364" w:rsidP="00862587">
      <w:pPr>
        <w:pStyle w:val="Heading2"/>
        <w:tabs>
          <w:tab w:val="left" w:pos="900"/>
        </w:tabs>
        <w:ind w:right="-180"/>
        <w:rPr>
          <w:rFonts w:ascii="Arial" w:hAnsi="Arial" w:cs="Arial"/>
        </w:rPr>
      </w:pPr>
      <w:r w:rsidRPr="00862587">
        <w:rPr>
          <w:rFonts w:ascii="Arial" w:hAnsi="Arial" w:cs="Arial"/>
        </w:rPr>
        <w:t>“Generic Clearance for the Collection of Routine Customer Feedback”</w:t>
      </w:r>
    </w:p>
    <w:p w:rsidR="00296364" w:rsidRDefault="00296364" w:rsidP="00296364">
      <w:pPr>
        <w:pStyle w:val="Heading2"/>
        <w:tabs>
          <w:tab w:val="left" w:pos="900"/>
        </w:tabs>
        <w:ind w:right="-180"/>
        <w:jc w:val="left"/>
        <w:rPr>
          <w:rFonts w:ascii="Arial" w:hAnsi="Arial" w:cs="Arial"/>
          <w:sz w:val="20"/>
          <w:szCs w:val="20"/>
        </w:rPr>
      </w:pPr>
    </w:p>
    <w:p w:rsidR="00296364" w:rsidRDefault="00296364" w:rsidP="00296364">
      <w:pPr>
        <w:pStyle w:val="Heading2"/>
        <w:tabs>
          <w:tab w:val="left" w:pos="900"/>
        </w:tabs>
        <w:ind w:right="-180"/>
        <w:jc w:val="left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sz w:val="20"/>
          <w:szCs w:val="20"/>
        </w:rPr>
        <w:t xml:space="preserve">TITLE OF INFORMATION COLLECTION:  </w:t>
      </w:r>
      <w:r w:rsidRPr="00862587">
        <w:rPr>
          <w:rFonts w:ascii="Arial" w:hAnsi="Arial" w:cs="Arial"/>
          <w:b w:val="0"/>
          <w:sz w:val="20"/>
          <w:szCs w:val="20"/>
        </w:rPr>
        <w:t>Provide the name of the collection that is the subject of the request. (e.g.  Comment card for soliciting feedback on xxxx)</w:t>
      </w:r>
      <w:r w:rsidR="00862587">
        <w:rPr>
          <w:rFonts w:ascii="Arial" w:hAnsi="Arial" w:cs="Arial"/>
          <w:b w:val="0"/>
          <w:sz w:val="20"/>
          <w:szCs w:val="20"/>
        </w:rPr>
        <w:t>.</w:t>
      </w:r>
    </w:p>
    <w:p w:rsidR="00296364" w:rsidRDefault="00296364" w:rsidP="00296364">
      <w:pPr>
        <w:pStyle w:val="Heading2"/>
        <w:tabs>
          <w:tab w:val="left" w:pos="900"/>
        </w:tabs>
        <w:ind w:right="-180"/>
        <w:jc w:val="left"/>
        <w:rPr>
          <w:rFonts w:ascii="Arial" w:hAnsi="Arial" w:cs="Arial"/>
          <w:sz w:val="20"/>
          <w:szCs w:val="20"/>
        </w:rPr>
      </w:pPr>
    </w:p>
    <w:p w:rsidR="00296364" w:rsidRPr="00296364" w:rsidRDefault="00296364" w:rsidP="00296364">
      <w:pPr>
        <w:pStyle w:val="Heading2"/>
        <w:tabs>
          <w:tab w:val="left" w:pos="900"/>
        </w:tabs>
        <w:ind w:right="-180"/>
        <w:jc w:val="left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sz w:val="20"/>
          <w:szCs w:val="20"/>
        </w:rPr>
        <w:t xml:space="preserve">PURPOSE:  </w:t>
      </w:r>
      <w:r w:rsidRPr="00862587">
        <w:rPr>
          <w:rFonts w:ascii="Arial" w:hAnsi="Arial" w:cs="Arial"/>
          <w:b w:val="0"/>
          <w:sz w:val="20"/>
          <w:szCs w:val="20"/>
        </w:rPr>
        <w:t>Provide a brief description of the purpose of this colle</w:t>
      </w:r>
      <w:r w:rsidR="00862587">
        <w:rPr>
          <w:rFonts w:ascii="Arial" w:hAnsi="Arial" w:cs="Arial"/>
          <w:b w:val="0"/>
          <w:sz w:val="20"/>
          <w:szCs w:val="20"/>
        </w:rPr>
        <w:t xml:space="preserve">ction and how it will be used. </w:t>
      </w:r>
      <w:r w:rsidRPr="00862587">
        <w:rPr>
          <w:rFonts w:ascii="Arial" w:hAnsi="Arial" w:cs="Arial"/>
          <w:b w:val="0"/>
          <w:sz w:val="20"/>
          <w:szCs w:val="20"/>
        </w:rPr>
        <w:t>If this is part of a larger study or effort, please include this in your explanation.</w:t>
      </w:r>
    </w:p>
    <w:p w:rsidR="00296364" w:rsidRPr="00255CB9" w:rsidRDefault="00296364" w:rsidP="00296364">
      <w:pPr>
        <w:pStyle w:val="Header"/>
        <w:rPr>
          <w:rFonts w:ascii="Arial" w:hAnsi="Arial" w:cs="Arial"/>
          <w:b/>
          <w:sz w:val="20"/>
          <w:szCs w:val="20"/>
        </w:rPr>
      </w:pPr>
    </w:p>
    <w:p w:rsidR="00296364" w:rsidRDefault="00296364" w:rsidP="00296364">
      <w:pPr>
        <w:pStyle w:val="Header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DESCRIPTION OF RESPONDENTS</w:t>
      </w:r>
      <w:r w:rsidRPr="00255CB9">
        <w:rPr>
          <w:rFonts w:ascii="Arial" w:hAnsi="Arial" w:cs="Arial"/>
          <w:sz w:val="20"/>
          <w:szCs w:val="20"/>
        </w:rPr>
        <w:t xml:space="preserve">: Provide a brief description of the targeted group or groups for </w:t>
      </w:r>
      <w:r w:rsidR="00862587">
        <w:rPr>
          <w:rFonts w:ascii="Arial" w:hAnsi="Arial" w:cs="Arial"/>
          <w:sz w:val="20"/>
          <w:szCs w:val="20"/>
        </w:rPr>
        <w:t xml:space="preserve">this collection of information. </w:t>
      </w:r>
      <w:r w:rsidRPr="00255CB9">
        <w:rPr>
          <w:rFonts w:ascii="Arial" w:hAnsi="Arial" w:cs="Arial"/>
          <w:sz w:val="20"/>
          <w:szCs w:val="20"/>
        </w:rPr>
        <w:t>These groups must have experience with the program.</w:t>
      </w:r>
    </w:p>
    <w:p w:rsidR="00296364" w:rsidRDefault="00296364" w:rsidP="00296364">
      <w:pPr>
        <w:pStyle w:val="Header"/>
        <w:rPr>
          <w:rFonts w:ascii="Arial" w:hAnsi="Arial" w:cs="Arial"/>
          <w:sz w:val="20"/>
          <w:szCs w:val="20"/>
        </w:rPr>
      </w:pPr>
    </w:p>
    <w:p w:rsidR="00296364" w:rsidRPr="00296364" w:rsidRDefault="00296364" w:rsidP="00296364">
      <w:pPr>
        <w:pStyle w:val="Header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TYPE OF COLLECTION:</w:t>
      </w:r>
      <w:r w:rsidR="00862587">
        <w:rPr>
          <w:rFonts w:ascii="Arial" w:hAnsi="Arial" w:cs="Arial"/>
          <w:sz w:val="20"/>
          <w:szCs w:val="20"/>
        </w:rPr>
        <w:t xml:space="preserve"> Check one box. </w:t>
      </w:r>
      <w:r w:rsidRPr="00255CB9">
        <w:rPr>
          <w:rFonts w:ascii="Arial" w:hAnsi="Arial" w:cs="Arial"/>
          <w:sz w:val="20"/>
          <w:szCs w:val="20"/>
        </w:rPr>
        <w:t>If you are requesting approval of other instruments under the generic, you must complete a form for each instrument.</w:t>
      </w:r>
    </w:p>
    <w:p w:rsidR="00296364" w:rsidRPr="00255CB9" w:rsidRDefault="00296364" w:rsidP="00296364">
      <w:pPr>
        <w:pStyle w:val="BodyTextIndent"/>
        <w:tabs>
          <w:tab w:val="left" w:pos="360"/>
        </w:tabs>
        <w:ind w:left="0"/>
        <w:rPr>
          <w:rFonts w:ascii="Arial" w:hAnsi="Arial" w:cs="Arial"/>
          <w:bCs/>
        </w:rPr>
      </w:pPr>
    </w:p>
    <w:p w:rsidR="00296364" w:rsidRPr="00255CB9" w:rsidRDefault="00296364" w:rsidP="00296364">
      <w:pPr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CERTIFICATION:  </w:t>
      </w:r>
      <w:r w:rsidRPr="00255CB9">
        <w:rPr>
          <w:rFonts w:ascii="Arial" w:hAnsi="Arial" w:cs="Arial"/>
          <w:sz w:val="20"/>
          <w:szCs w:val="20"/>
        </w:rPr>
        <w:t>Please rea</w:t>
      </w:r>
      <w:r w:rsidR="00862587">
        <w:rPr>
          <w:rFonts w:ascii="Arial" w:hAnsi="Arial" w:cs="Arial"/>
          <w:sz w:val="20"/>
          <w:szCs w:val="20"/>
        </w:rPr>
        <w:t xml:space="preserve">d the certification carefully. </w:t>
      </w:r>
      <w:r w:rsidRPr="00255CB9">
        <w:rPr>
          <w:rFonts w:ascii="Arial" w:hAnsi="Arial" w:cs="Arial"/>
          <w:sz w:val="20"/>
          <w:szCs w:val="20"/>
        </w:rPr>
        <w:t>If you incorrectly certify, the collection will be returned as improperly submitted or it will be disapproved.</w:t>
      </w:r>
    </w:p>
    <w:p w:rsidR="00296364" w:rsidRPr="00255CB9" w:rsidRDefault="00296364" w:rsidP="00862587">
      <w:pPr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Personally Identifiable Information:  </w:t>
      </w:r>
      <w:r w:rsidRPr="00255CB9">
        <w:rPr>
          <w:rFonts w:ascii="Arial" w:hAnsi="Arial" w:cs="Arial"/>
          <w:sz w:val="20"/>
          <w:szCs w:val="20"/>
        </w:rPr>
        <w:t xml:space="preserve">Provide answers to the questions.  </w:t>
      </w: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Gifts or Payments:  </w:t>
      </w:r>
      <w:r w:rsidRPr="00255CB9">
        <w:rPr>
          <w:rFonts w:ascii="Arial" w:hAnsi="Arial" w:cs="Arial"/>
          <w:sz w:val="20"/>
          <w:szCs w:val="20"/>
        </w:rPr>
        <w:t>If you answer yes to the question, please describe the incentive and provide a justification for the amount.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BURDEN HOURS: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Category of Respondents: </w:t>
      </w:r>
      <w:r w:rsidR="00296364" w:rsidRPr="00255CB9">
        <w:rPr>
          <w:rFonts w:ascii="Arial" w:hAnsi="Arial" w:cs="Arial"/>
          <w:sz w:val="20"/>
          <w:szCs w:val="20"/>
        </w:rPr>
        <w:t>Identify who you expect the respondents to be in terms of the following categories: (1) Individuals or Households;(2) Private Sector; (3) State, local, or tribal governmen</w:t>
      </w:r>
      <w:r>
        <w:rPr>
          <w:rFonts w:ascii="Arial" w:hAnsi="Arial" w:cs="Arial"/>
          <w:sz w:val="20"/>
          <w:szCs w:val="20"/>
        </w:rPr>
        <w:t xml:space="preserve">ts; or (4) Federal Government. </w:t>
      </w:r>
      <w:r w:rsidR="00296364" w:rsidRPr="00255CB9">
        <w:rPr>
          <w:rFonts w:ascii="Arial" w:hAnsi="Arial" w:cs="Arial"/>
          <w:sz w:val="20"/>
          <w:szCs w:val="20"/>
        </w:rPr>
        <w:t xml:space="preserve">Only one type of respondent can be selected. 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No. of Respondents:</w:t>
      </w:r>
      <w:r w:rsidR="00862587">
        <w:rPr>
          <w:rFonts w:ascii="Arial" w:hAnsi="Arial" w:cs="Arial"/>
          <w:sz w:val="20"/>
          <w:szCs w:val="20"/>
        </w:rPr>
        <w:t xml:space="preserve"> </w:t>
      </w:r>
      <w:r w:rsidRPr="00255CB9">
        <w:rPr>
          <w:rFonts w:ascii="Arial" w:hAnsi="Arial" w:cs="Arial"/>
          <w:sz w:val="20"/>
          <w:szCs w:val="20"/>
        </w:rPr>
        <w:t>Provide an estimate of the Number of respondents.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Participation Time:  </w:t>
      </w:r>
      <w:r w:rsidRPr="00255CB9">
        <w:rPr>
          <w:rFonts w:ascii="Arial" w:hAnsi="Arial" w:cs="Arial"/>
          <w:sz w:val="20"/>
          <w:szCs w:val="20"/>
        </w:rPr>
        <w:t>Provide an estimate of the amount of time required for a respondent to participate (e.g. fill out a survey or participate in a focus group)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Burden:</w:t>
      </w:r>
      <w:r w:rsidRPr="00255CB9">
        <w:rPr>
          <w:rFonts w:ascii="Arial" w:hAnsi="Arial" w:cs="Arial"/>
          <w:sz w:val="20"/>
          <w:szCs w:val="20"/>
        </w:rPr>
        <w:t xml:space="preserve">  Provide the Annual bur</w:t>
      </w:r>
      <w:r w:rsidR="00862587">
        <w:rPr>
          <w:rFonts w:ascii="Arial" w:hAnsi="Arial" w:cs="Arial"/>
          <w:sz w:val="20"/>
          <w:szCs w:val="20"/>
        </w:rPr>
        <w:t>den hours:</w:t>
      </w:r>
      <w:r w:rsidRPr="00255CB9">
        <w:rPr>
          <w:rFonts w:ascii="Arial" w:hAnsi="Arial" w:cs="Arial"/>
          <w:sz w:val="20"/>
          <w:szCs w:val="20"/>
        </w:rPr>
        <w:t xml:space="preserve"> Multiply the Number of responses and the participation time and divide by 60.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FEDERAL COST: </w:t>
      </w:r>
      <w:r w:rsidRPr="00255CB9">
        <w:rPr>
          <w:rFonts w:ascii="Arial" w:hAnsi="Arial" w:cs="Arial"/>
          <w:sz w:val="20"/>
          <w:szCs w:val="20"/>
        </w:rPr>
        <w:t>Provide an estimate of the annual cost to the Federal government.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Pr="00862587" w:rsidRDefault="00296364" w:rsidP="00862587">
      <w:pPr>
        <w:pStyle w:val="ListParagraph"/>
        <w:ind w:left="0"/>
        <w:rPr>
          <w:rFonts w:ascii="Arial" w:hAnsi="Arial" w:cs="Arial"/>
          <w:b/>
          <w:bCs/>
          <w:sz w:val="20"/>
          <w:szCs w:val="20"/>
        </w:rPr>
      </w:pPr>
      <w:r w:rsidRPr="00862587">
        <w:rPr>
          <w:rFonts w:ascii="Arial" w:hAnsi="Arial" w:cs="Arial"/>
          <w:b/>
          <w:bCs/>
          <w:sz w:val="20"/>
          <w:szCs w:val="20"/>
        </w:rPr>
        <w:t>If you are conducting a focus group, survey, or plan to employ statistical methods, please  provide answers to the following questions: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The selection of your targeted respondents.</w:t>
      </w:r>
      <w:r w:rsidR="00862587">
        <w:rPr>
          <w:rFonts w:ascii="Arial" w:hAnsi="Arial" w:cs="Arial"/>
          <w:sz w:val="20"/>
          <w:szCs w:val="20"/>
        </w:rPr>
        <w:t xml:space="preserve"> </w:t>
      </w:r>
      <w:r w:rsidRPr="00255CB9">
        <w:rPr>
          <w:rFonts w:ascii="Arial" w:hAnsi="Arial" w:cs="Arial"/>
          <w:sz w:val="20"/>
          <w:szCs w:val="20"/>
        </w:rPr>
        <w:t>Please provide a description of how you plan to identify your potential group of respondents</w:t>
      </w:r>
      <w:r w:rsidR="00862587">
        <w:rPr>
          <w:rFonts w:ascii="Arial" w:hAnsi="Arial" w:cs="Arial"/>
          <w:sz w:val="20"/>
          <w:szCs w:val="20"/>
        </w:rPr>
        <w:t xml:space="preserve"> and how you will select them. If the answer is yes</w:t>
      </w:r>
      <w:r w:rsidRPr="00255CB9">
        <w:rPr>
          <w:rFonts w:ascii="Arial" w:hAnsi="Arial" w:cs="Arial"/>
          <w:sz w:val="20"/>
          <w:szCs w:val="20"/>
        </w:rPr>
        <w:t xml:space="preserve"> to the first question, you may provide the sampling plan in an attachment.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296364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 xml:space="preserve">Administration of the Instrument:  </w:t>
      </w:r>
      <w:r w:rsidRPr="00255CB9">
        <w:rPr>
          <w:rFonts w:ascii="Arial" w:hAnsi="Arial" w:cs="Arial"/>
          <w:sz w:val="20"/>
          <w:szCs w:val="20"/>
        </w:rPr>
        <w:t xml:space="preserve">Identify how the </w:t>
      </w:r>
      <w:r w:rsidR="00862587">
        <w:rPr>
          <w:rFonts w:ascii="Arial" w:hAnsi="Arial" w:cs="Arial"/>
          <w:sz w:val="20"/>
          <w:szCs w:val="20"/>
        </w:rPr>
        <w:t xml:space="preserve">information will be collected. </w:t>
      </w:r>
      <w:r w:rsidRPr="00255CB9">
        <w:rPr>
          <w:rFonts w:ascii="Arial" w:hAnsi="Arial" w:cs="Arial"/>
          <w:sz w:val="20"/>
          <w:szCs w:val="20"/>
        </w:rPr>
        <w:t>More than one box may be checked.  Indicate whether there will be interviewers(e.g.</w:t>
      </w:r>
      <w:r w:rsidR="00862587">
        <w:rPr>
          <w:rFonts w:ascii="Arial" w:hAnsi="Arial" w:cs="Arial"/>
          <w:sz w:val="20"/>
          <w:szCs w:val="20"/>
        </w:rPr>
        <w:t>,</w:t>
      </w:r>
      <w:r w:rsidRPr="00255CB9">
        <w:rPr>
          <w:rFonts w:ascii="Arial" w:hAnsi="Arial" w:cs="Arial"/>
          <w:sz w:val="20"/>
          <w:szCs w:val="20"/>
        </w:rPr>
        <w:t xml:space="preserve"> for surveys) or facilitators (e.g., for focus groups) used.</w:t>
      </w: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862587" w:rsidRDefault="00862587" w:rsidP="0086258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296364" w:rsidRPr="00255CB9" w:rsidRDefault="00296364" w:rsidP="00862587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  <w:r w:rsidRPr="00255CB9">
        <w:rPr>
          <w:rFonts w:ascii="Arial" w:hAnsi="Arial" w:cs="Arial"/>
          <w:b/>
          <w:sz w:val="20"/>
          <w:szCs w:val="20"/>
        </w:rPr>
        <w:t>Please make sure that all instruments, instructions, and scripts are submitted with the request.</w:t>
      </w:r>
    </w:p>
    <w:p w:rsidR="00296364" w:rsidRPr="00624A7C" w:rsidRDefault="00296364" w:rsidP="00296364">
      <w:pPr>
        <w:spacing w:after="40" w:line="240" w:lineRule="auto"/>
        <w:rPr>
          <w:rFonts w:ascii="Arial" w:hAnsi="Arial" w:cs="Arial"/>
          <w:sz w:val="20"/>
          <w:szCs w:val="20"/>
        </w:rPr>
      </w:pPr>
    </w:p>
    <w:sectPr w:rsidR="00296364" w:rsidRPr="00624A7C" w:rsidSect="00A947AE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A7C" w:rsidRDefault="00624A7C" w:rsidP="00624A7C">
      <w:pPr>
        <w:spacing w:after="0" w:line="240" w:lineRule="auto"/>
      </w:pPr>
      <w:r>
        <w:separator/>
      </w:r>
    </w:p>
  </w:endnote>
  <w:endnote w:type="continuationSeparator" w:id="0">
    <w:p w:rsidR="00624A7C" w:rsidRDefault="00624A7C" w:rsidP="00624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7C" w:rsidRPr="00624A7C" w:rsidRDefault="00624A7C">
    <w:pPr>
      <w:pStyle w:val="Footer"/>
      <w:rPr>
        <w:rFonts w:ascii="Arial" w:hAnsi="Arial" w:cs="Arial"/>
        <w:sz w:val="20"/>
        <w:szCs w:val="20"/>
      </w:rPr>
    </w:pPr>
    <w:r w:rsidRPr="00624A7C">
      <w:rPr>
        <w:rFonts w:ascii="Arial" w:hAnsi="Arial" w:cs="Arial"/>
        <w:sz w:val="20"/>
        <w:szCs w:val="20"/>
      </w:rPr>
      <w:t xml:space="preserve">AID 506-1                                                                       </w:t>
    </w:r>
    <w:r>
      <w:rPr>
        <w:rFonts w:ascii="Arial" w:hAnsi="Arial" w:cs="Arial"/>
        <w:sz w:val="20"/>
        <w:szCs w:val="20"/>
      </w:rPr>
      <w:t xml:space="preserve">                                                           </w:t>
    </w:r>
    <w:r w:rsidR="00A947AE">
      <w:rPr>
        <w:rFonts w:ascii="Arial" w:hAnsi="Arial" w:cs="Arial"/>
        <w:sz w:val="20"/>
        <w:szCs w:val="20"/>
      </w:rPr>
      <w:t xml:space="preserve">                             </w:t>
    </w:r>
    <w:r w:rsidRPr="00624A7C">
      <w:rPr>
        <w:rFonts w:ascii="Arial" w:hAnsi="Arial" w:cs="Arial"/>
        <w:sz w:val="20"/>
        <w:szCs w:val="20"/>
      </w:rPr>
      <w:t xml:space="preserve">Page </w:t>
    </w:r>
    <w:r w:rsidRPr="00624A7C">
      <w:rPr>
        <w:rFonts w:ascii="Arial" w:hAnsi="Arial" w:cs="Arial"/>
        <w:b/>
        <w:sz w:val="20"/>
        <w:szCs w:val="20"/>
      </w:rPr>
      <w:fldChar w:fldCharType="begin"/>
    </w:r>
    <w:r w:rsidRPr="00624A7C">
      <w:rPr>
        <w:rFonts w:ascii="Arial" w:hAnsi="Arial" w:cs="Arial"/>
        <w:b/>
        <w:sz w:val="20"/>
        <w:szCs w:val="20"/>
      </w:rPr>
      <w:instrText xml:space="preserve"> PAGE  \* Arabic  \* MERGEFORMAT </w:instrText>
    </w:r>
    <w:r w:rsidRPr="00624A7C">
      <w:rPr>
        <w:rFonts w:ascii="Arial" w:hAnsi="Arial" w:cs="Arial"/>
        <w:b/>
        <w:sz w:val="20"/>
        <w:szCs w:val="20"/>
      </w:rPr>
      <w:fldChar w:fldCharType="separate"/>
    </w:r>
    <w:r w:rsidR="0070547C">
      <w:rPr>
        <w:rFonts w:ascii="Arial" w:hAnsi="Arial" w:cs="Arial"/>
        <w:b/>
        <w:noProof/>
        <w:sz w:val="20"/>
        <w:szCs w:val="20"/>
      </w:rPr>
      <w:t>1</w:t>
    </w:r>
    <w:r w:rsidRPr="00624A7C">
      <w:rPr>
        <w:rFonts w:ascii="Arial" w:hAnsi="Arial" w:cs="Arial"/>
        <w:b/>
        <w:sz w:val="20"/>
        <w:szCs w:val="20"/>
      </w:rPr>
      <w:fldChar w:fldCharType="end"/>
    </w:r>
    <w:r w:rsidRPr="00624A7C">
      <w:rPr>
        <w:rFonts w:ascii="Arial" w:hAnsi="Arial" w:cs="Arial"/>
        <w:sz w:val="20"/>
        <w:szCs w:val="20"/>
      </w:rPr>
      <w:t xml:space="preserve"> of </w:t>
    </w:r>
    <w:r w:rsidRPr="00624A7C">
      <w:rPr>
        <w:rFonts w:ascii="Arial" w:hAnsi="Arial" w:cs="Arial"/>
        <w:b/>
        <w:sz w:val="20"/>
        <w:szCs w:val="20"/>
      </w:rPr>
      <w:fldChar w:fldCharType="begin"/>
    </w:r>
    <w:r w:rsidRPr="00624A7C">
      <w:rPr>
        <w:rFonts w:ascii="Arial" w:hAnsi="Arial" w:cs="Arial"/>
        <w:b/>
        <w:sz w:val="20"/>
        <w:szCs w:val="20"/>
      </w:rPr>
      <w:instrText xml:space="preserve"> NUMPAGES  \* Arabic  \* MERGEFORMAT </w:instrText>
    </w:r>
    <w:r w:rsidRPr="00624A7C">
      <w:rPr>
        <w:rFonts w:ascii="Arial" w:hAnsi="Arial" w:cs="Arial"/>
        <w:b/>
        <w:sz w:val="20"/>
        <w:szCs w:val="20"/>
      </w:rPr>
      <w:fldChar w:fldCharType="separate"/>
    </w:r>
    <w:r w:rsidR="0070547C">
      <w:rPr>
        <w:rFonts w:ascii="Arial" w:hAnsi="Arial" w:cs="Arial"/>
        <w:b/>
        <w:noProof/>
        <w:sz w:val="20"/>
        <w:szCs w:val="20"/>
      </w:rPr>
      <w:t>3</w:t>
    </w:r>
    <w:r w:rsidRPr="00624A7C">
      <w:rPr>
        <w:rFonts w:ascii="Arial" w:hAnsi="Arial" w:cs="Arial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A7C" w:rsidRDefault="00624A7C" w:rsidP="00624A7C">
      <w:pPr>
        <w:spacing w:after="0" w:line="240" w:lineRule="auto"/>
      </w:pPr>
      <w:r>
        <w:separator/>
      </w:r>
    </w:p>
  </w:footnote>
  <w:footnote w:type="continuationSeparator" w:id="0">
    <w:p w:rsidR="00624A7C" w:rsidRDefault="00624A7C" w:rsidP="00624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A7C" w:rsidRDefault="00624A7C" w:rsidP="00624A7C">
    <w:pPr>
      <w:pStyle w:val="Header"/>
      <w:jc w:val="right"/>
      <w:rPr>
        <w:rFonts w:ascii="Arial" w:hAnsi="Arial" w:cs="Arial"/>
        <w:color w:val="222222"/>
        <w:sz w:val="20"/>
        <w:shd w:val="clear" w:color="auto" w:fill="FFFFFF"/>
      </w:rPr>
    </w:pPr>
    <w:r>
      <w:rPr>
        <w:rFonts w:ascii="Arial" w:hAnsi="Arial" w:cs="Arial"/>
        <w:color w:val="222222"/>
        <w:sz w:val="20"/>
        <w:shd w:val="clear" w:color="auto" w:fill="FFFFFF"/>
      </w:rPr>
      <w:t>OMB Control No: 0412-0586</w:t>
    </w:r>
  </w:p>
  <w:p w:rsidR="00624A7C" w:rsidRDefault="00624A7C" w:rsidP="00624A7C">
    <w:pPr>
      <w:pStyle w:val="Header"/>
      <w:jc w:val="right"/>
    </w:pPr>
    <w:r>
      <w:rPr>
        <w:rFonts w:ascii="Arial" w:hAnsi="Arial" w:cs="Arial"/>
        <w:color w:val="222222"/>
        <w:sz w:val="20"/>
        <w:shd w:val="clear" w:color="auto" w:fill="FFFFFF"/>
      </w:rPr>
      <w:t>Expiration Date:</w:t>
    </w:r>
    <w:r>
      <w:rPr>
        <w:rStyle w:val="apple-converted-space"/>
        <w:rFonts w:ascii="Arial" w:hAnsi="Arial" w:cs="Arial"/>
        <w:color w:val="222222"/>
        <w:sz w:val="20"/>
        <w:shd w:val="clear" w:color="auto" w:fill="FFFFFF"/>
      </w:rPr>
      <w:t> </w:t>
    </w:r>
    <w:r w:rsidR="0070547C">
      <w:rPr>
        <w:rStyle w:val="aqj"/>
        <w:rFonts w:ascii="Arial" w:hAnsi="Arial" w:cs="Arial"/>
        <w:color w:val="222222"/>
        <w:sz w:val="20"/>
        <w:shd w:val="clear" w:color="auto" w:fill="FFFFFF"/>
      </w:rPr>
      <w:t>01/31/2017</w:t>
    </w:r>
  </w:p>
  <w:p w:rsidR="00624A7C" w:rsidRDefault="00624A7C" w:rsidP="00624A7C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9641B7" wp14:editId="6863FD64">
          <wp:simplePos x="0" y="0"/>
          <wp:positionH relativeFrom="page">
            <wp:posOffset>19050</wp:posOffset>
          </wp:positionH>
          <wp:positionV relativeFrom="page">
            <wp:posOffset>47626</wp:posOffset>
          </wp:positionV>
          <wp:extent cx="2533650" cy="1200982"/>
          <wp:effectExtent l="0" t="0" r="0" b="0"/>
          <wp:wrapNone/>
          <wp:docPr id="1" name="Picture 1" descr="Horizontal_RGB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rizontal_RGB_6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6663" t="-56062" r="-16663" b="-56062"/>
                  <a:stretch>
                    <a:fillRect/>
                  </a:stretch>
                </pic:blipFill>
                <pic:spPr bwMode="auto">
                  <a:xfrm>
                    <a:off x="0" y="0"/>
                    <a:ext cx="2536684" cy="120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7AE" w:rsidRDefault="00A947AE" w:rsidP="00A947A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4ED"/>
    <w:rsid w:val="00296364"/>
    <w:rsid w:val="003B74ED"/>
    <w:rsid w:val="00495F04"/>
    <w:rsid w:val="005C28DC"/>
    <w:rsid w:val="00624A7C"/>
    <w:rsid w:val="006423E8"/>
    <w:rsid w:val="0070547C"/>
    <w:rsid w:val="00862587"/>
    <w:rsid w:val="009D5E8D"/>
    <w:rsid w:val="00A947AE"/>
    <w:rsid w:val="00BD50E3"/>
    <w:rsid w:val="00D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63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7C"/>
  </w:style>
  <w:style w:type="paragraph" w:styleId="Footer">
    <w:name w:val="footer"/>
    <w:basedOn w:val="Normal"/>
    <w:link w:val="FooterChar"/>
    <w:uiPriority w:val="99"/>
    <w:unhideWhenUsed/>
    <w:rsid w:val="0062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7C"/>
  </w:style>
  <w:style w:type="character" w:customStyle="1" w:styleId="apple-converted-space">
    <w:name w:val="apple-converted-space"/>
    <w:basedOn w:val="DefaultParagraphFont"/>
    <w:rsid w:val="00624A7C"/>
  </w:style>
  <w:style w:type="character" w:customStyle="1" w:styleId="aqj">
    <w:name w:val="aqj"/>
    <w:basedOn w:val="DefaultParagraphFont"/>
    <w:rsid w:val="00624A7C"/>
  </w:style>
  <w:style w:type="table" w:styleId="TableGrid">
    <w:name w:val="Table Grid"/>
    <w:basedOn w:val="TableNormal"/>
    <w:rsid w:val="0062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23E8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423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2963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2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9636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2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4A7C"/>
  </w:style>
  <w:style w:type="paragraph" w:styleId="Footer">
    <w:name w:val="footer"/>
    <w:basedOn w:val="Normal"/>
    <w:link w:val="FooterChar"/>
    <w:uiPriority w:val="99"/>
    <w:unhideWhenUsed/>
    <w:rsid w:val="00624A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4A7C"/>
  </w:style>
  <w:style w:type="character" w:customStyle="1" w:styleId="apple-converted-space">
    <w:name w:val="apple-converted-space"/>
    <w:basedOn w:val="DefaultParagraphFont"/>
    <w:rsid w:val="00624A7C"/>
  </w:style>
  <w:style w:type="character" w:customStyle="1" w:styleId="aqj">
    <w:name w:val="aqj"/>
    <w:basedOn w:val="DefaultParagraphFont"/>
    <w:rsid w:val="00624A7C"/>
  </w:style>
  <w:style w:type="table" w:styleId="TableGrid">
    <w:name w:val="Table Grid"/>
    <w:basedOn w:val="TableNormal"/>
    <w:rsid w:val="00624A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A7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423E8"/>
    <w:pPr>
      <w:spacing w:after="0" w:line="240" w:lineRule="auto"/>
      <w:ind w:left="28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6423E8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rsid w:val="00296364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6258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5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5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81B3E-EB19-4143-9F26-7CD75190B410}"/>
      </w:docPartPr>
      <w:docPartBody>
        <w:p w:rsidR="002635FB" w:rsidRDefault="00696B83">
          <w:r w:rsidRPr="0047679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B83"/>
    <w:rsid w:val="002635FB"/>
    <w:rsid w:val="00696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8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96B8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953BEE-8564-4357-9D3C-42F8EC2AD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8C5C1383.dotm</Template>
  <TotalTime>0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Approval under the "Generic Clearance for the Collection of Routine Customer Feedback"</vt:lpstr>
    </vt:vector>
  </TitlesOfParts>
  <Company>USAID</Company>
  <LinksUpToDate>false</LinksUpToDate>
  <CharactersWithSpaces>5979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Approval under the "Generic Clearance for the Collection of Routine Customer Feedback"</dc:title>
  <dc:creator>Carter, Lisa (M/CIO/KM/ITO/SD);USAID</dc:creator>
  <cp:lastModifiedBy>Carter, Lisa (M/CIO/KM/ITO/SD)</cp:lastModifiedBy>
  <cp:revision>3</cp:revision>
  <dcterms:created xsi:type="dcterms:W3CDTF">2015-04-01T20:12:00Z</dcterms:created>
  <dcterms:modified xsi:type="dcterms:W3CDTF">2015-04-02T13:18:00Z</dcterms:modified>
</cp:coreProperties>
</file>