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410" w:rsidRPr="002E6DE4" w:rsidRDefault="00470410" w:rsidP="00470410">
      <w:pPr>
        <w:tabs>
          <w:tab w:val="left" w:pos="1980"/>
        </w:tabs>
        <w:spacing w:before="120"/>
        <w:ind w:left="3600" w:hanging="3600"/>
        <w:rPr>
          <w:rFonts w:ascii="Arial" w:hAnsi="Arial" w:cs="Arial"/>
          <w:lang w:val="es-MX"/>
        </w:rPr>
      </w:pPr>
      <w:r w:rsidRPr="002E6DE4">
        <w:rPr>
          <w:rFonts w:ascii="Arial" w:hAnsi="Arial" w:cs="Arial"/>
          <w:b/>
          <w:lang w:val="es-MX"/>
        </w:rPr>
        <w:t>Nombre del Proyecto:</w:t>
      </w:r>
      <w:r w:rsidRPr="002E6DE4">
        <w:rPr>
          <w:rFonts w:ascii="Arial" w:hAnsi="Arial" w:cs="Arial"/>
          <w:lang w:val="es-MX"/>
        </w:rPr>
        <w:tab/>
      </w:r>
    </w:p>
    <w:p w:rsidR="00470410" w:rsidRPr="00637BB8" w:rsidRDefault="00470410" w:rsidP="00470410">
      <w:pPr>
        <w:spacing w:before="120" w:after="12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Monto</w:t>
      </w:r>
      <w:r w:rsidRPr="00637BB8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T</w:t>
      </w:r>
      <w:r w:rsidRPr="00637BB8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>tal</w:t>
      </w:r>
      <w:r w:rsidRPr="00637BB8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Solicitado</w:t>
      </w:r>
      <w:r w:rsidRPr="00637BB8">
        <w:rPr>
          <w:rFonts w:ascii="Arial" w:hAnsi="Arial" w:cs="Arial"/>
          <w:b/>
          <w:lang w:val="es-MX"/>
        </w:rPr>
        <w:t>:</w:t>
      </w:r>
    </w:p>
    <w:p w:rsidR="00470410" w:rsidRPr="00AD5B5C" w:rsidRDefault="00470410" w:rsidP="00470410">
      <w:pPr>
        <w:spacing w:before="120" w:after="120"/>
        <w:rPr>
          <w:rFonts w:ascii="Arial" w:hAnsi="Arial" w:cs="Arial"/>
          <w:b/>
          <w:lang w:val="es-MX"/>
        </w:rPr>
      </w:pPr>
      <w:r w:rsidRPr="00AD5B5C">
        <w:rPr>
          <w:rFonts w:ascii="Arial" w:hAnsi="Arial" w:cs="Arial"/>
          <w:b/>
          <w:lang w:val="es-MX"/>
        </w:rPr>
        <w:t xml:space="preserve">Monto </w:t>
      </w:r>
      <w:r>
        <w:rPr>
          <w:rFonts w:ascii="Arial" w:hAnsi="Arial" w:cs="Arial"/>
          <w:b/>
          <w:lang w:val="es-MX"/>
        </w:rPr>
        <w:t>T</w:t>
      </w:r>
      <w:r w:rsidRPr="00AD5B5C">
        <w:rPr>
          <w:rFonts w:ascii="Arial" w:hAnsi="Arial" w:cs="Arial"/>
          <w:b/>
          <w:lang w:val="es-MX"/>
        </w:rPr>
        <w:t xml:space="preserve">otal de </w:t>
      </w:r>
      <w:r>
        <w:rPr>
          <w:rFonts w:ascii="Arial" w:hAnsi="Arial" w:cs="Arial"/>
          <w:b/>
          <w:lang w:val="es-MX"/>
        </w:rPr>
        <w:t>Apalancamiento</w:t>
      </w:r>
      <w:r w:rsidRPr="00AD5B5C">
        <w:rPr>
          <w:rFonts w:ascii="Arial" w:hAnsi="Arial" w:cs="Arial"/>
          <w:b/>
          <w:lang w:val="es-MX"/>
        </w:rPr>
        <w:t>:</w:t>
      </w:r>
    </w:p>
    <w:p w:rsidR="00470410" w:rsidRPr="00AD5B5C" w:rsidRDefault="00470410" w:rsidP="00470410">
      <w:pPr>
        <w:tabs>
          <w:tab w:val="left" w:pos="1980"/>
        </w:tabs>
        <w:spacing w:before="120"/>
        <w:rPr>
          <w:rFonts w:ascii="Arial" w:hAnsi="Arial" w:cs="Arial"/>
          <w:b/>
          <w:lang w:val="es-MX"/>
        </w:rPr>
      </w:pPr>
      <w:r w:rsidRPr="00AD5B5C">
        <w:rPr>
          <w:rFonts w:ascii="Arial" w:hAnsi="Arial" w:cs="Arial"/>
          <w:b/>
          <w:lang w:val="es-MX"/>
        </w:rPr>
        <w:t>Solicitante:</w:t>
      </w:r>
    </w:p>
    <w:p w:rsidR="00470410" w:rsidRPr="00AD5B5C" w:rsidRDefault="00470410" w:rsidP="00470410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Persona de </w:t>
      </w:r>
      <w:r w:rsidRPr="00AD5B5C">
        <w:rPr>
          <w:rFonts w:ascii="Arial" w:hAnsi="Arial" w:cs="Arial"/>
          <w:i/>
          <w:lang w:val="es-MX"/>
        </w:rPr>
        <w:t>Contacto:</w:t>
      </w:r>
      <w:r w:rsidRPr="00AD5B5C">
        <w:rPr>
          <w:rFonts w:ascii="Arial" w:hAnsi="Arial" w:cs="Arial"/>
          <w:i/>
          <w:lang w:val="es-MX"/>
        </w:rPr>
        <w:tab/>
      </w:r>
    </w:p>
    <w:p w:rsidR="00470410" w:rsidRPr="00AD5B5C" w:rsidRDefault="00470410" w:rsidP="00470410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Dirección física</w:t>
      </w:r>
      <w:r w:rsidRPr="00AD5B5C">
        <w:rPr>
          <w:rFonts w:ascii="Arial" w:hAnsi="Arial" w:cs="Arial"/>
          <w:i/>
          <w:lang w:val="es-MX"/>
        </w:rPr>
        <w:t>:</w:t>
      </w:r>
      <w:r w:rsidRPr="00AD5B5C">
        <w:rPr>
          <w:rFonts w:ascii="Arial" w:hAnsi="Arial" w:cs="Arial"/>
          <w:i/>
          <w:lang w:val="es-MX"/>
        </w:rPr>
        <w:tab/>
      </w:r>
    </w:p>
    <w:p w:rsidR="00470410" w:rsidRPr="00AD5B5C" w:rsidRDefault="00470410" w:rsidP="00470410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 w:rsidRPr="00AD5B5C">
        <w:rPr>
          <w:rFonts w:ascii="Arial" w:hAnsi="Arial" w:cs="Arial"/>
          <w:i/>
          <w:lang w:val="es-MX"/>
        </w:rPr>
        <w:t>Número de teléfono:</w:t>
      </w:r>
      <w:r w:rsidRPr="00AD5B5C">
        <w:rPr>
          <w:rFonts w:ascii="Arial" w:hAnsi="Arial" w:cs="Arial"/>
          <w:i/>
          <w:lang w:val="es-MX"/>
        </w:rPr>
        <w:tab/>
      </w:r>
    </w:p>
    <w:p w:rsidR="00470410" w:rsidRPr="00AD5B5C" w:rsidRDefault="00470410" w:rsidP="00470410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 w:rsidRPr="00AD5B5C">
        <w:rPr>
          <w:rFonts w:ascii="Arial" w:hAnsi="Arial" w:cs="Arial"/>
          <w:i/>
          <w:lang w:val="es-MX"/>
        </w:rPr>
        <w:t>Correo electrónico:</w:t>
      </w:r>
    </w:p>
    <w:p w:rsidR="00470410" w:rsidRPr="00470410" w:rsidRDefault="00470410" w:rsidP="00470410">
      <w:pPr>
        <w:tabs>
          <w:tab w:val="left" w:pos="1980"/>
        </w:tabs>
        <w:spacing w:before="120"/>
        <w:ind w:left="4320" w:hanging="3600"/>
        <w:rPr>
          <w:rFonts w:ascii="Arial" w:hAnsi="Arial" w:cs="Arial"/>
          <w:lang w:val="es-MX"/>
        </w:rPr>
      </w:pPr>
      <w:r w:rsidRPr="00470410">
        <w:rPr>
          <w:rFonts w:ascii="Arial" w:hAnsi="Arial" w:cs="Arial"/>
          <w:i/>
          <w:lang w:val="es-MX"/>
        </w:rPr>
        <w:t>Organización Mexicana</w:t>
      </w:r>
      <w:r w:rsidRPr="00470410">
        <w:rPr>
          <w:rFonts w:ascii="Arial" w:hAnsi="Arial" w:cs="Arial"/>
          <w:i/>
          <w:lang w:val="es-MX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410">
        <w:rPr>
          <w:rFonts w:ascii="Arial" w:hAnsi="Arial" w:cs="Arial"/>
          <w:lang w:val="es-MX"/>
        </w:rPr>
        <w:instrText xml:space="preserve"> FORMCHECKBOX </w:instrText>
      </w:r>
      <w:r w:rsidR="007D672B">
        <w:rPr>
          <w:rFonts w:ascii="Arial" w:hAnsi="Arial" w:cs="Arial"/>
        </w:rPr>
      </w:r>
      <w:r w:rsidR="007D67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70410">
        <w:rPr>
          <w:rFonts w:ascii="Arial" w:hAnsi="Arial" w:cs="Arial"/>
          <w:lang w:val="es-MX"/>
        </w:rPr>
        <w:t xml:space="preserve">   Sí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0410">
        <w:rPr>
          <w:rFonts w:ascii="Arial" w:hAnsi="Arial" w:cs="Arial"/>
          <w:lang w:val="es-MX"/>
        </w:rPr>
        <w:instrText xml:space="preserve"> FORMCHECKBOX </w:instrText>
      </w:r>
      <w:r w:rsidR="007D672B">
        <w:fldChar w:fldCharType="separate"/>
      </w:r>
      <w:r>
        <w:fldChar w:fldCharType="end"/>
      </w:r>
      <w:r w:rsidRPr="00470410">
        <w:rPr>
          <w:rFonts w:ascii="Arial" w:hAnsi="Arial" w:cs="Arial"/>
          <w:lang w:val="es-MX"/>
        </w:rPr>
        <w:t xml:space="preserve">    No</w:t>
      </w:r>
    </w:p>
    <w:p w:rsidR="00507C91" w:rsidRDefault="007D672B" w:rsidP="00470410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9" o:title="BD10290_"/>
          </v:shape>
        </w:pict>
      </w:r>
    </w:p>
    <w:p w:rsidR="00E33FB6" w:rsidRDefault="00E33FB6" w:rsidP="00E33FB6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Resumen</w:t>
      </w:r>
      <w:proofErr w:type="spellEnd"/>
      <w:r>
        <w:rPr>
          <w:rFonts w:cs="Arial"/>
          <w:b/>
          <w:sz w:val="22"/>
          <w:szCs w:val="22"/>
        </w:rPr>
        <w:t xml:space="preserve"> del </w:t>
      </w:r>
      <w:proofErr w:type="spellStart"/>
      <w:r>
        <w:rPr>
          <w:rFonts w:cs="Arial"/>
          <w:b/>
          <w:sz w:val="22"/>
          <w:szCs w:val="22"/>
        </w:rPr>
        <w:t>Proyecto</w:t>
      </w:r>
      <w:proofErr w:type="spellEnd"/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Oportunidad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Proyecto</w:t>
            </w:r>
            <w:proofErr w:type="spellEnd"/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AD5B5C" w:rsidRDefault="00E33FB6" w:rsidP="00867EC4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Explique el propósito del proyecto – 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>¿Q</w:t>
            </w: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>ué problema/tema abarcará el proyecto?</w:t>
            </w:r>
          </w:p>
          <w:p w:rsidR="00E33FB6" w:rsidRPr="0033008A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33008A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33008A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33008A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33008A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RPr="00A8399D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Pr="00AD5B5C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Metas y Objetivos del Proyecto</w:t>
            </w:r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>Expli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>que</w:t>
            </w: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los objetivos del proyecto - 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>¿Qué</w:t>
            </w: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está tratando de lograr con el proyecto?</w:t>
            </w: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Enlace al APS</w:t>
            </w:r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AD5B5C" w:rsidRDefault="00E33FB6" w:rsidP="00867EC4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AD5B5C">
              <w:rPr>
                <w:rFonts w:cs="Arial"/>
                <w:sz w:val="20"/>
                <w:lang w:val="es-MX"/>
              </w:rPr>
              <w:t>Seleccione cuál de las cuatro áreas del APS al cual el proyecto está vinculado:</w:t>
            </w:r>
          </w:p>
          <w:p w:rsidR="00E33FB6" w:rsidRPr="00AD5B5C" w:rsidRDefault="00E33FB6" w:rsidP="00867EC4">
            <w:pPr>
              <w:pStyle w:val="TableText"/>
              <w:tabs>
                <w:tab w:val="left" w:pos="4341"/>
              </w:tabs>
              <w:spacing w:before="40" w:after="40"/>
              <w:ind w:left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7D672B">
              <w:rPr>
                <w:rFonts w:cs="Arial"/>
                <w:sz w:val="20"/>
              </w:rPr>
            </w:r>
            <w:r w:rsidR="007D672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Crimen y Prevención de la Violenci</w:t>
            </w:r>
            <w:r>
              <w:rPr>
                <w:rFonts w:cs="Arial"/>
                <w:sz w:val="20"/>
                <w:lang w:val="es-MX"/>
              </w:rPr>
              <w:t>a</w:t>
            </w:r>
            <w:r w:rsidRPr="00AD5B5C">
              <w:rPr>
                <w:lang w:val="es-MX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7D672B">
              <w:rPr>
                <w:rFonts w:cs="Arial"/>
                <w:sz w:val="20"/>
              </w:rPr>
            </w:r>
            <w:r w:rsidR="007D672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</w:t>
            </w:r>
            <w:r>
              <w:rPr>
                <w:rFonts w:cs="Arial"/>
                <w:sz w:val="20"/>
                <w:lang w:val="es-MX"/>
              </w:rPr>
              <w:t>Derechos Humanos</w:t>
            </w:r>
          </w:p>
          <w:p w:rsidR="00E33FB6" w:rsidRPr="00AD5B5C" w:rsidRDefault="00E33FB6" w:rsidP="00867EC4">
            <w:pPr>
              <w:pStyle w:val="TableText"/>
              <w:tabs>
                <w:tab w:val="left" w:pos="4341"/>
              </w:tabs>
              <w:spacing w:before="40" w:after="40"/>
              <w:ind w:left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7D672B">
              <w:rPr>
                <w:rFonts w:cs="Arial"/>
                <w:sz w:val="20"/>
              </w:rPr>
            </w:r>
            <w:r w:rsidR="007D672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Reforma </w:t>
            </w:r>
            <w:r>
              <w:rPr>
                <w:rFonts w:cs="Arial"/>
                <w:sz w:val="20"/>
                <w:lang w:val="es-MX"/>
              </w:rPr>
              <w:t>a</w:t>
            </w:r>
            <w:r w:rsidRPr="00AD5B5C">
              <w:rPr>
                <w:rFonts w:cs="Arial"/>
                <w:sz w:val="20"/>
                <w:lang w:val="es-MX"/>
              </w:rPr>
              <w:t>l</w:t>
            </w:r>
            <w:r>
              <w:rPr>
                <w:rFonts w:cs="Arial"/>
                <w:sz w:val="20"/>
                <w:lang w:val="es-MX"/>
              </w:rPr>
              <w:t xml:space="preserve"> Sistema de</w:t>
            </w:r>
            <w:r w:rsidRPr="00AD5B5C">
              <w:rPr>
                <w:rFonts w:cs="Arial"/>
                <w:sz w:val="20"/>
                <w:lang w:val="es-MX"/>
              </w:rPr>
              <w:t xml:space="preserve"> Justicia </w:t>
            </w:r>
            <w:r>
              <w:rPr>
                <w:rFonts w:cs="Arial"/>
                <w:sz w:val="20"/>
                <w:lang w:val="es-MX"/>
              </w:rPr>
              <w:t>Penal</w:t>
            </w:r>
            <w:r w:rsidRPr="00AD5B5C">
              <w:rPr>
                <w:lang w:val="es-MX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7D672B">
              <w:rPr>
                <w:rFonts w:cs="Arial"/>
                <w:sz w:val="20"/>
              </w:rPr>
            </w:r>
            <w:r w:rsidR="007D672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</w:t>
            </w:r>
            <w:r>
              <w:rPr>
                <w:rFonts w:cs="Arial"/>
                <w:sz w:val="20"/>
                <w:lang w:val="es-MX"/>
              </w:rPr>
              <w:t>Cambio Climático Global</w:t>
            </w:r>
          </w:p>
          <w:p w:rsidR="00E33FB6" w:rsidRPr="00AD5B5C" w:rsidRDefault="00E33FB6" w:rsidP="00867EC4">
            <w:pPr>
              <w:pStyle w:val="TableText"/>
              <w:spacing w:before="40" w:after="40"/>
              <w:ind w:left="17"/>
              <w:rPr>
                <w:rFonts w:cs="Arial"/>
                <w:sz w:val="20"/>
                <w:lang w:val="es-MX"/>
              </w:rPr>
            </w:pPr>
            <w:r w:rsidRPr="00AD5B5C">
              <w:rPr>
                <w:rFonts w:cs="Arial"/>
                <w:sz w:val="20"/>
                <w:lang w:val="es-MX"/>
              </w:rPr>
              <w:t>Explique cómo el proyecto contribuye al objetivo técnico elegido.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</w:tbl>
    <w:p w:rsidR="00E33FB6" w:rsidRPr="00E33FB6" w:rsidRDefault="00E33FB6" w:rsidP="00E33FB6">
      <w:pPr>
        <w:rPr>
          <w:rFonts w:cs="Times New Roman"/>
          <w:sz w:val="20"/>
          <w:szCs w:val="20"/>
          <w:lang w:val="es-MX"/>
        </w:rPr>
      </w:pP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Default="00E33FB6" w:rsidP="00867EC4">
            <w:pPr>
              <w:pStyle w:val="BodyText"/>
              <w:spacing w:before="240"/>
              <w:ind w:left="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Estrategia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Proyecto</w:t>
            </w:r>
            <w:proofErr w:type="spellEnd"/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172875" w:rsidRDefault="00E33FB6" w:rsidP="00867EC4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172875">
              <w:rPr>
                <w:rFonts w:cs="Arial"/>
                <w:spacing w:val="0"/>
                <w:sz w:val="20"/>
                <w:szCs w:val="22"/>
                <w:lang w:val="es-MX"/>
              </w:rPr>
              <w:t>Explique el enfoque propuesto para abordar el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tema/oportunidad </w:t>
            </w:r>
            <w:r w:rsidRPr="00172875">
              <w:rPr>
                <w:rFonts w:cs="Arial"/>
                <w:spacing w:val="0"/>
                <w:sz w:val="20"/>
                <w:szCs w:val="22"/>
                <w:lang w:val="es-MX"/>
              </w:rPr>
              <w:t>del proyecto.</w:t>
            </w:r>
          </w:p>
          <w:p w:rsidR="00E33FB6" w:rsidRPr="00E33FB6" w:rsidRDefault="00E33FB6" w:rsidP="00867EC4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E33FB6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Ubicación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Geográfica</w:t>
            </w:r>
            <w:proofErr w:type="spellEnd"/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33FB6" w:rsidRPr="00470410" w:rsidRDefault="00E33FB6" w:rsidP="00867EC4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en donde se llevarán a cabo las actividades y lugar en el que se espera que tenga un impacto.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Pr="00470410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 w:rsidRPr="00470410">
              <w:rPr>
                <w:rFonts w:ascii="Arial" w:hAnsi="Arial" w:cs="Arial"/>
                <w:b/>
                <w:lang w:val="es-MX"/>
              </w:rPr>
              <w:t>Act</w:t>
            </w:r>
            <w:r>
              <w:rPr>
                <w:rFonts w:ascii="Arial" w:hAnsi="Arial" w:cs="Arial"/>
                <w:b/>
                <w:lang w:val="es-MX"/>
              </w:rPr>
              <w:t>ividades del Proyecto Primarias</w:t>
            </w:r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470410" w:rsidRDefault="00E33FB6" w:rsidP="00867EC4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Resuma brevemente las principales actividades del proyecto.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i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Tr="00A8399D">
        <w:trPr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Pr="00470410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Prácticas transversales</w:t>
            </w:r>
          </w:p>
        </w:tc>
      </w:tr>
      <w:tr w:rsidR="00E33FB6" w:rsidRPr="00A8399D" w:rsidTr="00A8399D">
        <w:trPr>
          <w:trHeight w:val="1090"/>
          <w:tblCellSpacing w:w="20" w:type="dxa"/>
        </w:trPr>
        <w:tc>
          <w:tcPr>
            <w:tcW w:w="9377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470410" w:rsidRDefault="00E33FB6" w:rsidP="00867EC4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Resuma brevemente cómo el proyecto aplicará las prácticas transversales sugeridas en la APS.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rPr>
                <w:rFonts w:cs="Arial"/>
                <w:i/>
                <w:spacing w:val="0"/>
                <w:sz w:val="20"/>
                <w:szCs w:val="22"/>
                <w:lang w:val="es-MX"/>
              </w:rPr>
            </w:pPr>
          </w:p>
        </w:tc>
      </w:tr>
    </w:tbl>
    <w:p w:rsidR="00E33FB6" w:rsidRPr="00E33FB6" w:rsidRDefault="00E33FB6" w:rsidP="00E33FB6">
      <w:pPr>
        <w:pStyle w:val="BodyText"/>
        <w:ind w:left="0"/>
        <w:rPr>
          <w:rFonts w:cs="Arial"/>
          <w:b/>
          <w:sz w:val="22"/>
          <w:szCs w:val="22"/>
          <w:lang w:val="es-MX"/>
        </w:rPr>
      </w:pPr>
    </w:p>
    <w:p w:rsidR="00E33FB6" w:rsidRDefault="00E33FB6" w:rsidP="00E33FB6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cs="Arial"/>
          <w:b/>
          <w:sz w:val="22"/>
          <w:szCs w:val="22"/>
        </w:rPr>
        <w:t>Capacidades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Técnicas</w:t>
      </w:r>
      <w:proofErr w:type="spellEnd"/>
      <w:r>
        <w:rPr>
          <w:rFonts w:cs="Arial"/>
          <w:b/>
          <w:sz w:val="22"/>
          <w:szCs w:val="22"/>
        </w:rPr>
        <w:t xml:space="preserve"> / </w:t>
      </w:r>
      <w:proofErr w:type="spellStart"/>
      <w:r>
        <w:rPr>
          <w:rFonts w:cs="Arial"/>
          <w:b/>
          <w:sz w:val="22"/>
          <w:szCs w:val="22"/>
        </w:rPr>
        <w:t>Administrativas</w:t>
      </w:r>
      <w:proofErr w:type="spellEnd"/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33FB6" w:rsidTr="00A8399D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33FB6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Capacidad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Institucional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3FB6" w:rsidRPr="00A8399D" w:rsidTr="00A8399D">
        <w:trPr>
          <w:trHeight w:val="525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3FB6" w:rsidRPr="00470410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la capacidad técnica y administrativa de la organización.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E33FB6" w:rsidTr="00A8399D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E33FB6" w:rsidRDefault="00E33FB6" w:rsidP="00867EC4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Acuerdos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Sociedad</w:t>
            </w:r>
            <w:proofErr w:type="spellEnd"/>
          </w:p>
        </w:tc>
      </w:tr>
      <w:tr w:rsidR="00E33FB6" w:rsidRPr="00A8399D" w:rsidTr="00A8399D">
        <w:trPr>
          <w:trHeight w:val="525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33FB6" w:rsidRPr="00470410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cualquier acuerdo de colaboración previstos en detalle, con los nombres de las organizaciones asociadas y su papel específico en el proyecto.</w:t>
            </w: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E33FB6" w:rsidRPr="00E33FB6" w:rsidRDefault="00E33FB6" w:rsidP="00867EC4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</w:tbl>
    <w:p w:rsidR="00A83FA5" w:rsidRPr="000D5435" w:rsidRDefault="00A83FA5" w:rsidP="00A8399D">
      <w:pPr>
        <w:spacing w:after="230" w:line="240" w:lineRule="auto"/>
        <w:ind w:right="652"/>
        <w:rPr>
          <w:sz w:val="24"/>
          <w:szCs w:val="24"/>
          <w:lang w:val="es-MX"/>
        </w:rPr>
      </w:pPr>
    </w:p>
    <w:sectPr w:rsidR="00A83FA5" w:rsidRPr="000D5435" w:rsidSect="001E5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10" w:rsidRDefault="00470410">
      <w:pPr>
        <w:spacing w:after="0" w:line="240" w:lineRule="auto"/>
      </w:pPr>
      <w:r>
        <w:separator/>
      </w:r>
    </w:p>
  </w:endnote>
  <w:endnote w:type="continuationSeparator" w:id="0">
    <w:p w:rsidR="00470410" w:rsidRDefault="004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0" w:rsidRDefault="00470410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7D672B">
      <w:rPr>
        <w:noProof/>
      </w:rPr>
      <w:t>3</w:t>
    </w:r>
    <w:r>
      <w:fldChar w:fldCharType="end"/>
    </w:r>
  </w:p>
  <w:p w:rsidR="00470410" w:rsidRDefault="00470410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10" w:rsidRDefault="00470410">
      <w:pPr>
        <w:spacing w:after="0" w:line="240" w:lineRule="auto"/>
      </w:pPr>
      <w:r>
        <w:separator/>
      </w:r>
    </w:p>
  </w:footnote>
  <w:footnote w:type="continuationSeparator" w:id="0">
    <w:p w:rsidR="00470410" w:rsidRDefault="0047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7" w:rsidRPr="005417E4" w:rsidRDefault="007753B7" w:rsidP="007753B7">
    <w:pPr>
      <w:pStyle w:val="Header"/>
      <w:jc w:val="right"/>
      <w:rPr>
        <w:lang w:val="es-MX"/>
      </w:rPr>
    </w:pPr>
    <w:r w:rsidRPr="005417E4">
      <w:rPr>
        <w:lang w:val="es-MX"/>
      </w:rPr>
      <w:t>APS-523-15-000001</w:t>
    </w:r>
    <w:r w:rsidRPr="005417E4">
      <w:rPr>
        <w:lang w:val="es-MX"/>
      </w:rPr>
      <w:tab/>
    </w:r>
    <w:r>
      <w:rPr>
        <w:lang w:val="es-MX"/>
      </w:rPr>
      <w:tab/>
    </w:r>
    <w:r w:rsidRPr="005417E4">
      <w:rPr>
        <w:lang w:val="es-MX"/>
      </w:rPr>
      <w:t xml:space="preserve">CONCEPTO DE PROYECTO TIPO </w:t>
    </w:r>
    <w:r>
      <w:rPr>
        <w:lang w:val="es-MX"/>
      </w:rPr>
      <w:t>2</w:t>
    </w:r>
  </w:p>
  <w:p w:rsidR="007753B7" w:rsidRPr="007753B7" w:rsidRDefault="007753B7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691"/>
    <w:multiLevelType w:val="hybridMultilevel"/>
    <w:tmpl w:val="1BC25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76"/>
    <w:multiLevelType w:val="multilevel"/>
    <w:tmpl w:val="BD7E0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0C00004A"/>
    <w:multiLevelType w:val="hybridMultilevel"/>
    <w:tmpl w:val="BB1A5E44"/>
    <w:lvl w:ilvl="0" w:tplc="EEE4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4C"/>
    <w:multiLevelType w:val="multilevel"/>
    <w:tmpl w:val="95382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15827"/>
    <w:multiLevelType w:val="multilevel"/>
    <w:tmpl w:val="3E8266B8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B860C6"/>
    <w:multiLevelType w:val="hybridMultilevel"/>
    <w:tmpl w:val="A7ACDB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1DE"/>
    <w:multiLevelType w:val="hybridMultilevel"/>
    <w:tmpl w:val="D074AD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2DC1"/>
    <w:multiLevelType w:val="hybridMultilevel"/>
    <w:tmpl w:val="2006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3B6"/>
    <w:multiLevelType w:val="multilevel"/>
    <w:tmpl w:val="7CDA3C6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F4B3776"/>
    <w:multiLevelType w:val="multilevel"/>
    <w:tmpl w:val="E7D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C4241"/>
    <w:multiLevelType w:val="multilevel"/>
    <w:tmpl w:val="F9AE1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4FE4D92"/>
    <w:multiLevelType w:val="multilevel"/>
    <w:tmpl w:val="339897FE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573585E"/>
    <w:multiLevelType w:val="multilevel"/>
    <w:tmpl w:val="90B4D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85D4274"/>
    <w:multiLevelType w:val="multilevel"/>
    <w:tmpl w:val="1B7CAA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D263C9C"/>
    <w:multiLevelType w:val="multilevel"/>
    <w:tmpl w:val="EF4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003C9"/>
    <w:multiLevelType w:val="multilevel"/>
    <w:tmpl w:val="BC4EB1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34E97F92"/>
    <w:multiLevelType w:val="hybridMultilevel"/>
    <w:tmpl w:val="C42A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16FE8"/>
    <w:multiLevelType w:val="multilevel"/>
    <w:tmpl w:val="B6D229B4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DEA79A3"/>
    <w:multiLevelType w:val="hybridMultilevel"/>
    <w:tmpl w:val="D2441B94"/>
    <w:lvl w:ilvl="0" w:tplc="E47C0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01984"/>
    <w:multiLevelType w:val="multilevel"/>
    <w:tmpl w:val="0902CF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F1974CC"/>
    <w:multiLevelType w:val="multilevel"/>
    <w:tmpl w:val="A1FCDE9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1">
    <w:nsid w:val="412C72CD"/>
    <w:multiLevelType w:val="multilevel"/>
    <w:tmpl w:val="082CF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2307467"/>
    <w:multiLevelType w:val="hybridMultilevel"/>
    <w:tmpl w:val="C42A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17E48"/>
    <w:multiLevelType w:val="hybridMultilevel"/>
    <w:tmpl w:val="A820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99C"/>
    <w:multiLevelType w:val="multilevel"/>
    <w:tmpl w:val="E6E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50A"/>
    <w:multiLevelType w:val="multilevel"/>
    <w:tmpl w:val="4CFA8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62D6B"/>
    <w:multiLevelType w:val="multilevel"/>
    <w:tmpl w:val="195EA9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0813BD6"/>
    <w:multiLevelType w:val="multilevel"/>
    <w:tmpl w:val="86A28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70784"/>
    <w:multiLevelType w:val="multilevel"/>
    <w:tmpl w:val="22A20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759A0"/>
    <w:multiLevelType w:val="multilevel"/>
    <w:tmpl w:val="0A189E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A3F5E03"/>
    <w:multiLevelType w:val="hybridMultilevel"/>
    <w:tmpl w:val="D532598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C17AAA"/>
    <w:multiLevelType w:val="hybridMultilevel"/>
    <w:tmpl w:val="3C32DB6A"/>
    <w:lvl w:ilvl="0" w:tplc="936872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E5229"/>
    <w:multiLevelType w:val="multilevel"/>
    <w:tmpl w:val="598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67F01"/>
    <w:multiLevelType w:val="hybridMultilevel"/>
    <w:tmpl w:val="BB1A5E44"/>
    <w:lvl w:ilvl="0" w:tplc="EEE4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0081B"/>
    <w:multiLevelType w:val="hybridMultilevel"/>
    <w:tmpl w:val="6818D8E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72377"/>
    <w:multiLevelType w:val="multilevel"/>
    <w:tmpl w:val="8266F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6924496F"/>
    <w:multiLevelType w:val="hybridMultilevel"/>
    <w:tmpl w:val="BBEABA2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130B"/>
    <w:multiLevelType w:val="multilevel"/>
    <w:tmpl w:val="5BB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124DD"/>
    <w:multiLevelType w:val="hybridMultilevel"/>
    <w:tmpl w:val="DE6A1B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32022"/>
    <w:multiLevelType w:val="multilevel"/>
    <w:tmpl w:val="D59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A4CD7"/>
    <w:multiLevelType w:val="multilevel"/>
    <w:tmpl w:val="1974FA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6F2407CD"/>
    <w:multiLevelType w:val="multilevel"/>
    <w:tmpl w:val="E7D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17F8F"/>
    <w:multiLevelType w:val="multilevel"/>
    <w:tmpl w:val="A5E61C34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3">
    <w:nsid w:val="72242AAB"/>
    <w:multiLevelType w:val="multilevel"/>
    <w:tmpl w:val="54FEF4D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4">
    <w:nsid w:val="72F737CF"/>
    <w:multiLevelType w:val="multilevel"/>
    <w:tmpl w:val="804A0B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74A525DB"/>
    <w:multiLevelType w:val="multilevel"/>
    <w:tmpl w:val="0D388A1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>
    <w:nsid w:val="74FA794E"/>
    <w:multiLevelType w:val="multilevel"/>
    <w:tmpl w:val="F8BA8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C535DF"/>
    <w:multiLevelType w:val="hybridMultilevel"/>
    <w:tmpl w:val="D324B3E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19">
      <w:start w:val="1"/>
      <w:numFmt w:val="lowerLetter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467004"/>
    <w:multiLevelType w:val="multilevel"/>
    <w:tmpl w:val="2F506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1"/>
  </w:num>
  <w:num w:numId="5">
    <w:abstractNumId w:val="13"/>
  </w:num>
  <w:num w:numId="6">
    <w:abstractNumId w:val="35"/>
  </w:num>
  <w:num w:numId="7">
    <w:abstractNumId w:val="20"/>
  </w:num>
  <w:num w:numId="8">
    <w:abstractNumId w:val="44"/>
  </w:num>
  <w:num w:numId="9">
    <w:abstractNumId w:val="3"/>
  </w:num>
  <w:num w:numId="10">
    <w:abstractNumId w:val="21"/>
  </w:num>
  <w:num w:numId="11">
    <w:abstractNumId w:val="45"/>
  </w:num>
  <w:num w:numId="12">
    <w:abstractNumId w:val="43"/>
  </w:num>
  <w:num w:numId="13">
    <w:abstractNumId w:val="29"/>
  </w:num>
  <w:num w:numId="14">
    <w:abstractNumId w:val="19"/>
  </w:num>
  <w:num w:numId="15">
    <w:abstractNumId w:val="15"/>
  </w:num>
  <w:num w:numId="16">
    <w:abstractNumId w:val="42"/>
  </w:num>
  <w:num w:numId="17">
    <w:abstractNumId w:val="8"/>
  </w:num>
  <w:num w:numId="18">
    <w:abstractNumId w:val="40"/>
  </w:num>
  <w:num w:numId="19">
    <w:abstractNumId w:val="12"/>
  </w:num>
  <w:num w:numId="20">
    <w:abstractNumId w:val="4"/>
  </w:num>
  <w:num w:numId="21">
    <w:abstractNumId w:val="48"/>
  </w:num>
  <w:num w:numId="22">
    <w:abstractNumId w:val="1"/>
  </w:num>
  <w:num w:numId="23">
    <w:abstractNumId w:val="18"/>
  </w:num>
  <w:num w:numId="24">
    <w:abstractNumId w:val="23"/>
  </w:num>
  <w:num w:numId="25">
    <w:abstractNumId w:val="0"/>
  </w:num>
  <w:num w:numId="26">
    <w:abstractNumId w:val="38"/>
  </w:num>
  <w:num w:numId="27">
    <w:abstractNumId w:val="34"/>
  </w:num>
  <w:num w:numId="28">
    <w:abstractNumId w:val="31"/>
  </w:num>
  <w:num w:numId="29">
    <w:abstractNumId w:val="36"/>
  </w:num>
  <w:num w:numId="30">
    <w:abstractNumId w:val="16"/>
  </w:num>
  <w:num w:numId="31">
    <w:abstractNumId w:val="22"/>
  </w:num>
  <w:num w:numId="32">
    <w:abstractNumId w:val="30"/>
  </w:num>
  <w:num w:numId="33">
    <w:abstractNumId w:val="47"/>
  </w:num>
  <w:num w:numId="34">
    <w:abstractNumId w:val="6"/>
  </w:num>
  <w:num w:numId="35">
    <w:abstractNumId w:val="2"/>
  </w:num>
  <w:num w:numId="36">
    <w:abstractNumId w:val="5"/>
  </w:num>
  <w:num w:numId="37">
    <w:abstractNumId w:val="33"/>
  </w:num>
  <w:num w:numId="38">
    <w:abstractNumId w:val="7"/>
  </w:num>
  <w:num w:numId="39">
    <w:abstractNumId w:val="32"/>
  </w:num>
  <w:num w:numId="40">
    <w:abstractNumId w:val="2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">
    <w:abstractNumId w:val="39"/>
  </w:num>
  <w:num w:numId="42">
    <w:abstractNumId w:val="14"/>
  </w:num>
  <w:num w:numId="43">
    <w:abstractNumId w:val="9"/>
  </w:num>
  <w:num w:numId="44">
    <w:abstractNumId w:val="46"/>
    <w:lvlOverride w:ilvl="0">
      <w:lvl w:ilvl="0">
        <w:numFmt w:val="decimal"/>
        <w:lvlText w:val="%1."/>
        <w:lvlJc w:val="left"/>
      </w:lvl>
    </w:lvlOverride>
  </w:num>
  <w:num w:numId="45">
    <w:abstractNumId w:val="28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5"/>
    <w:lvlOverride w:ilvl="0">
      <w:lvl w:ilvl="0">
        <w:numFmt w:val="decimal"/>
        <w:lvlText w:val="%1."/>
        <w:lvlJc w:val="left"/>
      </w:lvl>
    </w:lvlOverride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FA5"/>
    <w:rsid w:val="000006F0"/>
    <w:rsid w:val="0001390D"/>
    <w:rsid w:val="0002384D"/>
    <w:rsid w:val="000276AC"/>
    <w:rsid w:val="00050CA3"/>
    <w:rsid w:val="00052725"/>
    <w:rsid w:val="00061EFA"/>
    <w:rsid w:val="0006332F"/>
    <w:rsid w:val="000735E6"/>
    <w:rsid w:val="00076EE5"/>
    <w:rsid w:val="0008511A"/>
    <w:rsid w:val="0009182F"/>
    <w:rsid w:val="000956CF"/>
    <w:rsid w:val="000C125D"/>
    <w:rsid w:val="000D5435"/>
    <w:rsid w:val="000D75D7"/>
    <w:rsid w:val="000F2243"/>
    <w:rsid w:val="000F54EA"/>
    <w:rsid w:val="00117CD5"/>
    <w:rsid w:val="00141EBA"/>
    <w:rsid w:val="00152D3C"/>
    <w:rsid w:val="00154CCB"/>
    <w:rsid w:val="00155EA1"/>
    <w:rsid w:val="00172875"/>
    <w:rsid w:val="00174464"/>
    <w:rsid w:val="001807E8"/>
    <w:rsid w:val="00183356"/>
    <w:rsid w:val="00185EAD"/>
    <w:rsid w:val="00196F93"/>
    <w:rsid w:val="001A4E94"/>
    <w:rsid w:val="001B140C"/>
    <w:rsid w:val="001B36B9"/>
    <w:rsid w:val="001D0EA4"/>
    <w:rsid w:val="001E37D7"/>
    <w:rsid w:val="001E3D39"/>
    <w:rsid w:val="001E5D6F"/>
    <w:rsid w:val="00200A0A"/>
    <w:rsid w:val="00204F8F"/>
    <w:rsid w:val="00212D23"/>
    <w:rsid w:val="002432C8"/>
    <w:rsid w:val="0024476D"/>
    <w:rsid w:val="00251209"/>
    <w:rsid w:val="0025206C"/>
    <w:rsid w:val="00262A98"/>
    <w:rsid w:val="00263147"/>
    <w:rsid w:val="002A4D77"/>
    <w:rsid w:val="002B38A5"/>
    <w:rsid w:val="002B522B"/>
    <w:rsid w:val="002C139A"/>
    <w:rsid w:val="002D7A6E"/>
    <w:rsid w:val="002E64A5"/>
    <w:rsid w:val="002E6DE4"/>
    <w:rsid w:val="00307264"/>
    <w:rsid w:val="00317E42"/>
    <w:rsid w:val="003209AC"/>
    <w:rsid w:val="00321E0F"/>
    <w:rsid w:val="0033008A"/>
    <w:rsid w:val="00335828"/>
    <w:rsid w:val="00343B0D"/>
    <w:rsid w:val="00344221"/>
    <w:rsid w:val="0036135A"/>
    <w:rsid w:val="00367CC3"/>
    <w:rsid w:val="003B2CA0"/>
    <w:rsid w:val="003B3873"/>
    <w:rsid w:val="003C14B8"/>
    <w:rsid w:val="003D070D"/>
    <w:rsid w:val="003D3A2C"/>
    <w:rsid w:val="003E1B0C"/>
    <w:rsid w:val="003F3C4B"/>
    <w:rsid w:val="003F7646"/>
    <w:rsid w:val="003F7826"/>
    <w:rsid w:val="004046AC"/>
    <w:rsid w:val="004100E4"/>
    <w:rsid w:val="004273BC"/>
    <w:rsid w:val="00470410"/>
    <w:rsid w:val="004877FA"/>
    <w:rsid w:val="004B77C2"/>
    <w:rsid w:val="004C3D40"/>
    <w:rsid w:val="004C758D"/>
    <w:rsid w:val="004E5301"/>
    <w:rsid w:val="004E7FCE"/>
    <w:rsid w:val="004F44FA"/>
    <w:rsid w:val="0050029A"/>
    <w:rsid w:val="00507C91"/>
    <w:rsid w:val="0051025E"/>
    <w:rsid w:val="00516701"/>
    <w:rsid w:val="00532D8A"/>
    <w:rsid w:val="0053618A"/>
    <w:rsid w:val="0054252B"/>
    <w:rsid w:val="00552EF4"/>
    <w:rsid w:val="005564EF"/>
    <w:rsid w:val="005821F9"/>
    <w:rsid w:val="005853DC"/>
    <w:rsid w:val="00592808"/>
    <w:rsid w:val="005B5B91"/>
    <w:rsid w:val="005B6BD6"/>
    <w:rsid w:val="005C6928"/>
    <w:rsid w:val="005C7C09"/>
    <w:rsid w:val="005D0309"/>
    <w:rsid w:val="005E206C"/>
    <w:rsid w:val="005F3E89"/>
    <w:rsid w:val="005F4B58"/>
    <w:rsid w:val="005F7F54"/>
    <w:rsid w:val="00603F78"/>
    <w:rsid w:val="00605728"/>
    <w:rsid w:val="00611A77"/>
    <w:rsid w:val="00613B9B"/>
    <w:rsid w:val="006164CB"/>
    <w:rsid w:val="006221AF"/>
    <w:rsid w:val="00636ACA"/>
    <w:rsid w:val="00637BB8"/>
    <w:rsid w:val="00655D63"/>
    <w:rsid w:val="0067391D"/>
    <w:rsid w:val="0067487B"/>
    <w:rsid w:val="0067758D"/>
    <w:rsid w:val="00692D08"/>
    <w:rsid w:val="006940A9"/>
    <w:rsid w:val="00696D4D"/>
    <w:rsid w:val="006D3B89"/>
    <w:rsid w:val="006E1D54"/>
    <w:rsid w:val="006F34E0"/>
    <w:rsid w:val="00720884"/>
    <w:rsid w:val="00770047"/>
    <w:rsid w:val="007753B7"/>
    <w:rsid w:val="00776DCA"/>
    <w:rsid w:val="00776E57"/>
    <w:rsid w:val="007877B9"/>
    <w:rsid w:val="007C3C99"/>
    <w:rsid w:val="007D672B"/>
    <w:rsid w:val="007E1C87"/>
    <w:rsid w:val="007E5803"/>
    <w:rsid w:val="007F1AEA"/>
    <w:rsid w:val="007F63D6"/>
    <w:rsid w:val="00800C50"/>
    <w:rsid w:val="00806B7B"/>
    <w:rsid w:val="00816910"/>
    <w:rsid w:val="008236E8"/>
    <w:rsid w:val="00823B65"/>
    <w:rsid w:val="008248E6"/>
    <w:rsid w:val="00826392"/>
    <w:rsid w:val="008450BA"/>
    <w:rsid w:val="00850EE2"/>
    <w:rsid w:val="00863415"/>
    <w:rsid w:val="0087166F"/>
    <w:rsid w:val="008813C7"/>
    <w:rsid w:val="00885E48"/>
    <w:rsid w:val="00892A0B"/>
    <w:rsid w:val="008B2B2E"/>
    <w:rsid w:val="008C4EE3"/>
    <w:rsid w:val="008D72D8"/>
    <w:rsid w:val="008E05F8"/>
    <w:rsid w:val="008E3894"/>
    <w:rsid w:val="008E5F6F"/>
    <w:rsid w:val="00921E04"/>
    <w:rsid w:val="00924F90"/>
    <w:rsid w:val="00932055"/>
    <w:rsid w:val="00953FC8"/>
    <w:rsid w:val="00964C2D"/>
    <w:rsid w:val="009751B9"/>
    <w:rsid w:val="0098130E"/>
    <w:rsid w:val="00984BE9"/>
    <w:rsid w:val="009A2D69"/>
    <w:rsid w:val="009B23C3"/>
    <w:rsid w:val="009B3F38"/>
    <w:rsid w:val="009C4B6D"/>
    <w:rsid w:val="009E34BE"/>
    <w:rsid w:val="00A05F18"/>
    <w:rsid w:val="00A06749"/>
    <w:rsid w:val="00A1450E"/>
    <w:rsid w:val="00A45949"/>
    <w:rsid w:val="00A53FC5"/>
    <w:rsid w:val="00A625C5"/>
    <w:rsid w:val="00A7452F"/>
    <w:rsid w:val="00A8399D"/>
    <w:rsid w:val="00A83FA5"/>
    <w:rsid w:val="00A857B9"/>
    <w:rsid w:val="00A945F9"/>
    <w:rsid w:val="00AA29D7"/>
    <w:rsid w:val="00AA48AB"/>
    <w:rsid w:val="00AA5683"/>
    <w:rsid w:val="00AC689F"/>
    <w:rsid w:val="00AC6F15"/>
    <w:rsid w:val="00AD5B5C"/>
    <w:rsid w:val="00AE1F5F"/>
    <w:rsid w:val="00AE4CB3"/>
    <w:rsid w:val="00AF486D"/>
    <w:rsid w:val="00AF5F0A"/>
    <w:rsid w:val="00B0066D"/>
    <w:rsid w:val="00B07296"/>
    <w:rsid w:val="00B2215F"/>
    <w:rsid w:val="00B22399"/>
    <w:rsid w:val="00B30292"/>
    <w:rsid w:val="00B36E2C"/>
    <w:rsid w:val="00B37EF6"/>
    <w:rsid w:val="00B6452E"/>
    <w:rsid w:val="00B83BEA"/>
    <w:rsid w:val="00BB3279"/>
    <w:rsid w:val="00BB3EE3"/>
    <w:rsid w:val="00BD1411"/>
    <w:rsid w:val="00BE490E"/>
    <w:rsid w:val="00C03913"/>
    <w:rsid w:val="00C13F95"/>
    <w:rsid w:val="00C20F49"/>
    <w:rsid w:val="00C21FA8"/>
    <w:rsid w:val="00C34435"/>
    <w:rsid w:val="00C43D4F"/>
    <w:rsid w:val="00C815E0"/>
    <w:rsid w:val="00C8325D"/>
    <w:rsid w:val="00C912E4"/>
    <w:rsid w:val="00C96229"/>
    <w:rsid w:val="00CA2031"/>
    <w:rsid w:val="00CA7E7F"/>
    <w:rsid w:val="00CB7F01"/>
    <w:rsid w:val="00CC076A"/>
    <w:rsid w:val="00CC6CC5"/>
    <w:rsid w:val="00CE18A5"/>
    <w:rsid w:val="00CE3A5A"/>
    <w:rsid w:val="00D171C8"/>
    <w:rsid w:val="00D20CD3"/>
    <w:rsid w:val="00D316B0"/>
    <w:rsid w:val="00D324C0"/>
    <w:rsid w:val="00D3272E"/>
    <w:rsid w:val="00D32D49"/>
    <w:rsid w:val="00D35487"/>
    <w:rsid w:val="00D462C3"/>
    <w:rsid w:val="00D53C50"/>
    <w:rsid w:val="00D82064"/>
    <w:rsid w:val="00D910E3"/>
    <w:rsid w:val="00DA3A18"/>
    <w:rsid w:val="00DB2F21"/>
    <w:rsid w:val="00DE4F41"/>
    <w:rsid w:val="00DF48E1"/>
    <w:rsid w:val="00DF59F7"/>
    <w:rsid w:val="00E01B2E"/>
    <w:rsid w:val="00E02043"/>
    <w:rsid w:val="00E21587"/>
    <w:rsid w:val="00E242B9"/>
    <w:rsid w:val="00E24928"/>
    <w:rsid w:val="00E26528"/>
    <w:rsid w:val="00E27268"/>
    <w:rsid w:val="00E33FB6"/>
    <w:rsid w:val="00E34F64"/>
    <w:rsid w:val="00E51041"/>
    <w:rsid w:val="00E52B7F"/>
    <w:rsid w:val="00E5457C"/>
    <w:rsid w:val="00E561F1"/>
    <w:rsid w:val="00E61BA6"/>
    <w:rsid w:val="00E80C1E"/>
    <w:rsid w:val="00EA173C"/>
    <w:rsid w:val="00EA35AB"/>
    <w:rsid w:val="00ED14AF"/>
    <w:rsid w:val="00EE3AB0"/>
    <w:rsid w:val="00EE6303"/>
    <w:rsid w:val="00EF67C9"/>
    <w:rsid w:val="00F01113"/>
    <w:rsid w:val="00F02B29"/>
    <w:rsid w:val="00F152C5"/>
    <w:rsid w:val="00F21242"/>
    <w:rsid w:val="00F3658D"/>
    <w:rsid w:val="00F425E9"/>
    <w:rsid w:val="00F431FC"/>
    <w:rsid w:val="00F527EA"/>
    <w:rsid w:val="00F52E80"/>
    <w:rsid w:val="00F53F9B"/>
    <w:rsid w:val="00F626BC"/>
    <w:rsid w:val="00F758F2"/>
    <w:rsid w:val="00F82CA6"/>
    <w:rsid w:val="00F91C06"/>
    <w:rsid w:val="00F931A9"/>
    <w:rsid w:val="00FB4FD5"/>
    <w:rsid w:val="00FC7762"/>
    <w:rsid w:val="00FD404D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5"/>
  </w:style>
  <w:style w:type="paragraph" w:styleId="Heading1">
    <w:name w:val="heading 1"/>
    <w:basedOn w:val="Normal"/>
    <w:next w:val="Normal"/>
    <w:link w:val="Heading1Char"/>
    <w:uiPriority w:val="9"/>
    <w:qFormat/>
    <w:rsid w:val="00A53F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F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F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F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F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F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F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F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F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F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8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A5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D"/>
  </w:style>
  <w:style w:type="paragraph" w:styleId="Footer">
    <w:name w:val="footer"/>
    <w:basedOn w:val="Normal"/>
    <w:link w:val="Foot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D"/>
  </w:style>
  <w:style w:type="paragraph" w:styleId="Revision">
    <w:name w:val="Revision"/>
    <w:hidden/>
    <w:uiPriority w:val="99"/>
    <w:semiHidden/>
    <w:rsid w:val="000956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F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F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3F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3F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3F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F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F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F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F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3F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3FC5"/>
    <w:rPr>
      <w:b/>
      <w:bCs/>
    </w:rPr>
  </w:style>
  <w:style w:type="character" w:styleId="Emphasis">
    <w:name w:val="Emphasis"/>
    <w:uiPriority w:val="20"/>
    <w:qFormat/>
    <w:rsid w:val="00A53F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3F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F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FC5"/>
    <w:rPr>
      <w:b/>
      <w:bCs/>
      <w:i/>
      <w:iCs/>
    </w:rPr>
  </w:style>
  <w:style w:type="character" w:styleId="SubtleEmphasis">
    <w:name w:val="Subtle Emphasis"/>
    <w:uiPriority w:val="19"/>
    <w:qFormat/>
    <w:rsid w:val="00A53FC5"/>
    <w:rPr>
      <w:i/>
      <w:iCs/>
    </w:rPr>
  </w:style>
  <w:style w:type="character" w:styleId="IntenseEmphasis">
    <w:name w:val="Intense Emphasis"/>
    <w:uiPriority w:val="21"/>
    <w:qFormat/>
    <w:rsid w:val="00A53FC5"/>
    <w:rPr>
      <w:b/>
      <w:bCs/>
    </w:rPr>
  </w:style>
  <w:style w:type="character" w:styleId="SubtleReference">
    <w:name w:val="Subtle Reference"/>
    <w:uiPriority w:val="31"/>
    <w:qFormat/>
    <w:rsid w:val="00A53FC5"/>
    <w:rPr>
      <w:smallCaps/>
    </w:rPr>
  </w:style>
  <w:style w:type="character" w:styleId="IntenseReference">
    <w:name w:val="Intense Reference"/>
    <w:uiPriority w:val="32"/>
    <w:qFormat/>
    <w:rsid w:val="00A53FC5"/>
    <w:rPr>
      <w:smallCaps/>
      <w:spacing w:val="5"/>
      <w:u w:val="single"/>
    </w:rPr>
  </w:style>
  <w:style w:type="character" w:styleId="BookTitle">
    <w:name w:val="Book Title"/>
    <w:uiPriority w:val="33"/>
    <w:qFormat/>
    <w:rsid w:val="00A53F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FC5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F8F"/>
    <w:rPr>
      <w:vertAlign w:val="superscript"/>
    </w:rPr>
  </w:style>
  <w:style w:type="character" w:customStyle="1" w:styleId="apple-converted-space">
    <w:name w:val="apple-converted-space"/>
    <w:basedOn w:val="DefaultParagraphFont"/>
    <w:rsid w:val="004E5301"/>
  </w:style>
  <w:style w:type="paragraph" w:styleId="NormalWeb">
    <w:name w:val="Normal (Web)"/>
    <w:basedOn w:val="Normal"/>
    <w:uiPriority w:val="99"/>
    <w:semiHidden/>
    <w:unhideWhenUsed/>
    <w:rsid w:val="0061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4CB"/>
  </w:style>
  <w:style w:type="character" w:styleId="Hyperlink">
    <w:name w:val="Hyperlink"/>
    <w:basedOn w:val="DefaultParagraphFont"/>
    <w:uiPriority w:val="99"/>
    <w:unhideWhenUsed/>
    <w:rsid w:val="006164C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7C91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C9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507C9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5"/>
  </w:style>
  <w:style w:type="paragraph" w:styleId="Heading1">
    <w:name w:val="heading 1"/>
    <w:basedOn w:val="Normal"/>
    <w:next w:val="Normal"/>
    <w:link w:val="Heading1Char"/>
    <w:uiPriority w:val="9"/>
    <w:qFormat/>
    <w:rsid w:val="00A53F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F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F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F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F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F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F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F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F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F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8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A5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D"/>
  </w:style>
  <w:style w:type="paragraph" w:styleId="Footer">
    <w:name w:val="footer"/>
    <w:basedOn w:val="Normal"/>
    <w:link w:val="Foot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D"/>
  </w:style>
  <w:style w:type="paragraph" w:styleId="Revision">
    <w:name w:val="Revision"/>
    <w:hidden/>
    <w:uiPriority w:val="99"/>
    <w:semiHidden/>
    <w:rsid w:val="000956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F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F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3F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3F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3F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F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F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F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F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3F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3FC5"/>
    <w:rPr>
      <w:b/>
      <w:bCs/>
    </w:rPr>
  </w:style>
  <w:style w:type="character" w:styleId="Emphasis">
    <w:name w:val="Emphasis"/>
    <w:uiPriority w:val="20"/>
    <w:qFormat/>
    <w:rsid w:val="00A53F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3F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F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FC5"/>
    <w:rPr>
      <w:b/>
      <w:bCs/>
      <w:i/>
      <w:iCs/>
    </w:rPr>
  </w:style>
  <w:style w:type="character" w:styleId="SubtleEmphasis">
    <w:name w:val="Subtle Emphasis"/>
    <w:uiPriority w:val="19"/>
    <w:qFormat/>
    <w:rsid w:val="00A53FC5"/>
    <w:rPr>
      <w:i/>
      <w:iCs/>
    </w:rPr>
  </w:style>
  <w:style w:type="character" w:styleId="IntenseEmphasis">
    <w:name w:val="Intense Emphasis"/>
    <w:uiPriority w:val="21"/>
    <w:qFormat/>
    <w:rsid w:val="00A53FC5"/>
    <w:rPr>
      <w:b/>
      <w:bCs/>
    </w:rPr>
  </w:style>
  <w:style w:type="character" w:styleId="SubtleReference">
    <w:name w:val="Subtle Reference"/>
    <w:uiPriority w:val="31"/>
    <w:qFormat/>
    <w:rsid w:val="00A53FC5"/>
    <w:rPr>
      <w:smallCaps/>
    </w:rPr>
  </w:style>
  <w:style w:type="character" w:styleId="IntenseReference">
    <w:name w:val="Intense Reference"/>
    <w:uiPriority w:val="32"/>
    <w:qFormat/>
    <w:rsid w:val="00A53FC5"/>
    <w:rPr>
      <w:smallCaps/>
      <w:spacing w:val="5"/>
      <w:u w:val="single"/>
    </w:rPr>
  </w:style>
  <w:style w:type="character" w:styleId="BookTitle">
    <w:name w:val="Book Title"/>
    <w:uiPriority w:val="33"/>
    <w:qFormat/>
    <w:rsid w:val="00A53F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FC5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F8F"/>
    <w:rPr>
      <w:vertAlign w:val="superscript"/>
    </w:rPr>
  </w:style>
  <w:style w:type="character" w:customStyle="1" w:styleId="apple-converted-space">
    <w:name w:val="apple-converted-space"/>
    <w:basedOn w:val="DefaultParagraphFont"/>
    <w:rsid w:val="004E5301"/>
  </w:style>
  <w:style w:type="paragraph" w:styleId="NormalWeb">
    <w:name w:val="Normal (Web)"/>
    <w:basedOn w:val="Normal"/>
    <w:uiPriority w:val="99"/>
    <w:semiHidden/>
    <w:unhideWhenUsed/>
    <w:rsid w:val="0061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4CB"/>
  </w:style>
  <w:style w:type="character" w:styleId="Hyperlink">
    <w:name w:val="Hyperlink"/>
    <w:basedOn w:val="DefaultParagraphFont"/>
    <w:uiPriority w:val="99"/>
    <w:unhideWhenUsed/>
    <w:rsid w:val="006164C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7C91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C9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507C9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A918-5F26-4C6B-B34E-3A87B9CD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9202882E</Template>
  <TotalTime>6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Mexico APS announcement (Draft FY15).docx</vt:lpstr>
    </vt:vector>
  </TitlesOfParts>
  <Company>USAID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Mexico APS announcement (Draft FY15).docx</dc:title>
  <dc:creator>Thunberg, Natalie (San Salvador/CO)</dc:creator>
  <cp:lastModifiedBy>Osborne-Valdez, Katherine</cp:lastModifiedBy>
  <cp:revision>6</cp:revision>
  <cp:lastPrinted>2015-01-14T21:18:00Z</cp:lastPrinted>
  <dcterms:created xsi:type="dcterms:W3CDTF">2015-01-14T20:46:00Z</dcterms:created>
  <dcterms:modified xsi:type="dcterms:W3CDTF">2015-01-14T21:22:00Z</dcterms:modified>
</cp:coreProperties>
</file>